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DEFE" w14:textId="77777777" w:rsidR="005E5BCC" w:rsidRDefault="005E5BCC">
      <w:pPr>
        <w:pStyle w:val="a6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別記様式第１号の７</w:t>
      </w:r>
      <w:r w:rsidR="00784BDF">
        <w:rPr>
          <w:rFonts w:ascii="ＭＳ ゴシック" w:eastAsia="ＭＳ ゴシック" w:hint="eastAsia"/>
        </w:rPr>
        <w:t>（第３３条の１８関係）</w:t>
      </w:r>
    </w:p>
    <w:p w14:paraId="00F27C1D" w14:textId="77777777" w:rsidR="005E5BCC" w:rsidRDefault="005E5BCC">
      <w:pPr>
        <w:spacing w:before="120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14:paraId="71900833" w14:textId="77777777" w:rsidR="005E5BCC" w:rsidRDefault="005E5BCC">
      <w:pPr>
        <w:spacing w:line="240" w:lineRule="exact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35"/>
        <w:gridCol w:w="1155"/>
        <w:gridCol w:w="105"/>
        <w:gridCol w:w="900"/>
        <w:gridCol w:w="1155"/>
      </w:tblGrid>
      <w:tr w:rsidR="005E5BCC" w14:paraId="453ED624" w14:textId="77777777"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97780D" w14:textId="77777777" w:rsidR="005E5BCC" w:rsidRDefault="005E5BCC">
            <w:pPr>
              <w:wordWrap w:val="0"/>
              <w:spacing w:line="48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14:paraId="76E562E9" w14:textId="77777777" w:rsidR="005E5BCC" w:rsidRDefault="005E5BCC">
            <w:pPr>
              <w:wordWrap w:val="0"/>
              <w:spacing w:line="48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殿</w:t>
            </w:r>
          </w:p>
          <w:p w14:paraId="59107CD4" w14:textId="77777777" w:rsidR="005E5BCC" w:rsidRDefault="005E5BCC">
            <w:pPr>
              <w:wordWrap w:val="0"/>
              <w:spacing w:line="48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　出　者　　　　　　　　　　　　　　　　　</w:t>
            </w:r>
          </w:p>
          <w:p w14:paraId="6891B857" w14:textId="77777777" w:rsidR="005E5BCC" w:rsidRDefault="005E5BCC">
            <w:pPr>
              <w:wordWrap w:val="0"/>
              <w:spacing w:line="48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</w:t>
            </w:r>
          </w:p>
          <w:p w14:paraId="3959CDF4" w14:textId="77777777" w:rsidR="005E5BCC" w:rsidRDefault="005E5BCC" w:rsidP="00BC207B">
            <w:pPr>
              <w:wordWrap w:val="0"/>
              <w:spacing w:after="120" w:line="480" w:lineRule="exact"/>
              <w:ind w:left="100" w:right="34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氏　名　　　　　　　　　　　　　　　</w:t>
            </w:r>
            <w:r>
              <w:rPr>
                <w:rFonts w:hAnsi="ＭＳ ゴシック" w:hint="eastAsia"/>
                <w:w w:val="110"/>
                <w:sz w:val="24"/>
              </w:rPr>
              <w:t xml:space="preserve">　</w:t>
            </w:r>
          </w:p>
        </w:tc>
      </w:tr>
      <w:tr w:rsidR="005E5BCC" w14:paraId="497100E9" w14:textId="77777777" w:rsidTr="004C4AA1">
        <w:trPr>
          <w:cantSplit/>
          <w:trHeight w:hRule="exact" w:val="68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16AA0E61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14F656EA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2FE58F2F" w14:textId="77777777" w:rsidTr="004C4AA1">
        <w:trPr>
          <w:cantSplit/>
          <w:trHeight w:hRule="exact" w:val="68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0F3CC370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工事を行う防火</w:t>
            </w:r>
          </w:p>
          <w:p w14:paraId="29225C88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264493C4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31B07632" w14:textId="77777777" w:rsidTr="004C4AA1">
        <w:trPr>
          <w:cantSplit/>
          <w:trHeight w:hRule="exact" w:val="68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14B2D4C5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2B99431D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73E2B79B" w14:textId="77777777" w:rsidTr="004C4AA1">
        <w:trPr>
          <w:cantSplit/>
          <w:trHeight w:hRule="exact" w:val="964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59B31AA7" w14:textId="77777777" w:rsidR="005E5BCC" w:rsidRDefault="005E5BCC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14:paraId="4712653D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27C2B692" w14:textId="08788D0E" w:rsidR="005E5BCC" w:rsidRPr="00140ADD" w:rsidRDefault="005E5BCC">
            <w:pPr>
              <w:wordWrap w:val="0"/>
              <w:spacing w:line="210" w:lineRule="exact"/>
              <w:ind w:left="100" w:right="100"/>
              <w:jc w:val="right"/>
              <w:rPr>
                <w:sz w:val="20"/>
                <w:szCs w:val="20"/>
              </w:rPr>
            </w:pPr>
            <w:r w:rsidRPr="00140ADD">
              <w:rPr>
                <w:rFonts w:hint="eastAsia"/>
                <w:sz w:val="20"/>
                <w:szCs w:val="20"/>
              </w:rPr>
              <w:t>電話</w:t>
            </w:r>
            <w:r w:rsidR="00C36102" w:rsidRPr="00140ADD">
              <w:rPr>
                <w:sz w:val="20"/>
                <w:szCs w:val="20"/>
              </w:rPr>
              <w:t xml:space="preserve"> </w:t>
            </w:r>
            <w:r w:rsidR="00140ADD" w:rsidRPr="00140ADD">
              <w:rPr>
                <w:sz w:val="20"/>
                <w:szCs w:val="20"/>
              </w:rPr>
              <w:t>(</w:t>
            </w:r>
            <w:r w:rsidRPr="00140ADD">
              <w:rPr>
                <w:rFonts w:hint="eastAsia"/>
                <w:sz w:val="20"/>
                <w:szCs w:val="20"/>
              </w:rPr>
              <w:t xml:space="preserve">　　　</w:t>
            </w:r>
            <w:r w:rsidR="00140ADD" w:rsidRPr="00140ADD">
              <w:rPr>
                <w:rFonts w:hint="eastAsia"/>
                <w:sz w:val="20"/>
                <w:szCs w:val="20"/>
              </w:rPr>
              <w:t>)</w:t>
            </w:r>
            <w:r w:rsidR="00C36102">
              <w:rPr>
                <w:rFonts w:hint="eastAsia"/>
                <w:sz w:val="20"/>
                <w:szCs w:val="20"/>
              </w:rPr>
              <w:t xml:space="preserve">　</w:t>
            </w:r>
            <w:r w:rsidR="00140ADD">
              <w:rPr>
                <w:sz w:val="20"/>
                <w:szCs w:val="20"/>
              </w:rPr>
              <w:t xml:space="preserve">     </w:t>
            </w:r>
            <w:r w:rsidRPr="00140ADD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5E5BCC" w14:paraId="3CCE8F40" w14:textId="77777777" w:rsidTr="004C4AA1">
        <w:trPr>
          <w:cantSplit/>
          <w:trHeight w:hRule="exact" w:val="964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5BAABAD4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Align w:val="center"/>
          </w:tcPr>
          <w:p w14:paraId="3FCE4B3B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  <w:p w14:paraId="6828E5B5" w14:textId="77777777" w:rsidR="005E5BCC" w:rsidRDefault="005E5BCC">
            <w:pPr>
              <w:wordWrap w:val="0"/>
              <w:spacing w:line="420" w:lineRule="exact"/>
              <w:ind w:left="100" w:right="100"/>
              <w:jc w:val="center"/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04013157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140ADD" w14:paraId="06B18E98" w14:textId="77777777" w:rsidTr="00140ADD">
        <w:trPr>
          <w:cantSplit/>
          <w:trHeight w:hRule="exact" w:val="360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066CD365" w14:textId="56CE904B" w:rsidR="00140ADD" w:rsidRDefault="00140ADD" w:rsidP="00140ADD">
            <w:pPr>
              <w:wordWrap w:val="0"/>
              <w:spacing w:line="210" w:lineRule="exact"/>
              <w:ind w:leftChars="100" w:left="210" w:right="100"/>
            </w:pP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備 士</w:t>
            </w:r>
          </w:p>
          <w:p w14:paraId="5A25A5EF" w14:textId="17F68184" w:rsidR="00140ADD" w:rsidRDefault="00140ADD" w:rsidP="00140ADD">
            <w:pPr>
              <w:wordWrap w:val="0"/>
              <w:spacing w:line="210" w:lineRule="exact"/>
              <w:ind w:leftChars="100" w:left="210" w:right="100"/>
            </w:pPr>
            <w:r>
              <w:rPr>
                <w:rFonts w:hint="eastAsia"/>
              </w:rPr>
              <w:t xml:space="preserve">　消 防</w:t>
            </w:r>
          </w:p>
        </w:tc>
        <w:tc>
          <w:tcPr>
            <w:tcW w:w="2310" w:type="dxa"/>
            <w:vMerge w:val="restart"/>
            <w:vAlign w:val="center"/>
          </w:tcPr>
          <w:p w14:paraId="715BB13D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14:paraId="65AB752F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14:paraId="7DBB6802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890" w:type="dxa"/>
            <w:gridSpan w:val="2"/>
            <w:vAlign w:val="center"/>
          </w:tcPr>
          <w:p w14:paraId="19921010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14:paraId="137EE8B1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講習受講状況</w:t>
            </w:r>
          </w:p>
        </w:tc>
      </w:tr>
      <w:tr w:rsidR="00140ADD" w14:paraId="6669CA01" w14:textId="77777777" w:rsidTr="00382EBF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64B80AD9" w14:textId="528D4EFA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14:paraId="0385186D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406CF29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14:paraId="34462F43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038FEF3E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交付番号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14:paraId="43D9BF17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384BD95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受講年月</w:t>
            </w:r>
          </w:p>
        </w:tc>
      </w:tr>
      <w:tr w:rsidR="00140ADD" w14:paraId="7DDAADB9" w14:textId="77777777" w:rsidTr="004C4AA1">
        <w:trPr>
          <w:cantSplit/>
          <w:trHeight w:hRule="exact" w:val="454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03777025" w14:textId="3411F12F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15DE83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14:paraId="1A05FB5E" w14:textId="77777777" w:rsidR="00140ADD" w:rsidRDefault="00140ADD" w:rsidP="00140ADD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90C54" w14:textId="77777777" w:rsidR="00140ADD" w:rsidRDefault="00140ADD" w:rsidP="00140ADD">
            <w:pPr>
              <w:wordWrap w:val="0"/>
              <w:spacing w:line="210" w:lineRule="exact"/>
              <w:ind w:right="10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E1CA" w14:textId="77777777" w:rsidR="00140ADD" w:rsidRDefault="00140ADD" w:rsidP="00140ADD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ABD1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5BEC" w14:textId="77777777" w:rsidR="00140ADD" w:rsidRDefault="00140ADD" w:rsidP="00140ADD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B35542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140ADD" w14:paraId="13D09842" w14:textId="77777777" w:rsidTr="00382EBF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49478FDD" w14:textId="5A4A9CB2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66DC4A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A1DD5E7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A3E2A6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ACB14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D90C3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76228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B7D5FC9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</w:tr>
      <w:tr w:rsidR="00140ADD" w:rsidRPr="00140ADD" w14:paraId="3EDF1787" w14:textId="77777777" w:rsidTr="004C4AA1">
        <w:trPr>
          <w:cantSplit/>
          <w:trHeight w:hRule="exact" w:val="1046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446DE7BB" w14:textId="77777777" w:rsidR="00140ADD" w:rsidRDefault="00140ADD" w:rsidP="00140ADD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60FDF81B" w14:textId="41AF9611" w:rsidR="00140ADD" w:rsidRPr="00140ADD" w:rsidRDefault="009353E8" w:rsidP="009353E8">
            <w:pPr>
              <w:wordWrap w:val="0"/>
              <w:spacing w:line="210" w:lineRule="exact"/>
              <w:ind w:left="100" w:right="10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140ADD" w:rsidRPr="00140ADD">
              <w:rPr>
                <w:rFonts w:hint="eastAsia"/>
                <w:sz w:val="20"/>
                <w:szCs w:val="20"/>
              </w:rPr>
              <w:t>新設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140ADD" w:rsidRPr="00140ADD">
              <w:rPr>
                <w:rFonts w:hint="eastAsia"/>
                <w:sz w:val="20"/>
                <w:szCs w:val="20"/>
              </w:rPr>
              <w:t>２</w:t>
            </w:r>
            <w:r w:rsidR="00140ADD" w:rsidRPr="00140AD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="00140ADD" w:rsidRPr="00140ADD">
              <w:rPr>
                <w:rFonts w:hint="eastAsia"/>
                <w:sz w:val="20"/>
                <w:szCs w:val="20"/>
              </w:rPr>
              <w:t xml:space="preserve">増設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140ADD" w:rsidRPr="00140ADD">
              <w:rPr>
                <w:rFonts w:hint="eastAsia"/>
                <w:sz w:val="20"/>
                <w:szCs w:val="20"/>
              </w:rPr>
              <w:t>３</w:t>
            </w:r>
            <w:r w:rsidR="00140ADD" w:rsidRPr="00140AD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="00140ADD" w:rsidRPr="00140ADD">
              <w:rPr>
                <w:rFonts w:hint="eastAsia"/>
                <w:sz w:val="20"/>
                <w:szCs w:val="20"/>
              </w:rPr>
              <w:t xml:space="preserve">移設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40ADD" w:rsidRPr="00140ADD">
              <w:rPr>
                <w:rFonts w:hint="eastAsia"/>
                <w:sz w:val="20"/>
                <w:szCs w:val="20"/>
              </w:rPr>
              <w:t>４</w:t>
            </w:r>
            <w:r w:rsidR="00140ADD" w:rsidRPr="00140AD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="00140ADD" w:rsidRPr="00140ADD">
              <w:rPr>
                <w:rFonts w:hint="eastAsia"/>
                <w:sz w:val="20"/>
                <w:szCs w:val="20"/>
              </w:rPr>
              <w:t xml:space="preserve">取替え　</w:t>
            </w:r>
          </w:p>
          <w:p w14:paraId="251974B3" w14:textId="120ECAA9" w:rsidR="00140ADD" w:rsidRPr="009353E8" w:rsidRDefault="00140ADD" w:rsidP="00140ADD">
            <w:pPr>
              <w:wordWrap w:val="0"/>
              <w:spacing w:line="210" w:lineRule="exact"/>
              <w:ind w:left="100" w:right="100"/>
              <w:rPr>
                <w:rFonts w:hint="eastAsia"/>
                <w:sz w:val="20"/>
                <w:szCs w:val="20"/>
              </w:rPr>
            </w:pPr>
          </w:p>
          <w:p w14:paraId="475FBCE9" w14:textId="081CE212" w:rsidR="00140ADD" w:rsidRPr="00140ADD" w:rsidRDefault="00140ADD" w:rsidP="009353E8">
            <w:pPr>
              <w:wordWrap w:val="0"/>
              <w:spacing w:line="210" w:lineRule="exact"/>
              <w:ind w:left="100" w:right="100" w:firstLineChars="100" w:firstLine="200"/>
              <w:rPr>
                <w:sz w:val="20"/>
                <w:szCs w:val="20"/>
              </w:rPr>
            </w:pPr>
            <w:r w:rsidRPr="00140ADD">
              <w:rPr>
                <w:rFonts w:hint="eastAsia"/>
                <w:sz w:val="20"/>
                <w:szCs w:val="20"/>
              </w:rPr>
              <w:t>５改造</w:t>
            </w:r>
            <w:r w:rsidR="009353E8">
              <w:rPr>
                <w:rFonts w:hint="eastAsia"/>
                <w:sz w:val="20"/>
                <w:szCs w:val="20"/>
              </w:rPr>
              <w:t xml:space="preserve">　　　　</w:t>
            </w:r>
            <w:r w:rsidRPr="00140ADD">
              <w:rPr>
                <w:rFonts w:hint="eastAsia"/>
                <w:sz w:val="20"/>
                <w:szCs w:val="20"/>
              </w:rPr>
              <w:t>６</w:t>
            </w:r>
            <w:r w:rsidRPr="00140AD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Pr="00140ADD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140ADD" w14:paraId="27CDD915" w14:textId="77777777" w:rsidTr="004C4AA1">
        <w:trPr>
          <w:cantSplit/>
          <w:trHeight w:hRule="exact" w:val="68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0F966A91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45" w:type="dxa"/>
            <w:gridSpan w:val="4"/>
            <w:vAlign w:val="center"/>
          </w:tcPr>
          <w:p w14:paraId="1882EBF5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Align w:val="center"/>
          </w:tcPr>
          <w:p w14:paraId="71A2E114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14:paraId="10A1BC9F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</w:tr>
      <w:tr w:rsidR="00140ADD" w14:paraId="62C1739B" w14:textId="77777777">
        <w:trPr>
          <w:cantSplit/>
          <w:trHeight w:hRule="exact" w:val="360"/>
        </w:trPr>
        <w:tc>
          <w:tcPr>
            <w:tcW w:w="5985" w:type="dxa"/>
            <w:gridSpan w:val="6"/>
            <w:tcBorders>
              <w:left w:val="single" w:sz="8" w:space="0" w:color="auto"/>
            </w:tcBorders>
            <w:vAlign w:val="center"/>
          </w:tcPr>
          <w:p w14:paraId="1F0DD2BF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　　　 付　　　　 欄</w:t>
            </w:r>
          </w:p>
        </w:tc>
        <w:tc>
          <w:tcPr>
            <w:tcW w:w="3315" w:type="dxa"/>
            <w:gridSpan w:val="4"/>
            <w:tcBorders>
              <w:right w:val="single" w:sz="8" w:space="0" w:color="auto"/>
            </w:tcBorders>
            <w:vAlign w:val="center"/>
          </w:tcPr>
          <w:p w14:paraId="705AB43D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※経　　過　　欄</w:t>
            </w:r>
          </w:p>
        </w:tc>
      </w:tr>
      <w:tr w:rsidR="00140ADD" w14:paraId="021E9909" w14:textId="77777777">
        <w:trPr>
          <w:cantSplit/>
          <w:trHeight w:hRule="exact" w:val="1300"/>
        </w:trPr>
        <w:tc>
          <w:tcPr>
            <w:tcW w:w="598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27CED6E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1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AD72EB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</w:tr>
    </w:tbl>
    <w:p w14:paraId="6AE1A4E4" w14:textId="77777777" w:rsidR="005E5BCC" w:rsidRDefault="009F0309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5E5BCC">
        <w:rPr>
          <w:rFonts w:hint="eastAsia"/>
          <w:sz w:val="18"/>
        </w:rPr>
        <w:t>業規格Ａ４とすること。</w:t>
      </w:r>
    </w:p>
    <w:p w14:paraId="6D7FA8A0" w14:textId="77777777" w:rsidR="005E5BCC" w:rsidRDefault="005E5BCC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14:paraId="55750553" w14:textId="77777777" w:rsidR="005E5BCC" w:rsidRDefault="005E5BCC">
      <w:r>
        <w:rPr>
          <w:rFonts w:hint="eastAsia"/>
          <w:sz w:val="18"/>
        </w:rPr>
        <w:t xml:space="preserve">　　　３　※印の欄は、記入しないこと。</w:t>
      </w:r>
    </w:p>
    <w:sectPr w:rsidR="005E5BCC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7B93" w14:textId="77777777" w:rsidR="00E215E0" w:rsidRDefault="00E215E0">
      <w:r>
        <w:separator/>
      </w:r>
    </w:p>
  </w:endnote>
  <w:endnote w:type="continuationSeparator" w:id="0">
    <w:p w14:paraId="5082CB6F" w14:textId="77777777" w:rsidR="00E215E0" w:rsidRDefault="00E2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8DBB" w14:textId="77777777" w:rsidR="00E215E0" w:rsidRDefault="00E215E0">
      <w:r>
        <w:separator/>
      </w:r>
    </w:p>
  </w:footnote>
  <w:footnote w:type="continuationSeparator" w:id="0">
    <w:p w14:paraId="5A754658" w14:textId="77777777" w:rsidR="00E215E0" w:rsidRDefault="00E2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7369" w14:textId="77777777" w:rsidR="005E5BCC" w:rsidRDefault="005E5BC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62"/>
    <w:rsid w:val="00012F24"/>
    <w:rsid w:val="00140ADD"/>
    <w:rsid w:val="002511C7"/>
    <w:rsid w:val="002C29E8"/>
    <w:rsid w:val="004C4AA1"/>
    <w:rsid w:val="005136D1"/>
    <w:rsid w:val="005161E9"/>
    <w:rsid w:val="005E5BCC"/>
    <w:rsid w:val="00757408"/>
    <w:rsid w:val="00784BDF"/>
    <w:rsid w:val="0085679C"/>
    <w:rsid w:val="009353E8"/>
    <w:rsid w:val="009A446A"/>
    <w:rsid w:val="009B1669"/>
    <w:rsid w:val="009F0309"/>
    <w:rsid w:val="00AA045C"/>
    <w:rsid w:val="00BC207B"/>
    <w:rsid w:val="00BD05D6"/>
    <w:rsid w:val="00BD6E62"/>
    <w:rsid w:val="00C36102"/>
    <w:rsid w:val="00CD68D8"/>
    <w:rsid w:val="00DA3094"/>
    <w:rsid w:val="00E215E0"/>
    <w:rsid w:val="00F2421F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AA1CDE"/>
  <w15:chartTrackingRefBased/>
  <w15:docId w15:val="{FC7E7E70-CFBE-4B80-833D-934989EB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田口 龍太郎</cp:lastModifiedBy>
  <cp:revision>6</cp:revision>
  <cp:lastPrinted>2023-04-12T05:28:00Z</cp:lastPrinted>
  <dcterms:created xsi:type="dcterms:W3CDTF">2023-04-12T05:15:00Z</dcterms:created>
  <dcterms:modified xsi:type="dcterms:W3CDTF">2023-04-12T05:30:00Z</dcterms:modified>
</cp:coreProperties>
</file>