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8C" w:rsidRPr="001F2F8C" w:rsidRDefault="001F2F8C" w:rsidP="001F2F8C">
      <w:pPr>
        <w:jc w:val="right"/>
        <w:rPr>
          <w:sz w:val="22"/>
          <w:szCs w:val="22"/>
        </w:rPr>
      </w:pPr>
      <w:bookmarkStart w:id="0" w:name="_GoBack"/>
      <w:bookmarkEnd w:id="0"/>
      <w:r w:rsidRPr="001F2F8C">
        <w:rPr>
          <w:rFonts w:hint="eastAsia"/>
          <w:sz w:val="22"/>
          <w:szCs w:val="22"/>
        </w:rPr>
        <w:t>平成　　年　　月　　日</w:t>
      </w:r>
    </w:p>
    <w:p w:rsidR="001F2F8C" w:rsidRPr="001F2F8C" w:rsidRDefault="001F2F8C" w:rsidP="001F2F8C">
      <w:pPr>
        <w:rPr>
          <w:sz w:val="22"/>
          <w:szCs w:val="22"/>
        </w:rPr>
      </w:pPr>
    </w:p>
    <w:p w:rsidR="001F2F8C" w:rsidRPr="001F2F8C" w:rsidRDefault="001F2F8C" w:rsidP="00AB1458">
      <w:pPr>
        <w:ind w:firstLineChars="100" w:firstLine="242"/>
        <w:rPr>
          <w:sz w:val="22"/>
          <w:szCs w:val="22"/>
        </w:rPr>
      </w:pPr>
      <w:r w:rsidRPr="001F2F8C">
        <w:rPr>
          <w:rFonts w:hint="eastAsia"/>
          <w:sz w:val="22"/>
          <w:szCs w:val="22"/>
        </w:rPr>
        <w:t>香川県立</w:t>
      </w:r>
      <w:r w:rsidR="0047256F">
        <w:rPr>
          <w:rFonts w:hint="eastAsia"/>
          <w:sz w:val="22"/>
          <w:szCs w:val="22"/>
        </w:rPr>
        <w:t>白鳥</w:t>
      </w:r>
      <w:r w:rsidRPr="001F2F8C">
        <w:rPr>
          <w:rFonts w:hint="eastAsia"/>
          <w:sz w:val="22"/>
          <w:szCs w:val="22"/>
        </w:rPr>
        <w:t>病院</w:t>
      </w:r>
      <w:r w:rsidR="0047256F">
        <w:rPr>
          <w:rFonts w:hint="eastAsia"/>
          <w:sz w:val="22"/>
          <w:szCs w:val="22"/>
        </w:rPr>
        <w:t>長</w:t>
      </w:r>
      <w:r w:rsidR="00C317D0">
        <w:rPr>
          <w:rFonts w:hint="eastAsia"/>
          <w:sz w:val="22"/>
          <w:szCs w:val="22"/>
        </w:rPr>
        <w:t xml:space="preserve">　殿</w:t>
      </w:r>
    </w:p>
    <w:p w:rsidR="001F2F8C" w:rsidRPr="001F2F8C" w:rsidRDefault="001F2F8C" w:rsidP="00AF6145">
      <w:pPr>
        <w:rPr>
          <w:sz w:val="22"/>
          <w:szCs w:val="22"/>
        </w:rPr>
      </w:pPr>
    </w:p>
    <w:p w:rsidR="001F2F8C" w:rsidRPr="001F2F8C" w:rsidRDefault="00C317D0" w:rsidP="00C317D0">
      <w:pPr>
        <w:ind w:firstLineChars="1400" w:firstLine="338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設置者　</w:t>
      </w:r>
      <w:r w:rsidR="001F2F8C" w:rsidRPr="001F2F8C">
        <w:rPr>
          <w:rFonts w:hint="eastAsia"/>
          <w:sz w:val="22"/>
          <w:szCs w:val="22"/>
        </w:rPr>
        <w:t>所在地</w:t>
      </w:r>
    </w:p>
    <w:p w:rsidR="001F2F8C" w:rsidRPr="001F2F8C" w:rsidRDefault="001F2F8C" w:rsidP="001F2F8C">
      <w:pPr>
        <w:ind w:firstLineChars="1900" w:firstLine="4598"/>
        <w:rPr>
          <w:sz w:val="22"/>
          <w:szCs w:val="22"/>
        </w:rPr>
      </w:pPr>
    </w:p>
    <w:p w:rsidR="001F2F8C" w:rsidRPr="001F2F8C" w:rsidRDefault="00C317D0" w:rsidP="00C317D0">
      <w:pPr>
        <w:ind w:firstLineChars="1500" w:firstLine="36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〃　　</w:t>
      </w:r>
      <w:r w:rsidR="001F2F8C" w:rsidRPr="001F2F8C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1F2F8C" w:rsidRPr="001F2F8C">
        <w:rPr>
          <w:rFonts w:hint="eastAsia"/>
          <w:sz w:val="22"/>
          <w:szCs w:val="22"/>
        </w:rPr>
        <w:t>称</w:t>
      </w:r>
    </w:p>
    <w:p w:rsidR="001F2F8C" w:rsidRDefault="001F2F8C" w:rsidP="001F2F8C">
      <w:pPr>
        <w:rPr>
          <w:sz w:val="22"/>
          <w:szCs w:val="22"/>
        </w:rPr>
      </w:pPr>
    </w:p>
    <w:p w:rsidR="003C4F4A" w:rsidRPr="001F2F8C" w:rsidRDefault="003C4F4A" w:rsidP="001F2F8C">
      <w:pPr>
        <w:rPr>
          <w:sz w:val="22"/>
          <w:szCs w:val="22"/>
        </w:rPr>
      </w:pPr>
    </w:p>
    <w:p w:rsidR="001F2F8C" w:rsidRPr="00D014F4" w:rsidRDefault="001F2F8C" w:rsidP="001F2F8C">
      <w:pPr>
        <w:jc w:val="center"/>
        <w:rPr>
          <w:b/>
          <w:sz w:val="22"/>
          <w:szCs w:val="22"/>
        </w:rPr>
      </w:pPr>
      <w:r w:rsidRPr="00A117EF">
        <w:rPr>
          <w:rFonts w:hint="eastAsia"/>
          <w:b/>
          <w:sz w:val="24"/>
          <w:szCs w:val="22"/>
        </w:rPr>
        <w:t>香川県立</w:t>
      </w:r>
      <w:r w:rsidR="0047256F" w:rsidRPr="00A117EF">
        <w:rPr>
          <w:rFonts w:hint="eastAsia"/>
          <w:b/>
          <w:sz w:val="24"/>
          <w:szCs w:val="22"/>
        </w:rPr>
        <w:t>白鳥</w:t>
      </w:r>
      <w:r w:rsidRPr="00A117EF">
        <w:rPr>
          <w:rFonts w:hint="eastAsia"/>
          <w:b/>
          <w:sz w:val="24"/>
          <w:szCs w:val="22"/>
        </w:rPr>
        <w:t>病院ホームページへのリンク</w:t>
      </w:r>
      <w:r w:rsidR="0047256F" w:rsidRPr="00A117EF">
        <w:rPr>
          <w:rFonts w:hint="eastAsia"/>
          <w:b/>
          <w:sz w:val="24"/>
          <w:szCs w:val="22"/>
        </w:rPr>
        <w:t>届出</w:t>
      </w:r>
      <w:r w:rsidRPr="00A117EF">
        <w:rPr>
          <w:rFonts w:hint="eastAsia"/>
          <w:b/>
          <w:sz w:val="24"/>
          <w:szCs w:val="22"/>
        </w:rPr>
        <w:t>書</w:t>
      </w:r>
    </w:p>
    <w:p w:rsidR="001F2F8C" w:rsidRDefault="001F2F8C" w:rsidP="001F2F8C">
      <w:pPr>
        <w:rPr>
          <w:sz w:val="22"/>
          <w:szCs w:val="22"/>
        </w:rPr>
      </w:pPr>
    </w:p>
    <w:p w:rsidR="00D014F4" w:rsidRPr="001F2F8C" w:rsidRDefault="00D014F4" w:rsidP="001F2F8C">
      <w:pPr>
        <w:rPr>
          <w:sz w:val="22"/>
          <w:szCs w:val="22"/>
        </w:rPr>
      </w:pPr>
    </w:p>
    <w:p w:rsidR="001F2F8C" w:rsidRDefault="001F2F8C" w:rsidP="001F2F8C">
      <w:pPr>
        <w:rPr>
          <w:sz w:val="22"/>
          <w:szCs w:val="22"/>
        </w:rPr>
      </w:pPr>
      <w:r w:rsidRPr="001F2F8C">
        <w:rPr>
          <w:rFonts w:hint="eastAsia"/>
          <w:sz w:val="22"/>
          <w:szCs w:val="22"/>
        </w:rPr>
        <w:t xml:space="preserve">　香川県立</w:t>
      </w:r>
      <w:r w:rsidR="0047256F">
        <w:rPr>
          <w:rFonts w:hint="eastAsia"/>
          <w:sz w:val="22"/>
          <w:szCs w:val="22"/>
        </w:rPr>
        <w:t>白鳥</w:t>
      </w:r>
      <w:r w:rsidRPr="001F2F8C">
        <w:rPr>
          <w:rFonts w:hint="eastAsia"/>
          <w:sz w:val="22"/>
          <w:szCs w:val="22"/>
        </w:rPr>
        <w:t>病院ホームページへのリンクを</w:t>
      </w:r>
      <w:r w:rsidR="0047256F">
        <w:rPr>
          <w:rFonts w:hint="eastAsia"/>
          <w:sz w:val="22"/>
          <w:szCs w:val="22"/>
        </w:rPr>
        <w:t>届出</w:t>
      </w:r>
      <w:r w:rsidRPr="001F2F8C">
        <w:rPr>
          <w:rFonts w:hint="eastAsia"/>
          <w:sz w:val="22"/>
          <w:szCs w:val="22"/>
        </w:rPr>
        <w:t>します。</w:t>
      </w:r>
    </w:p>
    <w:p w:rsidR="00A117EF" w:rsidRPr="001F2F8C" w:rsidRDefault="00A117EF" w:rsidP="001F2F8C">
      <w:pPr>
        <w:rPr>
          <w:sz w:val="22"/>
          <w:szCs w:val="22"/>
        </w:rPr>
      </w:pPr>
    </w:p>
    <w:p w:rsidR="001F2F8C" w:rsidRPr="001F2F8C" w:rsidRDefault="001F2F8C" w:rsidP="001F2F8C">
      <w:pPr>
        <w:rPr>
          <w:rFonts w:hAnsi="ＭＳ 明朝" w:cs="ＭＳ ゴシック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1F2F8C" w:rsidRPr="001F2F8C" w:rsidTr="00F02D0A">
        <w:trPr>
          <w:trHeight w:val="998"/>
        </w:trPr>
        <w:tc>
          <w:tcPr>
            <w:tcW w:w="2410" w:type="dxa"/>
          </w:tcPr>
          <w:p w:rsidR="001F2F8C" w:rsidRPr="001F2F8C" w:rsidRDefault="001F2F8C" w:rsidP="00640123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  <w:r w:rsidRPr="001F2F8C">
              <w:rPr>
                <w:rFonts w:hAnsi="ＭＳ 明朝" w:cs="ＭＳ ゴシック" w:hint="eastAsia"/>
                <w:kern w:val="0"/>
                <w:sz w:val="22"/>
                <w:szCs w:val="22"/>
              </w:rPr>
              <w:t>リンク設定の理由</w:t>
            </w:r>
          </w:p>
        </w:tc>
        <w:tc>
          <w:tcPr>
            <w:tcW w:w="6804" w:type="dxa"/>
          </w:tcPr>
          <w:p w:rsidR="001F2F8C" w:rsidRPr="001F2F8C" w:rsidRDefault="001F2F8C" w:rsidP="00640123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</w:tr>
      <w:tr w:rsidR="001F2F8C" w:rsidRPr="001F2F8C" w:rsidTr="00F02D0A">
        <w:trPr>
          <w:trHeight w:val="984"/>
        </w:trPr>
        <w:tc>
          <w:tcPr>
            <w:tcW w:w="2410" w:type="dxa"/>
          </w:tcPr>
          <w:p w:rsidR="00C317D0" w:rsidRDefault="001F2F8C" w:rsidP="00C317D0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  <w:r w:rsidRPr="001F2F8C">
              <w:rPr>
                <w:rFonts w:hAnsi="ＭＳ 明朝" w:cs="ＭＳ ゴシック" w:hint="eastAsia"/>
                <w:kern w:val="0"/>
                <w:sz w:val="22"/>
                <w:szCs w:val="22"/>
              </w:rPr>
              <w:t>リンクを設定する</w:t>
            </w:r>
          </w:p>
          <w:p w:rsidR="001F2F8C" w:rsidRPr="001F2F8C" w:rsidRDefault="00C317D0" w:rsidP="00C317D0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2"/>
              </w:rPr>
              <w:t>サ</w:t>
            </w:r>
            <w:r w:rsidR="001F2F8C" w:rsidRPr="001F2F8C">
              <w:rPr>
                <w:rFonts w:hAnsi="ＭＳ 明朝" w:cs="ＭＳ ゴシック" w:hint="eastAsia"/>
                <w:kern w:val="0"/>
                <w:sz w:val="22"/>
                <w:szCs w:val="22"/>
              </w:rPr>
              <w:t>イト名及びＵＲＬ</w:t>
            </w:r>
          </w:p>
        </w:tc>
        <w:tc>
          <w:tcPr>
            <w:tcW w:w="6804" w:type="dxa"/>
          </w:tcPr>
          <w:p w:rsidR="001F2F8C" w:rsidRPr="001F2F8C" w:rsidRDefault="001F2F8C" w:rsidP="00640123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</w:tr>
      <w:tr w:rsidR="001F2F8C" w:rsidRPr="001F2F8C" w:rsidTr="00F02D0A">
        <w:trPr>
          <w:trHeight w:val="714"/>
        </w:trPr>
        <w:tc>
          <w:tcPr>
            <w:tcW w:w="2410" w:type="dxa"/>
          </w:tcPr>
          <w:p w:rsidR="001F2F8C" w:rsidRPr="001F2F8C" w:rsidRDefault="001F2F8C" w:rsidP="00640123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  <w:r w:rsidRPr="001F2F8C">
              <w:rPr>
                <w:rFonts w:hAnsi="ＭＳ 明朝" w:cs="ＭＳ ゴシック" w:hint="eastAsia"/>
                <w:kern w:val="0"/>
                <w:sz w:val="22"/>
                <w:szCs w:val="22"/>
              </w:rPr>
              <w:t>リンク設定予定日</w:t>
            </w:r>
          </w:p>
        </w:tc>
        <w:tc>
          <w:tcPr>
            <w:tcW w:w="6804" w:type="dxa"/>
          </w:tcPr>
          <w:p w:rsidR="001F2F8C" w:rsidRPr="001F2F8C" w:rsidRDefault="001F2F8C" w:rsidP="00640123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</w:tr>
      <w:tr w:rsidR="001F2F8C" w:rsidRPr="001F2F8C" w:rsidTr="00F02D0A">
        <w:trPr>
          <w:trHeight w:val="561"/>
        </w:trPr>
        <w:tc>
          <w:tcPr>
            <w:tcW w:w="2410" w:type="dxa"/>
            <w:vMerge w:val="restart"/>
          </w:tcPr>
          <w:p w:rsidR="001F2F8C" w:rsidRPr="001F2F8C" w:rsidRDefault="001F2F8C" w:rsidP="00640123">
            <w:pPr>
              <w:jc w:val="left"/>
              <w:rPr>
                <w:rFonts w:hAnsi="ＭＳ 明朝" w:cs="ＭＳ ゴシック"/>
                <w:kern w:val="0"/>
                <w:sz w:val="22"/>
                <w:szCs w:val="22"/>
              </w:rPr>
            </w:pPr>
            <w:r w:rsidRPr="001F2F8C">
              <w:rPr>
                <w:rFonts w:hAnsi="ＭＳ 明朝" w:cs="ＭＳ ゴシック" w:hint="eastAsia"/>
                <w:kern w:val="0"/>
                <w:sz w:val="22"/>
                <w:szCs w:val="22"/>
              </w:rPr>
              <w:t>リンク設定者</w:t>
            </w:r>
          </w:p>
        </w:tc>
        <w:tc>
          <w:tcPr>
            <w:tcW w:w="6804" w:type="dxa"/>
            <w:vAlign w:val="center"/>
          </w:tcPr>
          <w:p w:rsidR="001F2F8C" w:rsidRPr="001F2F8C" w:rsidRDefault="00C317D0" w:rsidP="00640123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2"/>
              </w:rPr>
              <w:t>設定者</w:t>
            </w:r>
            <w:r w:rsidR="001F2F8C" w:rsidRPr="001F2F8C">
              <w:rPr>
                <w:rFonts w:hAnsi="ＭＳ 明朝" w:cs="ＭＳ ゴシック" w:hint="eastAsia"/>
                <w:kern w:val="0"/>
                <w:sz w:val="22"/>
                <w:szCs w:val="22"/>
              </w:rPr>
              <w:t>名：</w:t>
            </w:r>
          </w:p>
        </w:tc>
      </w:tr>
      <w:tr w:rsidR="001F2F8C" w:rsidRPr="001F2F8C" w:rsidTr="00F02D0A">
        <w:trPr>
          <w:trHeight w:val="555"/>
        </w:trPr>
        <w:tc>
          <w:tcPr>
            <w:tcW w:w="2410" w:type="dxa"/>
            <w:vMerge/>
          </w:tcPr>
          <w:p w:rsidR="001F2F8C" w:rsidRPr="001F2F8C" w:rsidRDefault="001F2F8C" w:rsidP="00640123">
            <w:pPr>
              <w:jc w:val="right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F2F8C" w:rsidRPr="001F2F8C" w:rsidRDefault="00C317D0" w:rsidP="00C317D0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2"/>
              </w:rPr>
              <w:t>担当者</w:t>
            </w:r>
            <w:r w:rsidR="001F2F8C" w:rsidRPr="001F2F8C">
              <w:rPr>
                <w:rFonts w:hAnsi="ＭＳ 明朝" w:cs="ＭＳ ゴシック" w:hint="eastAsia"/>
                <w:kern w:val="0"/>
                <w:sz w:val="22"/>
                <w:szCs w:val="22"/>
              </w:rPr>
              <w:t>名：</w:t>
            </w:r>
          </w:p>
        </w:tc>
      </w:tr>
      <w:tr w:rsidR="001F2F8C" w:rsidRPr="001F2F8C" w:rsidTr="00F02D0A">
        <w:trPr>
          <w:trHeight w:val="549"/>
        </w:trPr>
        <w:tc>
          <w:tcPr>
            <w:tcW w:w="2410" w:type="dxa"/>
            <w:vMerge/>
          </w:tcPr>
          <w:p w:rsidR="001F2F8C" w:rsidRPr="001F2F8C" w:rsidRDefault="001F2F8C" w:rsidP="00640123">
            <w:pPr>
              <w:jc w:val="right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F2F8C" w:rsidRPr="001F2F8C" w:rsidRDefault="001F2F8C" w:rsidP="00640123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  <w:r w:rsidRPr="001F2F8C">
              <w:rPr>
                <w:rFonts w:hAnsi="ＭＳ 明朝" w:cs="ＭＳ ゴシック" w:hint="eastAsia"/>
                <w:kern w:val="0"/>
                <w:sz w:val="22"/>
                <w:szCs w:val="22"/>
              </w:rPr>
              <w:t>電話番号：</w:t>
            </w:r>
          </w:p>
        </w:tc>
      </w:tr>
      <w:tr w:rsidR="001F2F8C" w:rsidRPr="001F2F8C" w:rsidTr="00F02D0A">
        <w:trPr>
          <w:trHeight w:val="57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F2F8C" w:rsidRPr="001F2F8C" w:rsidRDefault="001F2F8C" w:rsidP="00640123">
            <w:pPr>
              <w:jc w:val="right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F2F8C" w:rsidRPr="001F2F8C" w:rsidRDefault="001F2F8C" w:rsidP="00640123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  <w:r w:rsidRPr="001F2F8C">
              <w:rPr>
                <w:rFonts w:hAnsi="ＭＳ 明朝" w:cs="ＭＳ ゴシック" w:hint="eastAsia"/>
                <w:kern w:val="0"/>
                <w:sz w:val="22"/>
                <w:szCs w:val="22"/>
              </w:rPr>
              <w:t>メールアドレス：</w:t>
            </w:r>
          </w:p>
        </w:tc>
      </w:tr>
    </w:tbl>
    <w:p w:rsidR="001F2F8C" w:rsidRPr="001F2F8C" w:rsidRDefault="001F2F8C" w:rsidP="001F2F8C">
      <w:pPr>
        <w:rPr>
          <w:rFonts w:hAnsi="ＭＳ 明朝" w:cs="ＭＳ ゴシック"/>
          <w:kern w:val="0"/>
          <w:sz w:val="22"/>
          <w:szCs w:val="22"/>
        </w:rPr>
      </w:pPr>
    </w:p>
    <w:p w:rsidR="001F2F8C" w:rsidRDefault="001F2F8C" w:rsidP="0047256F">
      <w:pPr>
        <w:numPr>
          <w:ilvl w:val="0"/>
          <w:numId w:val="2"/>
        </w:numPr>
        <w:rPr>
          <w:sz w:val="22"/>
          <w:szCs w:val="22"/>
        </w:rPr>
      </w:pPr>
      <w:r w:rsidRPr="001F2F8C">
        <w:rPr>
          <w:rFonts w:hint="eastAsia"/>
          <w:sz w:val="22"/>
          <w:szCs w:val="22"/>
        </w:rPr>
        <w:t>リンクは、原則として、</w:t>
      </w:r>
      <w:r w:rsidR="00C317D0">
        <w:rPr>
          <w:rFonts w:hint="eastAsia"/>
          <w:sz w:val="22"/>
          <w:szCs w:val="22"/>
        </w:rPr>
        <w:t>当院HPの</w:t>
      </w:r>
      <w:r w:rsidRPr="001F2F8C">
        <w:rPr>
          <w:rFonts w:hint="eastAsia"/>
          <w:sz w:val="22"/>
          <w:szCs w:val="22"/>
        </w:rPr>
        <w:t>トップページ</w:t>
      </w:r>
      <w:r w:rsidR="00C317D0">
        <w:rPr>
          <w:rFonts w:hint="eastAsia"/>
          <w:sz w:val="22"/>
          <w:szCs w:val="22"/>
        </w:rPr>
        <w:t>を</w:t>
      </w:r>
      <w:r w:rsidRPr="001F2F8C">
        <w:rPr>
          <w:rFonts w:hint="eastAsia"/>
          <w:sz w:val="22"/>
          <w:szCs w:val="22"/>
        </w:rPr>
        <w:t>設定してください。</w:t>
      </w:r>
    </w:p>
    <w:p w:rsidR="003B193D" w:rsidRPr="000C269F" w:rsidRDefault="00A273E0" w:rsidP="003B193D">
      <w:pPr>
        <w:ind w:firstLineChars="500" w:firstLine="1100"/>
        <w:rPr>
          <w:rFonts w:hAnsi="ＭＳ 明朝" w:cs="ＭＳ ゴシック"/>
          <w:color w:val="000000"/>
          <w:kern w:val="0"/>
          <w:sz w:val="22"/>
          <w:szCs w:val="22"/>
          <w:u w:val="single"/>
        </w:rPr>
      </w:pPr>
      <w:hyperlink w:history="1">
        <w:r w:rsidR="003B193D" w:rsidRPr="000C269F">
          <w:rPr>
            <w:rStyle w:val="a7"/>
            <w:rFonts w:hAnsi="ＭＳ 明朝" w:cs="ＭＳ ゴシック"/>
            <w:color w:val="000000"/>
            <w:kern w:val="0"/>
            <w:sz w:val="22"/>
            <w:szCs w:val="22"/>
          </w:rPr>
          <w:t>http://</w:t>
        </w:r>
      </w:hyperlink>
      <w:r w:rsidR="003B193D" w:rsidRPr="000C269F">
        <w:rPr>
          <w:rFonts w:hAnsi="ＭＳ 明朝" w:cs="Arial"/>
          <w:color w:val="000000"/>
          <w:szCs w:val="21"/>
          <w:u w:val="single"/>
          <w:shd w:val="clear" w:color="auto" w:fill="FFFFFF"/>
        </w:rPr>
        <w:t>www.pref.kagawa.lg.jp/shirotoribyoin</w:t>
      </w:r>
      <w:r w:rsidR="003B193D" w:rsidRPr="000C269F">
        <w:rPr>
          <w:rFonts w:ascii="Arial" w:hAnsi="Arial" w:cs="Arial"/>
          <w:color w:val="000000"/>
          <w:szCs w:val="21"/>
          <w:u w:val="single"/>
          <w:shd w:val="clear" w:color="auto" w:fill="FFFFFF"/>
        </w:rPr>
        <w:t>/</w:t>
      </w:r>
    </w:p>
    <w:p w:rsidR="001F2F8C" w:rsidRPr="001F2F8C" w:rsidRDefault="00F82040" w:rsidP="00C317D0">
      <w:pPr>
        <w:numPr>
          <w:ilvl w:val="0"/>
          <w:numId w:val="2"/>
        </w:numPr>
        <w:ind w:rightChars="75" w:right="174"/>
        <w:rPr>
          <w:sz w:val="22"/>
          <w:szCs w:val="22"/>
        </w:rPr>
      </w:pPr>
      <w:r>
        <w:rPr>
          <w:rFonts w:hint="eastAsia"/>
          <w:sz w:val="22"/>
          <w:szCs w:val="22"/>
        </w:rPr>
        <w:t>当院の</w:t>
      </w:r>
      <w:r w:rsidR="006C064E">
        <w:rPr>
          <w:rFonts w:hint="eastAsia"/>
          <w:sz w:val="22"/>
          <w:szCs w:val="22"/>
        </w:rPr>
        <w:t>HPが</w:t>
      </w:r>
      <w:r w:rsidR="001F2F8C" w:rsidRPr="001F2F8C">
        <w:rPr>
          <w:sz w:val="22"/>
          <w:szCs w:val="22"/>
        </w:rPr>
        <w:t>リンクされたサイトに法令や公序良俗に反するなど</w:t>
      </w:r>
      <w:r w:rsidR="00C317D0">
        <w:rPr>
          <w:rFonts w:hint="eastAsia"/>
          <w:sz w:val="22"/>
          <w:szCs w:val="22"/>
        </w:rPr>
        <w:t>の</w:t>
      </w:r>
      <w:r w:rsidR="001F2F8C" w:rsidRPr="001F2F8C">
        <w:rPr>
          <w:sz w:val="22"/>
          <w:szCs w:val="22"/>
        </w:rPr>
        <w:t>不適切な情報があることが判明した</w:t>
      </w:r>
      <w:r w:rsidR="00C317D0">
        <w:rPr>
          <w:rFonts w:hint="eastAsia"/>
          <w:sz w:val="22"/>
          <w:szCs w:val="22"/>
        </w:rPr>
        <w:t>とき</w:t>
      </w:r>
      <w:r w:rsidR="001F2F8C" w:rsidRPr="001F2F8C">
        <w:rPr>
          <w:sz w:val="22"/>
          <w:szCs w:val="22"/>
        </w:rPr>
        <w:t>は、リンクの拒否、</w:t>
      </w:r>
      <w:r w:rsidR="001F2F8C" w:rsidRPr="001F2F8C">
        <w:rPr>
          <w:rFonts w:hint="eastAsia"/>
          <w:sz w:val="22"/>
          <w:szCs w:val="22"/>
        </w:rPr>
        <w:t>中止又は</w:t>
      </w:r>
      <w:r w:rsidR="001F2F8C" w:rsidRPr="001F2F8C">
        <w:rPr>
          <w:sz w:val="22"/>
          <w:szCs w:val="22"/>
        </w:rPr>
        <w:t>削除依頼を行う場合があります。</w:t>
      </w:r>
    </w:p>
    <w:p w:rsidR="001F2F8C" w:rsidRPr="001F2F8C" w:rsidRDefault="001F2F8C" w:rsidP="001F2F8C">
      <w:pPr>
        <w:ind w:left="327" w:rightChars="75" w:right="174" w:hangingChars="135" w:hanging="327"/>
        <w:rPr>
          <w:rFonts w:hAnsi="ＭＳ 明朝" w:cs="ＭＳ ゴシック"/>
          <w:kern w:val="0"/>
          <w:sz w:val="22"/>
          <w:szCs w:val="22"/>
        </w:rPr>
      </w:pPr>
      <w:r w:rsidRPr="001F2F8C">
        <w:rPr>
          <w:rFonts w:hAnsi="ＭＳ 明朝" w:cs="ＭＳ ゴシック" w:hint="eastAsia"/>
          <w:kern w:val="0"/>
          <w:sz w:val="22"/>
          <w:szCs w:val="22"/>
        </w:rPr>
        <w:t>③ご記入いただいた情報は、設定者様との連絡を目的にするもので、その目的の範囲を超えて使用することはありません。</w:t>
      </w:r>
    </w:p>
    <w:p w:rsidR="001F2F8C" w:rsidRPr="001F2F8C" w:rsidRDefault="001F2F8C" w:rsidP="001F2F8C">
      <w:pPr>
        <w:rPr>
          <w:sz w:val="22"/>
          <w:szCs w:val="22"/>
        </w:rPr>
      </w:pPr>
      <w:r w:rsidRPr="001F2F8C">
        <w:rPr>
          <w:rFonts w:hint="eastAsia"/>
          <w:sz w:val="22"/>
          <w:szCs w:val="22"/>
        </w:rPr>
        <w:t>④申請先　〒７６</w:t>
      </w:r>
      <w:r w:rsidR="00734E25">
        <w:rPr>
          <w:rFonts w:hint="eastAsia"/>
          <w:sz w:val="22"/>
          <w:szCs w:val="22"/>
        </w:rPr>
        <w:t>９</w:t>
      </w:r>
      <w:r w:rsidRPr="001F2F8C">
        <w:rPr>
          <w:rFonts w:hint="eastAsia"/>
          <w:sz w:val="22"/>
          <w:szCs w:val="22"/>
        </w:rPr>
        <w:t>－</w:t>
      </w:r>
      <w:r w:rsidR="00734E25">
        <w:rPr>
          <w:rFonts w:hint="eastAsia"/>
          <w:sz w:val="22"/>
          <w:szCs w:val="22"/>
        </w:rPr>
        <w:t>２７８８</w:t>
      </w:r>
      <w:r w:rsidRPr="001F2F8C">
        <w:rPr>
          <w:rFonts w:hint="eastAsia"/>
          <w:sz w:val="22"/>
          <w:szCs w:val="22"/>
        </w:rPr>
        <w:t xml:space="preserve">　香川県</w:t>
      </w:r>
      <w:r w:rsidR="00734E25">
        <w:rPr>
          <w:rFonts w:hint="eastAsia"/>
          <w:sz w:val="22"/>
          <w:szCs w:val="22"/>
        </w:rPr>
        <w:t>東かがわ</w:t>
      </w:r>
      <w:r w:rsidRPr="001F2F8C">
        <w:rPr>
          <w:rFonts w:hint="eastAsia"/>
          <w:sz w:val="22"/>
          <w:szCs w:val="22"/>
        </w:rPr>
        <w:t>市</w:t>
      </w:r>
      <w:r w:rsidR="00734E25">
        <w:rPr>
          <w:rFonts w:hint="eastAsia"/>
          <w:sz w:val="22"/>
          <w:szCs w:val="22"/>
        </w:rPr>
        <w:t>松原９６３</w:t>
      </w:r>
    </w:p>
    <w:p w:rsidR="001F2F8C" w:rsidRPr="001F2F8C" w:rsidRDefault="001F2F8C" w:rsidP="001F2F8C">
      <w:pPr>
        <w:rPr>
          <w:sz w:val="22"/>
          <w:szCs w:val="22"/>
        </w:rPr>
      </w:pPr>
      <w:r w:rsidRPr="001F2F8C">
        <w:rPr>
          <w:rFonts w:hint="eastAsia"/>
          <w:sz w:val="22"/>
          <w:szCs w:val="22"/>
        </w:rPr>
        <w:t xml:space="preserve">　　　　　香川県立</w:t>
      </w:r>
      <w:r w:rsidR="00734E25">
        <w:rPr>
          <w:rFonts w:hint="eastAsia"/>
          <w:sz w:val="22"/>
          <w:szCs w:val="22"/>
        </w:rPr>
        <w:t>白鳥</w:t>
      </w:r>
      <w:r w:rsidRPr="001F2F8C">
        <w:rPr>
          <w:rFonts w:hint="eastAsia"/>
          <w:sz w:val="22"/>
          <w:szCs w:val="22"/>
        </w:rPr>
        <w:t xml:space="preserve">病院　</w:t>
      </w:r>
      <w:r w:rsidR="00734E25">
        <w:rPr>
          <w:rFonts w:hint="eastAsia"/>
          <w:sz w:val="22"/>
          <w:szCs w:val="22"/>
        </w:rPr>
        <w:t>事務局</w:t>
      </w:r>
    </w:p>
    <w:p w:rsidR="001F2F8C" w:rsidRPr="001F2F8C" w:rsidRDefault="001F2F8C" w:rsidP="001F2F8C">
      <w:pPr>
        <w:rPr>
          <w:sz w:val="22"/>
          <w:szCs w:val="22"/>
        </w:rPr>
      </w:pPr>
      <w:r w:rsidRPr="001F2F8C">
        <w:rPr>
          <w:rFonts w:hint="eastAsia"/>
          <w:sz w:val="22"/>
          <w:szCs w:val="22"/>
        </w:rPr>
        <w:t xml:space="preserve">　　　　　ＴＥＬ　０８７</w:t>
      </w:r>
      <w:r w:rsidR="00734E25">
        <w:rPr>
          <w:rFonts w:hint="eastAsia"/>
          <w:sz w:val="22"/>
          <w:szCs w:val="22"/>
        </w:rPr>
        <w:t>９</w:t>
      </w:r>
      <w:r w:rsidRPr="001F2F8C">
        <w:rPr>
          <w:rFonts w:hint="eastAsia"/>
          <w:sz w:val="22"/>
          <w:szCs w:val="22"/>
        </w:rPr>
        <w:t>－</w:t>
      </w:r>
      <w:r w:rsidR="00734E25">
        <w:rPr>
          <w:rFonts w:hint="eastAsia"/>
          <w:sz w:val="22"/>
          <w:szCs w:val="22"/>
        </w:rPr>
        <w:t>２５</w:t>
      </w:r>
      <w:r w:rsidRPr="001F2F8C">
        <w:rPr>
          <w:rFonts w:hint="eastAsia"/>
          <w:sz w:val="22"/>
          <w:szCs w:val="22"/>
        </w:rPr>
        <w:t>－</w:t>
      </w:r>
      <w:r w:rsidR="00734E25">
        <w:rPr>
          <w:rFonts w:hint="eastAsia"/>
          <w:sz w:val="22"/>
          <w:szCs w:val="22"/>
        </w:rPr>
        <w:t>４１５４</w:t>
      </w:r>
    </w:p>
    <w:p w:rsidR="001F2F8C" w:rsidRPr="001F2F8C" w:rsidRDefault="001F2F8C" w:rsidP="001F2F8C">
      <w:pPr>
        <w:rPr>
          <w:sz w:val="22"/>
          <w:szCs w:val="22"/>
        </w:rPr>
      </w:pPr>
      <w:r w:rsidRPr="001F2F8C">
        <w:rPr>
          <w:rFonts w:hint="eastAsia"/>
          <w:sz w:val="22"/>
          <w:szCs w:val="22"/>
        </w:rPr>
        <w:t xml:space="preserve">　　　　　ＦＡＸ　</w:t>
      </w:r>
      <w:r w:rsidR="002F1929" w:rsidRPr="001F2F8C">
        <w:rPr>
          <w:rFonts w:hint="eastAsia"/>
          <w:sz w:val="22"/>
          <w:szCs w:val="22"/>
        </w:rPr>
        <w:t>０８７</w:t>
      </w:r>
      <w:r w:rsidR="00734E25">
        <w:rPr>
          <w:rFonts w:hint="eastAsia"/>
          <w:sz w:val="22"/>
          <w:szCs w:val="22"/>
        </w:rPr>
        <w:t>９</w:t>
      </w:r>
      <w:r w:rsidR="002F1929" w:rsidRPr="001F2F8C">
        <w:rPr>
          <w:rFonts w:hint="eastAsia"/>
          <w:sz w:val="22"/>
          <w:szCs w:val="22"/>
        </w:rPr>
        <w:t>－</w:t>
      </w:r>
      <w:r w:rsidR="00734E25">
        <w:rPr>
          <w:rFonts w:hint="eastAsia"/>
          <w:sz w:val="22"/>
          <w:szCs w:val="22"/>
        </w:rPr>
        <w:t>２５</w:t>
      </w:r>
      <w:r w:rsidR="002F1929" w:rsidRPr="001F2F8C">
        <w:rPr>
          <w:rFonts w:hint="eastAsia"/>
          <w:sz w:val="22"/>
          <w:szCs w:val="22"/>
        </w:rPr>
        <w:t>－</w:t>
      </w:r>
      <w:r w:rsidR="00734E25">
        <w:rPr>
          <w:rFonts w:hint="eastAsia"/>
          <w:sz w:val="22"/>
          <w:szCs w:val="22"/>
        </w:rPr>
        <w:t>５４１０</w:t>
      </w:r>
    </w:p>
    <w:p w:rsidR="001F2F8C" w:rsidRPr="001F2F8C" w:rsidRDefault="001F2F8C" w:rsidP="001F2F8C">
      <w:pPr>
        <w:rPr>
          <w:kern w:val="0"/>
          <w:sz w:val="22"/>
          <w:szCs w:val="22"/>
        </w:rPr>
      </w:pPr>
      <w:r w:rsidRPr="001F2F8C">
        <w:rPr>
          <w:rFonts w:hint="eastAsia"/>
          <w:sz w:val="22"/>
          <w:szCs w:val="22"/>
        </w:rPr>
        <w:t xml:space="preserve">　　　　　</w:t>
      </w:r>
      <w:r w:rsidRPr="001F2F8C">
        <w:rPr>
          <w:kern w:val="0"/>
          <w:sz w:val="22"/>
          <w:szCs w:val="22"/>
        </w:rPr>
        <w:fldChar w:fldCharType="begin"/>
      </w:r>
      <w:r w:rsidRPr="001F2F8C">
        <w:rPr>
          <w:kern w:val="0"/>
          <w:sz w:val="22"/>
          <w:szCs w:val="22"/>
        </w:rPr>
        <w:instrText xml:space="preserve"> eq \o\ad(</w:instrText>
      </w:r>
      <w:r w:rsidRPr="001F2F8C">
        <w:rPr>
          <w:rFonts w:hint="eastAsia"/>
          <w:kern w:val="0"/>
          <w:sz w:val="22"/>
          <w:szCs w:val="22"/>
        </w:rPr>
        <w:instrText>Ｅ－ｍａｉｌ</w:instrText>
      </w:r>
      <w:r w:rsidRPr="001F2F8C">
        <w:rPr>
          <w:kern w:val="0"/>
          <w:sz w:val="22"/>
          <w:szCs w:val="22"/>
        </w:rPr>
        <w:instrText>,</w:instrText>
      </w:r>
      <w:r w:rsidRPr="001F2F8C">
        <w:rPr>
          <w:rFonts w:hint="eastAsia"/>
          <w:kern w:val="0"/>
          <w:sz w:val="22"/>
          <w:szCs w:val="22"/>
        </w:rPr>
        <w:instrText xml:space="preserve">　　　　　　</w:instrText>
      </w:r>
      <w:r w:rsidRPr="001F2F8C">
        <w:rPr>
          <w:kern w:val="0"/>
          <w:sz w:val="22"/>
          <w:szCs w:val="22"/>
        </w:rPr>
        <w:instrText>)</w:instrText>
      </w:r>
      <w:r w:rsidRPr="001F2F8C">
        <w:rPr>
          <w:kern w:val="0"/>
          <w:sz w:val="22"/>
          <w:szCs w:val="22"/>
        </w:rPr>
        <w:fldChar w:fldCharType="end"/>
      </w:r>
      <w:r w:rsidRPr="001F2F8C">
        <w:rPr>
          <w:rFonts w:hint="eastAsia"/>
          <w:kern w:val="0"/>
          <w:sz w:val="22"/>
          <w:szCs w:val="22"/>
        </w:rPr>
        <w:t xml:space="preserve">　</w:t>
      </w:r>
      <w:r w:rsidR="00734E25" w:rsidRPr="004F5159">
        <w:rPr>
          <w:rFonts w:hint="eastAsia"/>
          <w:kern w:val="0"/>
          <w:sz w:val="22"/>
          <w:szCs w:val="22"/>
          <w:u w:val="single"/>
        </w:rPr>
        <w:t>shirotoribyoin</w:t>
      </w:r>
      <w:r w:rsidR="00734E25" w:rsidRPr="004F5159">
        <w:rPr>
          <w:kern w:val="0"/>
          <w:sz w:val="22"/>
          <w:szCs w:val="22"/>
          <w:u w:val="single"/>
        </w:rPr>
        <w:t>@pref.kagawa.lg.jp</w:t>
      </w:r>
      <w:r w:rsidRPr="001F2F8C">
        <w:rPr>
          <w:kern w:val="0"/>
          <w:sz w:val="22"/>
          <w:szCs w:val="22"/>
        </w:rPr>
        <w:t xml:space="preserve"> </w:t>
      </w:r>
    </w:p>
    <w:p w:rsidR="001F2F8C" w:rsidRPr="004F5159" w:rsidRDefault="001F2F8C">
      <w:pPr>
        <w:wordWrap w:val="0"/>
        <w:spacing w:line="342" w:lineRule="exact"/>
        <w:jc w:val="left"/>
        <w:rPr>
          <w:sz w:val="22"/>
          <w:szCs w:val="22"/>
        </w:rPr>
      </w:pPr>
    </w:p>
    <w:sectPr w:rsidR="001F2F8C" w:rsidRPr="004F5159">
      <w:footnotePr>
        <w:numFmt w:val="lowerRoman"/>
      </w:footnotePr>
      <w:endnotePr>
        <w:numFmt w:val="decimal"/>
        <w:numStart w:val="0"/>
      </w:endnotePr>
      <w:type w:val="nextColumn"/>
      <w:pgSz w:w="11905" w:h="16837"/>
      <w:pgMar w:top="844" w:right="1098" w:bottom="81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E0" w:rsidRDefault="00A273E0" w:rsidP="00320EA9">
      <w:pPr>
        <w:spacing w:line="240" w:lineRule="auto"/>
      </w:pPr>
      <w:r>
        <w:separator/>
      </w:r>
    </w:p>
  </w:endnote>
  <w:endnote w:type="continuationSeparator" w:id="0">
    <w:p w:rsidR="00A273E0" w:rsidRDefault="00A273E0" w:rsidP="00320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E0" w:rsidRDefault="00A273E0" w:rsidP="00320EA9">
      <w:pPr>
        <w:spacing w:line="240" w:lineRule="auto"/>
      </w:pPr>
      <w:r>
        <w:separator/>
      </w:r>
    </w:p>
  </w:footnote>
  <w:footnote w:type="continuationSeparator" w:id="0">
    <w:p w:rsidR="00A273E0" w:rsidRDefault="00A273E0" w:rsidP="00320E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F21AB"/>
    <w:multiLevelType w:val="hybridMultilevel"/>
    <w:tmpl w:val="4AD2AA90"/>
    <w:lvl w:ilvl="0" w:tplc="C706E41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E96495"/>
    <w:multiLevelType w:val="hybridMultilevel"/>
    <w:tmpl w:val="0248EF10"/>
    <w:lvl w:ilvl="0" w:tplc="E850F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inkAnnotations="0"/>
  <w:defaultTabStop w:val="1191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savePreviewPicture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E0"/>
    <w:rsid w:val="000609BD"/>
    <w:rsid w:val="000C269F"/>
    <w:rsid w:val="001F2F8C"/>
    <w:rsid w:val="0025637A"/>
    <w:rsid w:val="002D7C12"/>
    <w:rsid w:val="002F1929"/>
    <w:rsid w:val="0031722B"/>
    <w:rsid w:val="00320EA9"/>
    <w:rsid w:val="003401EB"/>
    <w:rsid w:val="003B193D"/>
    <w:rsid w:val="003C4F4A"/>
    <w:rsid w:val="003C723A"/>
    <w:rsid w:val="003D2552"/>
    <w:rsid w:val="004130C5"/>
    <w:rsid w:val="00413CD5"/>
    <w:rsid w:val="0047256F"/>
    <w:rsid w:val="004931EE"/>
    <w:rsid w:val="00494495"/>
    <w:rsid w:val="004C6407"/>
    <w:rsid w:val="004F5159"/>
    <w:rsid w:val="00555DD4"/>
    <w:rsid w:val="005945A4"/>
    <w:rsid w:val="005D1566"/>
    <w:rsid w:val="00640123"/>
    <w:rsid w:val="00660D17"/>
    <w:rsid w:val="00671B81"/>
    <w:rsid w:val="006C064E"/>
    <w:rsid w:val="006C139C"/>
    <w:rsid w:val="006C7E9E"/>
    <w:rsid w:val="00734E25"/>
    <w:rsid w:val="00750E1D"/>
    <w:rsid w:val="007C26EC"/>
    <w:rsid w:val="00876AC0"/>
    <w:rsid w:val="009702F4"/>
    <w:rsid w:val="00A03680"/>
    <w:rsid w:val="00A117EF"/>
    <w:rsid w:val="00A273E0"/>
    <w:rsid w:val="00AB1458"/>
    <w:rsid w:val="00AF3C5D"/>
    <w:rsid w:val="00AF6145"/>
    <w:rsid w:val="00C317D0"/>
    <w:rsid w:val="00D014F4"/>
    <w:rsid w:val="00DB66D8"/>
    <w:rsid w:val="00F02D0A"/>
    <w:rsid w:val="00F82040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BDEE9-4D3B-4AC3-968D-8F78EF25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rlett" w:eastAsia="ＭＳ 明朝" w:hAnsi="Marlet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2" w:lineRule="atLeast"/>
      <w:jc w:val="both"/>
    </w:pPr>
    <w:rPr>
      <w:rFonts w:ascii="ＭＳ 明朝" w:hAnsi="Century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0EA9"/>
    <w:rPr>
      <w:rFonts w:ascii="ＭＳ 明朝" w:hAnsi="Century"/>
      <w:spacing w:val="11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20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0EA9"/>
    <w:rPr>
      <w:rFonts w:ascii="ＭＳ 明朝" w:hAnsi="Century"/>
      <w:spacing w:val="11"/>
      <w:kern w:val="2"/>
      <w:sz w:val="21"/>
    </w:rPr>
  </w:style>
  <w:style w:type="character" w:styleId="a7">
    <w:name w:val="Hyperlink"/>
    <w:uiPriority w:val="99"/>
    <w:unhideWhenUsed/>
    <w:rsid w:val="001F2F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61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6145"/>
    <w:rPr>
      <w:rFonts w:ascii="Arial" w:eastAsia="ＭＳ ゴシック" w:hAnsi="Arial" w:cs="Times New Roman"/>
      <w:spacing w:val="11"/>
      <w:kern w:val="2"/>
      <w:sz w:val="18"/>
      <w:szCs w:val="18"/>
    </w:rPr>
  </w:style>
  <w:style w:type="character" w:styleId="aa">
    <w:name w:val="FollowedHyperlink"/>
    <w:uiPriority w:val="99"/>
    <w:semiHidden/>
    <w:unhideWhenUsed/>
    <w:rsid w:val="00A117E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5895;&#26412;\242%20&#12507;&#12540;&#12512;&#12506;&#12540;&#12472;&#38306;&#20418;\&#30333;&#40165;&#30149;&#38498;&#65320;&#65328;&#12487;&#12540;&#12479;\shirotoribyoin&#65288;20170429&#12363;&#12425;&#25522;&#36617;&#20013;&#65289;\sidemenu\images\rinktodoked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rinktodokede.dotx</Template>
  <TotalTime>0</TotalTime>
  <Pages>1</Pages>
  <Words>372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香川県立中央病院ホームページへのリンク申請書</vt:lpstr>
      <vt:lpstr>香川県立中央病院ホームページへのリンク申請書</vt:lpstr>
    </vt:vector>
  </TitlesOfParts>
  <Company>香川県立中央病院</Company>
  <LinksUpToDate>false</LinksUpToDate>
  <CharactersWithSpaces>566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香川県立中央病院ホームページへのリンク申請書</dc:title>
  <dc:subject/>
  <dc:creator>C14-1202</dc:creator>
  <cp:keywords/>
  <cp:lastModifiedBy>C14-1202</cp:lastModifiedBy>
  <cp:revision>1</cp:revision>
  <cp:lastPrinted>2016-01-25T06:08:00Z</cp:lastPrinted>
  <dcterms:created xsi:type="dcterms:W3CDTF">2019-05-29T02:46:00Z</dcterms:created>
  <dcterms:modified xsi:type="dcterms:W3CDTF">2019-05-29T02:46:00Z</dcterms:modified>
</cp:coreProperties>
</file>