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6A" w:rsidRDefault="0015646A" w:rsidP="0015646A">
      <w:pPr>
        <w:pStyle w:val="a3"/>
        <w:tabs>
          <w:tab w:val="clear" w:pos="4252"/>
          <w:tab w:val="clear" w:pos="8504"/>
        </w:tabs>
        <w:spacing w:afterLines="50" w:after="190" w:line="240" w:lineRule="exact"/>
        <w:jc w:val="lef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 xml:space="preserve">　　第66号様式（第149条関係）</w:t>
      </w:r>
    </w:p>
    <w:p w:rsidR="00D847AC" w:rsidRDefault="00941190" w:rsidP="00E24292">
      <w:pPr>
        <w:pStyle w:val="a3"/>
        <w:tabs>
          <w:tab w:val="clear" w:pos="4252"/>
          <w:tab w:val="clear" w:pos="8504"/>
        </w:tabs>
        <w:spacing w:afterLines="50" w:after="190" w:line="240" w:lineRule="exact"/>
        <w:jc w:val="right"/>
        <w:rPr>
          <w:rFonts w:hAnsi="Arial"/>
        </w:rPr>
      </w:pPr>
      <w:r>
        <w:rPr>
          <w:rFonts w:hAnsi="Arial" w:hint="eastAsia"/>
        </w:rPr>
        <w:t xml:space="preserve">（日本産業規格Ａ列４番）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420"/>
        <w:gridCol w:w="210"/>
        <w:gridCol w:w="420"/>
        <w:gridCol w:w="840"/>
        <w:gridCol w:w="420"/>
        <w:gridCol w:w="20"/>
        <w:gridCol w:w="440"/>
        <w:gridCol w:w="440"/>
        <w:gridCol w:w="360"/>
        <w:gridCol w:w="80"/>
        <w:gridCol w:w="440"/>
        <w:gridCol w:w="110"/>
        <w:gridCol w:w="330"/>
        <w:gridCol w:w="440"/>
        <w:gridCol w:w="440"/>
        <w:gridCol w:w="50"/>
        <w:gridCol w:w="390"/>
        <w:gridCol w:w="240"/>
        <w:gridCol w:w="200"/>
        <w:gridCol w:w="1060"/>
      </w:tblGrid>
      <w:tr w:rsidR="00D847AC">
        <w:trPr>
          <w:cantSplit/>
          <w:trHeight w:hRule="exact" w:val="800"/>
        </w:trPr>
        <w:tc>
          <w:tcPr>
            <w:tcW w:w="7980" w:type="dxa"/>
            <w:gridSpan w:val="22"/>
            <w:tcBorders>
              <w:bottom w:val="nil"/>
            </w:tcBorders>
            <w:vAlign w:val="center"/>
          </w:tcPr>
          <w:p w:rsidR="00D847AC" w:rsidRDefault="00941190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入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札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保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証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金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等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納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付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書</w:t>
            </w:r>
          </w:p>
          <w:p w:rsidR="00D847AC" w:rsidRDefault="00941190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（アラビア数字で記載し、頭書に￥の記号を付し、訂正しないでください。）</w:t>
            </w:r>
          </w:p>
        </w:tc>
      </w:tr>
      <w:tr w:rsidR="00D847AC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4"/>
            <w:tcBorders>
              <w:top w:val="nil"/>
              <w:bottom w:val="nil"/>
            </w:tcBorders>
            <w:vAlign w:val="center"/>
          </w:tcPr>
          <w:p w:rsidR="00D847AC" w:rsidRDefault="00D847AC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47AC" w:rsidRDefault="00941190">
            <w:pPr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納付金額</w:t>
            </w:r>
          </w:p>
        </w:tc>
        <w:tc>
          <w:tcPr>
            <w:tcW w:w="440" w:type="dxa"/>
            <w:gridSpan w:val="2"/>
            <w:vAlign w:val="center"/>
          </w:tcPr>
          <w:p w:rsidR="00D847AC" w:rsidRDefault="00D847AC">
            <w:pPr>
              <w:jc w:val="distribute"/>
              <w:rPr>
                <w:rFonts w:hAnsi="Arial"/>
              </w:rPr>
            </w:pPr>
          </w:p>
        </w:tc>
        <w:tc>
          <w:tcPr>
            <w:tcW w:w="440" w:type="dxa"/>
            <w:tcBorders>
              <w:right w:val="dashed" w:sz="4" w:space="0" w:color="auto"/>
            </w:tcBorders>
          </w:tcPr>
          <w:p w:rsidR="00D847AC" w:rsidRDefault="00941190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億</w:t>
            </w: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:rsidR="00D847AC" w:rsidRDefault="00941190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千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D847AC" w:rsidRDefault="00941190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百</w:t>
            </w:r>
          </w:p>
        </w:tc>
        <w:tc>
          <w:tcPr>
            <w:tcW w:w="440" w:type="dxa"/>
            <w:tcBorders>
              <w:right w:val="dashed" w:sz="4" w:space="0" w:color="auto"/>
            </w:tcBorders>
          </w:tcPr>
          <w:p w:rsidR="00D847AC" w:rsidRDefault="00941190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十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847AC" w:rsidRDefault="00941190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万</w:t>
            </w:r>
          </w:p>
        </w:tc>
        <w:tc>
          <w:tcPr>
            <w:tcW w:w="440" w:type="dxa"/>
            <w:tcBorders>
              <w:left w:val="dashed" w:sz="4" w:space="0" w:color="auto"/>
            </w:tcBorders>
          </w:tcPr>
          <w:p w:rsidR="00D847AC" w:rsidRDefault="00941190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千</w:t>
            </w:r>
          </w:p>
        </w:tc>
        <w:tc>
          <w:tcPr>
            <w:tcW w:w="440" w:type="dxa"/>
            <w:tcBorders>
              <w:right w:val="dashed" w:sz="4" w:space="0" w:color="auto"/>
            </w:tcBorders>
          </w:tcPr>
          <w:p w:rsidR="00D847AC" w:rsidRDefault="00941190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百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847AC" w:rsidRDefault="00941190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十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D847AC" w:rsidRDefault="00941190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D847AC" w:rsidRDefault="00D847AC">
            <w:pPr>
              <w:rPr>
                <w:rFonts w:hAnsi="Arial"/>
              </w:rPr>
            </w:pPr>
          </w:p>
        </w:tc>
      </w:tr>
      <w:tr w:rsidR="00D847AC">
        <w:trPr>
          <w:cantSplit/>
          <w:trHeight w:hRule="exact" w:val="400"/>
        </w:trPr>
        <w:tc>
          <w:tcPr>
            <w:tcW w:w="7980" w:type="dxa"/>
            <w:gridSpan w:val="22"/>
            <w:tcBorders>
              <w:top w:val="nil"/>
              <w:bottom w:val="nil"/>
            </w:tcBorders>
            <w:vAlign w:val="center"/>
          </w:tcPr>
          <w:p w:rsidR="00D847AC" w:rsidRDefault="0094119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納付理由</w:t>
            </w:r>
          </w:p>
        </w:tc>
      </w:tr>
      <w:tr w:rsidR="00D847AC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D847AC" w:rsidRDefault="00D847AC">
            <w:pPr>
              <w:rPr>
                <w:rFonts w:hAnsi="Arial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847AC" w:rsidRDefault="00941190">
            <w:pPr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内　　　　　　訳</w:t>
            </w:r>
          </w:p>
        </w:tc>
        <w:tc>
          <w:tcPr>
            <w:tcW w:w="1050" w:type="dxa"/>
            <w:gridSpan w:val="3"/>
          </w:tcPr>
          <w:p w:rsidR="00D847AC" w:rsidRDefault="00941190">
            <w:pPr>
              <w:spacing w:before="5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種　　類</w:t>
            </w:r>
          </w:p>
        </w:tc>
        <w:tc>
          <w:tcPr>
            <w:tcW w:w="1260" w:type="dxa"/>
            <w:gridSpan w:val="2"/>
          </w:tcPr>
          <w:p w:rsidR="00D847AC" w:rsidRDefault="00941190">
            <w:pPr>
              <w:spacing w:before="5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記号番号</w:t>
            </w:r>
          </w:p>
        </w:tc>
        <w:tc>
          <w:tcPr>
            <w:tcW w:w="1260" w:type="dxa"/>
            <w:gridSpan w:val="4"/>
          </w:tcPr>
          <w:p w:rsidR="00D847AC" w:rsidRDefault="00941190">
            <w:pPr>
              <w:spacing w:before="5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額面金額</w:t>
            </w:r>
          </w:p>
        </w:tc>
        <w:tc>
          <w:tcPr>
            <w:tcW w:w="630" w:type="dxa"/>
            <w:gridSpan w:val="3"/>
          </w:tcPr>
          <w:p w:rsidR="00D847AC" w:rsidRDefault="00941190">
            <w:pPr>
              <w:spacing w:before="5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枚数</w:t>
            </w:r>
          </w:p>
        </w:tc>
        <w:tc>
          <w:tcPr>
            <w:tcW w:w="1260" w:type="dxa"/>
            <w:gridSpan w:val="4"/>
          </w:tcPr>
          <w:p w:rsidR="00D847AC" w:rsidRDefault="00941190">
            <w:pPr>
              <w:spacing w:before="5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金　　額</w:t>
            </w:r>
          </w:p>
        </w:tc>
        <w:tc>
          <w:tcPr>
            <w:tcW w:w="630" w:type="dxa"/>
            <w:gridSpan w:val="2"/>
          </w:tcPr>
          <w:p w:rsidR="00D847AC" w:rsidRDefault="00941190">
            <w:pPr>
              <w:spacing w:before="5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摘要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textDirection w:val="tbRlV"/>
            <w:vAlign w:val="center"/>
          </w:tcPr>
          <w:p w:rsidR="00D847AC" w:rsidRDefault="00306727">
            <w:pPr>
              <w:spacing w:line="1040" w:lineRule="exact"/>
              <w:jc w:val="right"/>
              <w:rPr>
                <w:rFonts w:hAnsi="Arial"/>
                <w:w w:val="60"/>
                <w:sz w:val="104"/>
                <w:szCs w:val="10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-695325</wp:posOffset>
                      </wp:positionH>
                      <wp:positionV relativeFrom="paragraph">
                        <wp:posOffset>168275</wp:posOffset>
                      </wp:positionV>
                      <wp:extent cx="641350" cy="120015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350" cy="120015"/>
                                <a:chOff x="9150" y="3663"/>
                                <a:chExt cx="930" cy="189"/>
                              </a:xfrm>
                            </wpg:grpSpPr>
                            <wps:wsp>
                              <wps:cNvPr id="2" name="Arc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0" y="3663"/>
                                  <a:ext cx="460" cy="18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9069"/>
                                    <a:gd name="T1" fmla="*/ 0 h 21600"/>
                                    <a:gd name="T2" fmla="*/ 19069 w 19069"/>
                                    <a:gd name="T3" fmla="*/ 11455 h 21600"/>
                                    <a:gd name="T4" fmla="*/ 0 w 1906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069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7985" y="0"/>
                                        <a:pt x="15318" y="4405"/>
                                        <a:pt x="19069" y="11454"/>
                                      </a:cubicBezTo>
                                    </a:path>
                                    <a:path w="19069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7985" y="0"/>
                                        <a:pt x="15318" y="4405"/>
                                        <a:pt x="19069" y="1145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150" y="3663"/>
                                  <a:ext cx="460" cy="18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9069"/>
                                    <a:gd name="T1" fmla="*/ 0 h 21600"/>
                                    <a:gd name="T2" fmla="*/ 19069 w 19069"/>
                                    <a:gd name="T3" fmla="*/ 11455 h 21600"/>
                                    <a:gd name="T4" fmla="*/ 0 w 1906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069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7985" y="0"/>
                                        <a:pt x="15318" y="4405"/>
                                        <a:pt x="19069" y="11454"/>
                                      </a:cubicBezTo>
                                    </a:path>
                                    <a:path w="19069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7985" y="0"/>
                                        <a:pt x="15318" y="4405"/>
                                        <a:pt x="19069" y="1145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98EB78" id="Group 5" o:spid="_x0000_s1026" style="position:absolute;left:0;text-align:left;margin-left:-54.75pt;margin-top:13.25pt;width:50.5pt;height:9.45pt;z-index:251657216" coordorigin="9150,3663" coordsize="93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" o:allowincell="f">
                      <v:shape id="Arc 6" o:spid="_x0000_s1027" style="position:absolute;left:9620;top:3663;width:460;height:189;visibility:visible;mso-wrap-style:square;v-text-anchor:top" coordsize="190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jdMIA&#10;AADaAAAADwAAAGRycy9kb3ducmV2LnhtbESPQWsCMRSE74L/ITyhN83WQ5GtUUQU9OBBbSm9PTbP&#10;ZO3mZUniuv33jSD0OMzMN8x82btGdBRi7VnB66QAQVx5XbNR8HHejmcgYkLW2HgmBb8UYbkYDuZY&#10;an/nI3WnZESGcCxRgU2pLaWMlSWHceJb4uxdfHCYsgxG6oD3DHeNnBbFm3RYc16w2NLaUvVzujkF&#10;m3i9bMK3OXx2gYxb7+3+i45KvYz61TuIRH36Dz/bO61gCo8r+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WN0wgAAANoAAAAPAAAAAAAAAAAAAAAAAJgCAABkcnMvZG93&#10;bnJldi54bWxQSwUGAAAAAAQABAD1AAAAhwMAAAAA&#10;" path="m-1,nfc7985,,15318,4405,19069,11454em-1,nsc7985,,15318,4405,19069,11454l,21600,-1,xe" filled="f">
                        <v:path arrowok="t" o:extrusionok="f" o:connecttype="custom" o:connectlocs="0,0;460,100;0,189" o:connectangles="0,0,0"/>
                      </v:shape>
                      <v:shape id="Arc 7" o:spid="_x0000_s1028" style="position:absolute;left:9150;top:3663;width:460;height:189;flip:x;visibility:visible;mso-wrap-style:square;v-text-anchor:top" coordsize="190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Zp8UA&#10;AADaAAAADwAAAGRycy9kb3ducmV2LnhtbESPQWvCQBSE74X+h+UVeim6sYag0VWKpSBWBaN4fmSf&#10;SWj2bcyumv77rlDwOMzMN8x03plaXKl1lWUFg34Egji3uuJCwWH/1RuBcB5ZY22ZFPySg/ns+WmK&#10;qbY33tE184UIEHYpKii9b1IpXV6SQde3DXHwTrY16INsC6lbvAW4qeV7FCXSYMVhocSGFiXlP9nF&#10;KEjizThZrNafoyRbH7/jehuf929Kvb50HxMQnjr/CP+3l1rBEO5Xw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FmnxQAAANoAAAAPAAAAAAAAAAAAAAAAAJgCAABkcnMv&#10;ZG93bnJldi54bWxQSwUGAAAAAAQABAD1AAAAigMAAAAA&#10;" path="m-1,nfc7985,,15318,4405,19069,11454em-1,nsc7985,,15318,4405,19069,11454l,21600,-1,xe" filled="f">
                        <v:path arrowok="t" o:extrusionok="f" o:connecttype="custom" o:connectlocs="0,0;460,100;0,189" o:connectangles="0,0,0"/>
                      </v:shape>
                    </v:group>
                  </w:pict>
                </mc:Fallback>
              </mc:AlternateContent>
            </w:r>
          </w:p>
        </w:tc>
      </w:tr>
      <w:tr w:rsidR="00D847AC">
        <w:tblPrEx>
          <w:tblCellMar>
            <w:left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847AC" w:rsidRDefault="00941190">
            <w:pPr>
              <w:spacing w:before="5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現　　金</w:t>
            </w:r>
          </w:p>
        </w:tc>
        <w:tc>
          <w:tcPr>
            <w:tcW w:w="1260" w:type="dxa"/>
            <w:gridSpan w:val="2"/>
            <w:tcBorders>
              <w:tl2br w:val="single" w:sz="4" w:space="0" w:color="auto"/>
            </w:tcBorders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4"/>
            <w:tcBorders>
              <w:tl2br w:val="single" w:sz="4" w:space="0" w:color="auto"/>
            </w:tcBorders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gridSpan w:val="3"/>
            <w:tcBorders>
              <w:tl2br w:val="single" w:sz="4" w:space="0" w:color="auto"/>
            </w:tcBorders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D847AC" w:rsidRDefault="00941190">
            <w:pPr>
              <w:spacing w:line="290" w:lineRule="exact"/>
              <w:ind w:left="100" w:right="100"/>
              <w:rPr>
                <w:rFonts w:hAnsi="Arial"/>
              </w:rPr>
            </w:pPr>
            <w:r>
              <w:rPr>
                <w:rFonts w:hAnsi="Arial" w:hint="eastAsia"/>
              </w:rPr>
              <w:t>付属利札があるときは、摘要欄に枚数を付記してください。</w:t>
            </w:r>
          </w:p>
        </w:tc>
      </w:tr>
      <w:tr w:rsidR="00D847AC">
        <w:tblPrEx>
          <w:tblCellMar>
            <w:left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847AC" w:rsidRDefault="00941190">
            <w:pPr>
              <w:spacing w:line="210" w:lineRule="exact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証　　　券</w:t>
            </w:r>
          </w:p>
        </w:tc>
        <w:tc>
          <w:tcPr>
            <w:tcW w:w="630" w:type="dxa"/>
            <w:gridSpan w:val="2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</w:tr>
      <w:tr w:rsidR="00D847AC">
        <w:tblPrEx>
          <w:tblCellMar>
            <w:left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</w:tr>
      <w:tr w:rsidR="00D847AC">
        <w:tblPrEx>
          <w:tblCellMar>
            <w:left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</w:tr>
      <w:tr w:rsidR="00D847AC">
        <w:tblPrEx>
          <w:tblCellMar>
            <w:left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4"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30" w:type="dxa"/>
            <w:gridSpan w:val="3"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4"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jc w:val="distribute"/>
              <w:rPr>
                <w:rFonts w:hAnsi="Arial"/>
              </w:rPr>
            </w:pPr>
          </w:p>
        </w:tc>
      </w:tr>
      <w:tr w:rsidR="00D847AC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D847AC" w:rsidRDefault="00D847A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847AC" w:rsidRDefault="00941190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1260" w:type="dxa"/>
            <w:gridSpan w:val="2"/>
            <w:tcBorders>
              <w:tl2br w:val="single" w:sz="4" w:space="0" w:color="auto"/>
            </w:tcBorders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4"/>
            <w:tcBorders>
              <w:tl2br w:val="single" w:sz="4" w:space="0" w:color="auto"/>
            </w:tcBorders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47AC" w:rsidRDefault="00D847A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textDirection w:val="tbRlV"/>
            <w:vAlign w:val="center"/>
          </w:tcPr>
          <w:p w:rsidR="00D847AC" w:rsidRDefault="00306727">
            <w:pPr>
              <w:spacing w:line="1040" w:lineRule="exact"/>
              <w:jc w:val="left"/>
              <w:rPr>
                <w:rFonts w:hAnsi="Arial"/>
                <w:w w:val="60"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-695325</wp:posOffset>
                      </wp:positionH>
                      <wp:positionV relativeFrom="paragraph">
                        <wp:posOffset>-63500</wp:posOffset>
                      </wp:positionV>
                      <wp:extent cx="641350" cy="120015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641350" cy="120015"/>
                                <a:chOff x="9150" y="3663"/>
                                <a:chExt cx="930" cy="189"/>
                              </a:xfrm>
                            </wpg:grpSpPr>
                            <wps:wsp>
                              <wps:cNvPr id="5" name="Arc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0" y="3663"/>
                                  <a:ext cx="460" cy="18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9069"/>
                                    <a:gd name="T1" fmla="*/ 0 h 21600"/>
                                    <a:gd name="T2" fmla="*/ 19069 w 19069"/>
                                    <a:gd name="T3" fmla="*/ 11455 h 21600"/>
                                    <a:gd name="T4" fmla="*/ 0 w 1906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069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7985" y="0"/>
                                        <a:pt x="15318" y="4405"/>
                                        <a:pt x="19069" y="11454"/>
                                      </a:cubicBezTo>
                                    </a:path>
                                    <a:path w="19069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7985" y="0"/>
                                        <a:pt x="15318" y="4405"/>
                                        <a:pt x="19069" y="1145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rc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150" y="3663"/>
                                  <a:ext cx="460" cy="18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9069"/>
                                    <a:gd name="T1" fmla="*/ 0 h 21600"/>
                                    <a:gd name="T2" fmla="*/ 19069 w 19069"/>
                                    <a:gd name="T3" fmla="*/ 11455 h 21600"/>
                                    <a:gd name="T4" fmla="*/ 0 w 1906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069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7985" y="0"/>
                                        <a:pt x="15318" y="4405"/>
                                        <a:pt x="19069" y="11454"/>
                                      </a:cubicBezTo>
                                    </a:path>
                                    <a:path w="19069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7985" y="0"/>
                                        <a:pt x="15318" y="4405"/>
                                        <a:pt x="19069" y="1145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9E18B" id="Group 2" o:spid="_x0000_s1026" style="position:absolute;left:0;text-align:left;margin-left:-54.75pt;margin-top:-5pt;width:50.5pt;height:9.45pt;flip:y;z-index:251658240" coordorigin="9150,3663" coordsize="93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" o:allowincell="f">
                      <v:shape id="Arc 3" o:spid="_x0000_s1027" style="position:absolute;left:9620;top:3663;width:460;height:189;visibility:visible;mso-wrap-style:square;v-text-anchor:top" coordsize="190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7AMIA&#10;AADaAAAADwAAAGRycy9kb3ducmV2LnhtbESPQWsCMRSE7wX/Q3hCbzVrwVJWo4go1EMP2hbx9tg8&#10;k9XNy5LEdf33plDocZiZb5jZoneN6CjE2rOC8agAQVx5XbNR8P21eXkHEROyxsYzKbhThMV88DTD&#10;Uvsb76jbJyMyhGOJCmxKbSllrCw5jCPfEmfv5IPDlGUwUge8Zbhr5GtRvEmHNecFiy2tLFWX/dUp&#10;WMfzaR2O5vOnC2Tcamu3B9op9Tzsl1MQifr0H/5rf2gFE/i9k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PsAwgAAANoAAAAPAAAAAAAAAAAAAAAAAJgCAABkcnMvZG93&#10;bnJldi54bWxQSwUGAAAAAAQABAD1AAAAhwMAAAAA&#10;" path="m-1,nfc7985,,15318,4405,19069,11454em-1,nsc7985,,15318,4405,19069,11454l,21600,-1,xe" filled="f">
                        <v:path arrowok="t" o:extrusionok="f" o:connecttype="custom" o:connectlocs="0,0;460,100;0,189" o:connectangles="0,0,0"/>
                      </v:shape>
                      <v:shape id="Arc 4" o:spid="_x0000_s1028" style="position:absolute;left:9150;top:3663;width:460;height:189;flip:x;visibility:visible;mso-wrap-style:square;v-text-anchor:top" coordsize="190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6P8UA&#10;AADaAAAADwAAAGRycy9kb3ducmV2LnhtbESP3WrCQBSE74W+w3IK3kjdKCHYNBsplkLxp9AoXh+y&#10;p0lo9mzMbjW+fVcoeDnMfDNMthxMK87Uu8aygtk0AkFcWt1wpeCwf39agHAeWWNrmRRcycEyfxhl&#10;mGp74S86F74SoYRdigpq77tUSlfWZNBNbUccvG/bG/RB9pXUPV5CuWnlPIoSabDhsFBjR6uayp/i&#10;1yhI4t1zslpv3xZJsT1u4vYzPu0nSo0fh9cXEJ4Gfw//0x86cHC7Em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/o/xQAAANoAAAAPAAAAAAAAAAAAAAAAAJgCAABkcnMv&#10;ZG93bnJldi54bWxQSwUGAAAAAAQABAD1AAAAigMAAAAA&#10;" path="m-1,nfc7985,,15318,4405,19069,11454em-1,nsc7985,,15318,4405,19069,11454l,21600,-1,xe" filled="f">
                        <v:path arrowok="t" o:extrusionok="f" o:connecttype="custom" o:connectlocs="0,0;460,100;0,189" o:connectangles="0,0,0"/>
                      </v:shape>
                    </v:group>
                  </w:pict>
                </mc:Fallback>
              </mc:AlternateContent>
            </w:r>
          </w:p>
        </w:tc>
      </w:tr>
      <w:tr w:rsidR="00D847AC" w:rsidTr="0015646A">
        <w:trPr>
          <w:trHeight w:hRule="exact" w:val="2838"/>
        </w:trPr>
        <w:tc>
          <w:tcPr>
            <w:tcW w:w="7980" w:type="dxa"/>
            <w:gridSpan w:val="22"/>
            <w:tcBorders>
              <w:top w:val="nil"/>
            </w:tcBorders>
          </w:tcPr>
          <w:p w:rsidR="00D847AC" w:rsidRDefault="00941190">
            <w:pPr>
              <w:spacing w:before="10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上記のとおり入札保証金（入札保証金に代わる担保としての有価証券）を納付します。</w:t>
            </w:r>
          </w:p>
          <w:p w:rsidR="00D847AC" w:rsidRDefault="00941190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D847AC" w:rsidRDefault="00941190">
            <w:pPr>
              <w:spacing w:line="24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\o(\s\up  5(</w:instrText>
            </w:r>
            <w:r>
              <w:rPr>
                <w:rFonts w:hAnsi="Arial" w:hint="eastAsia"/>
              </w:rPr>
              <w:instrText>契約担当者</w:instrText>
            </w:r>
            <w:r>
              <w:rPr>
                <w:rFonts w:hAnsi="Arial"/>
              </w:rPr>
              <w:instrText>),\s\do  5(</w:instrText>
            </w:r>
            <w:r>
              <w:rPr>
                <w:rFonts w:hAnsi="Arial" w:hint="eastAsia"/>
              </w:rPr>
              <w:instrText>収支命令者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契約担当者収支命令者</w:t>
            </w:r>
            <w:r>
              <w:rPr>
                <w:rFonts w:hAnsi="Arial" w:hint="eastAsia"/>
              </w:rPr>
              <w:t xml:space="preserve">　殿</w:t>
            </w:r>
          </w:p>
          <w:p w:rsidR="00D847AC" w:rsidRDefault="00941190">
            <w:pPr>
              <w:spacing w:before="40" w:line="28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納付者　住　所　　　　　　　　　　</w:t>
            </w:r>
          </w:p>
          <w:p w:rsidR="00D847AC" w:rsidRDefault="00941190" w:rsidP="00883A78">
            <w:pPr>
              <w:spacing w:line="28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　名　　　　　　　　</w:t>
            </w:r>
            <w:r w:rsidR="00883A78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</w:tc>
      </w:tr>
      <w:tr w:rsidR="00D847AC" w:rsidTr="00C1000D">
        <w:trPr>
          <w:trHeight w:hRule="exact" w:val="1427"/>
        </w:trPr>
        <w:tc>
          <w:tcPr>
            <w:tcW w:w="7980" w:type="dxa"/>
            <w:gridSpan w:val="22"/>
            <w:vAlign w:val="center"/>
          </w:tcPr>
          <w:p w:rsidR="00D847AC" w:rsidRDefault="00941190">
            <w:pPr>
              <w:spacing w:before="40"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上記の金額（証券）を領収しました。</w:t>
            </w:r>
          </w:p>
          <w:p w:rsidR="00D847AC" w:rsidRDefault="00941190">
            <w:pPr>
              <w:spacing w:line="2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D847AC" w:rsidRDefault="00941190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納付者　殿</w:t>
            </w:r>
          </w:p>
          <w:p w:rsidR="00D847AC" w:rsidRDefault="00941190">
            <w:pPr>
              <w:spacing w:line="2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会計管理者（出納員）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 (</w:instrText>
            </w:r>
            <w:r>
              <w:rPr>
                <w:rFonts w:hAnsi="Arial" w:hint="eastAsia"/>
              </w:rPr>
              <w:instrText>□</w:instrText>
            </w:r>
            <w:r>
              <w:rPr>
                <w:rFonts w:hAnsi="Arial"/>
              </w:rPr>
              <w:instrText>,</w:instrText>
            </w:r>
            <w:r>
              <w:rPr>
                <w:rFonts w:hAnsi="Arial" w:hint="eastAsia"/>
                <w:sz w:val="14"/>
                <w:szCs w:val="14"/>
              </w:rPr>
              <w:instrText>印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印</w:t>
            </w:r>
            <w:r>
              <w:rPr>
                <w:rFonts w:hAnsi="Arial" w:hint="eastAsia"/>
              </w:rPr>
              <w:t xml:space="preserve">　</w:t>
            </w:r>
          </w:p>
        </w:tc>
      </w:tr>
      <w:tr w:rsidR="00D847AC">
        <w:trPr>
          <w:trHeight w:hRule="exact" w:val="560"/>
        </w:trPr>
        <w:tc>
          <w:tcPr>
            <w:tcW w:w="1050" w:type="dxa"/>
            <w:gridSpan w:val="3"/>
            <w:vAlign w:val="center"/>
          </w:tcPr>
          <w:p w:rsidR="00D847AC" w:rsidRDefault="00941190">
            <w:pPr>
              <w:spacing w:line="2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還付を</w:t>
            </w:r>
            <w:r>
              <w:rPr>
                <w:rFonts w:hAnsi="Arial"/>
              </w:rPr>
              <w:br/>
            </w:r>
            <w:r>
              <w:rPr>
                <w:rFonts w:hAnsi="Arial" w:hint="eastAsia"/>
              </w:rPr>
              <w:t>認める。</w:t>
            </w:r>
          </w:p>
        </w:tc>
        <w:tc>
          <w:tcPr>
            <w:tcW w:w="1470" w:type="dxa"/>
            <w:gridSpan w:val="3"/>
            <w:vAlign w:val="center"/>
          </w:tcPr>
          <w:p w:rsidR="00D847AC" w:rsidRDefault="00941190">
            <w:pPr>
              <w:rPr>
                <w:rFonts w:hAnsi="Arial"/>
              </w:rPr>
            </w:pPr>
            <w:r>
              <w:rPr>
                <w:rFonts w:hAnsi="Arial" w:hint="eastAsia"/>
              </w:rPr>
              <w:t>課（所）の長</w:t>
            </w:r>
          </w:p>
        </w:tc>
        <w:tc>
          <w:tcPr>
            <w:tcW w:w="5460" w:type="dxa"/>
            <w:gridSpan w:val="16"/>
            <w:tcBorders>
              <w:bottom w:val="nil"/>
            </w:tcBorders>
            <w:vAlign w:val="bottom"/>
          </w:tcPr>
          <w:p w:rsidR="00D847AC" w:rsidRDefault="00941190">
            <w:pPr>
              <w:spacing w:line="2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還　　付　　請　　求　　書</w:t>
            </w:r>
          </w:p>
        </w:tc>
      </w:tr>
      <w:tr w:rsidR="00D847AC" w:rsidTr="007021C2">
        <w:trPr>
          <w:cantSplit/>
          <w:trHeight w:hRule="exact" w:val="2024"/>
        </w:trPr>
        <w:tc>
          <w:tcPr>
            <w:tcW w:w="7980" w:type="dxa"/>
            <w:gridSpan w:val="22"/>
            <w:tcBorders>
              <w:top w:val="nil"/>
            </w:tcBorders>
            <w:vAlign w:val="center"/>
          </w:tcPr>
          <w:p w:rsidR="00D847AC" w:rsidRDefault="0094119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上記の金額（証券）を還付してください。</w:t>
            </w:r>
          </w:p>
          <w:p w:rsidR="00D847AC" w:rsidRDefault="00941190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D847AC" w:rsidRDefault="00941190">
            <w:pPr>
              <w:spacing w:line="24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\o(\s\up  5(</w:instrText>
            </w:r>
            <w:r>
              <w:rPr>
                <w:rFonts w:hAnsi="Arial" w:hint="eastAsia"/>
              </w:rPr>
              <w:instrText>契約担当者</w:instrText>
            </w:r>
            <w:r>
              <w:rPr>
                <w:rFonts w:hAnsi="Arial"/>
              </w:rPr>
              <w:instrText>),\s\do  5(</w:instrText>
            </w:r>
            <w:r>
              <w:rPr>
                <w:rFonts w:hAnsi="Arial" w:hint="eastAsia"/>
              </w:rPr>
              <w:instrText>収支命令者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契約担当者収支命令者</w:t>
            </w:r>
            <w:r>
              <w:rPr>
                <w:rFonts w:hAnsi="Arial" w:hint="eastAsia"/>
              </w:rPr>
              <w:t xml:space="preserve">　殿</w:t>
            </w:r>
          </w:p>
          <w:p w:rsidR="00D847AC" w:rsidRDefault="00941190" w:rsidP="00883A78">
            <w:pPr>
              <w:spacing w:line="28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請求者　氏　名　　　　　　　　</w:t>
            </w:r>
            <w:r w:rsidR="00883A78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</w:t>
            </w:r>
          </w:p>
        </w:tc>
      </w:tr>
      <w:tr w:rsidR="00D847AC" w:rsidTr="0015646A">
        <w:trPr>
          <w:cantSplit/>
          <w:trHeight w:hRule="exact" w:val="1236"/>
        </w:trPr>
        <w:tc>
          <w:tcPr>
            <w:tcW w:w="7980" w:type="dxa"/>
            <w:gridSpan w:val="22"/>
            <w:vAlign w:val="center"/>
          </w:tcPr>
          <w:p w:rsidR="00D847AC" w:rsidRDefault="00941190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上記の金額（証券）を領収しました。</w:t>
            </w:r>
          </w:p>
          <w:p w:rsidR="00D847AC" w:rsidRDefault="00941190">
            <w:pPr>
              <w:spacing w:line="2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D847AC" w:rsidRDefault="00941190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会計管理者（出納員）　殿</w:t>
            </w:r>
          </w:p>
          <w:p w:rsidR="00D847AC" w:rsidRDefault="00941190">
            <w:pPr>
              <w:spacing w:line="2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受取人　氏　名　　　　　　　　</w:t>
            </w:r>
            <w:r w:rsidR="00883A78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</w:t>
            </w:r>
          </w:p>
        </w:tc>
      </w:tr>
    </w:tbl>
    <w:p w:rsidR="00941190" w:rsidRDefault="00941190" w:rsidP="0015646A">
      <w:pPr>
        <w:spacing w:line="100" w:lineRule="exact"/>
        <w:rPr>
          <w:rFonts w:hAnsi="Arial"/>
        </w:rPr>
      </w:pPr>
    </w:p>
    <w:sectPr w:rsidR="00941190" w:rsidSect="001E6889">
      <w:type w:val="continuous"/>
      <w:pgSz w:w="11906" w:h="16838" w:code="9"/>
      <w:pgMar w:top="1701" w:right="1701" w:bottom="1701" w:left="1701" w:header="851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93" w:rsidRDefault="00C24093">
      <w:pPr>
        <w:spacing w:line="240" w:lineRule="auto"/>
      </w:pPr>
      <w:r>
        <w:separator/>
      </w:r>
    </w:p>
  </w:endnote>
  <w:endnote w:type="continuationSeparator" w:id="0">
    <w:p w:rsidR="00C24093" w:rsidRDefault="00C2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93" w:rsidRDefault="00C24093">
      <w:pPr>
        <w:spacing w:line="240" w:lineRule="auto"/>
      </w:pPr>
      <w:r>
        <w:separator/>
      </w:r>
    </w:p>
  </w:footnote>
  <w:footnote w:type="continuationSeparator" w:id="0">
    <w:p w:rsidR="00C24093" w:rsidRDefault="00C24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04D3"/>
    <w:rsid w:val="0015646A"/>
    <w:rsid w:val="001E6889"/>
    <w:rsid w:val="003004D3"/>
    <w:rsid w:val="00306727"/>
    <w:rsid w:val="007021C2"/>
    <w:rsid w:val="00883A78"/>
    <w:rsid w:val="00941190"/>
    <w:rsid w:val="009B51FE"/>
    <w:rsid w:val="00B100EE"/>
    <w:rsid w:val="00C1000D"/>
    <w:rsid w:val="00C24093"/>
    <w:rsid w:val="00C467B0"/>
    <w:rsid w:val="00CE5A52"/>
    <w:rsid w:val="00D32477"/>
    <w:rsid w:val="00D847AC"/>
    <w:rsid w:val="00E24292"/>
    <w:rsid w:val="00E42612"/>
    <w:rsid w:val="00F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3145E2-DC55-4780-AA5D-5FD5CB97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CD59-D918-432B-AE28-D3FAE0C3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8</TotalTime>
  <Pages>1</Pages>
  <Words>323</Words>
  <Characters>326</Characters>
  <Application>Microsoft Office Word</Application>
  <DocSecurity>0</DocSecurity>
  <Lines>123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第66号様式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第66号様式</dc:title>
  <dc:subject> </dc:subject>
  <dc:creator/>
  <cp:keywords> </cp:keywords>
  <dc:description> </dc:description>
  <cp:lastModifiedBy>SG13730のC20-1698</cp:lastModifiedBy>
  <cp:revision>3</cp:revision>
  <cp:lastPrinted>2020-01-29T07:16:00Z</cp:lastPrinted>
  <dcterms:created xsi:type="dcterms:W3CDTF">2021-08-05T02:52:00Z</dcterms:created>
  <dcterms:modified xsi:type="dcterms:W3CDTF">2021-10-19T01:51:00Z</dcterms:modified>
</cp:coreProperties>
</file>