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B7" w:rsidRDefault="003070B7" w:rsidP="003070B7">
      <w:pPr>
        <w:spacing w:line="315" w:lineRule="exact"/>
        <w:jc w:val="left"/>
        <w:rPr>
          <w:rFonts w:hAnsi="Arial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第２号様式（第３条関係）</w:t>
      </w:r>
    </w:p>
    <w:p w:rsidR="00F55F2C" w:rsidRDefault="00F55F2C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</w:t>
      </w:r>
    </w:p>
    <w:p w:rsidR="00F55F2C" w:rsidRDefault="00F55F2C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F55F2C" w:rsidRDefault="00F55F2C">
      <w:pPr>
        <w:spacing w:line="315" w:lineRule="exac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F55F2C" w:rsidRDefault="00F55F2C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届出者　住　所　　　　　　　　　　　　　　</w:t>
      </w:r>
    </w:p>
    <w:p w:rsidR="00F55F2C" w:rsidRDefault="00F55F2C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　</w:t>
      </w:r>
      <w:r w:rsidR="00E62FF8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印</w:t>
      </w:r>
    </w:p>
    <w:p w:rsidR="00F55F2C" w:rsidRDefault="00F55F2C">
      <w:pPr>
        <w:spacing w:before="115" w:after="115" w:line="315" w:lineRule="exact"/>
        <w:jc w:val="right"/>
        <w:rPr>
          <w:rFonts w:hAnsi="Arial"/>
        </w:rPr>
      </w:pPr>
      <w:r>
        <w:rPr>
          <w:rFonts w:hAnsi="Arial" w:hint="eastAsia"/>
          <w:w w:val="44"/>
          <w:sz w:val="48"/>
          <w:szCs w:val="48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法人にあっては、その主たる事務所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の所在地、名称及び代表者の氏名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法人にあっては、その主たる事務所の所在地、名称及び代表者の氏名</w:t>
      </w:r>
      <w:r>
        <w:rPr>
          <w:rFonts w:hAnsi="Arial" w:hint="eastAsia"/>
          <w:w w:val="44"/>
          <w:sz w:val="48"/>
          <w:szCs w:val="48"/>
        </w:rPr>
        <w:t>）</w:t>
      </w:r>
      <w:r>
        <w:rPr>
          <w:rFonts w:hAnsi="Arial" w:hint="eastAsia"/>
        </w:rPr>
        <w:t xml:space="preserve">　</w:t>
      </w:r>
    </w:p>
    <w:p w:rsidR="00F55F2C" w:rsidRDefault="00F55F2C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　　　</w:t>
      </w:r>
    </w:p>
    <w:p w:rsidR="00F55F2C" w:rsidRDefault="00F55F2C">
      <w:pPr>
        <w:spacing w:line="315" w:lineRule="exact"/>
        <w:jc w:val="center"/>
        <w:rPr>
          <w:rFonts w:hAnsi="Arial"/>
        </w:rPr>
      </w:pPr>
      <w:r>
        <w:rPr>
          <w:rFonts w:hAnsi="Arial" w:hint="eastAsia"/>
        </w:rPr>
        <w:t>サービス付き高齢者向け住宅事業の廃業等届出書</w:t>
      </w:r>
    </w:p>
    <w:p w:rsidR="00F55F2C" w:rsidRDefault="00F55F2C">
      <w:pPr>
        <w:spacing w:after="105" w:line="315" w:lineRule="exact"/>
        <w:ind w:left="210" w:firstLine="210"/>
        <w:rPr>
          <w:rFonts w:hAnsi="Arial"/>
        </w:rPr>
      </w:pPr>
      <w:r>
        <w:rPr>
          <w:rFonts w:hAnsi="Arial" w:hint="eastAsia"/>
        </w:rPr>
        <w:t>サービス付き高齢者向け住宅事業の廃止等について、高齢者の居住の安定確保に関する法律第</w:t>
      </w:r>
      <w:r>
        <w:rPr>
          <w:rFonts w:hAnsi="Arial"/>
        </w:rPr>
        <w:t>12</w:t>
      </w:r>
      <w:r>
        <w:rPr>
          <w:rFonts w:hAnsi="Arial" w:hint="eastAsia"/>
        </w:rPr>
        <w:t>条第１項又は第２項の規定により次のとおり届け出ます。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840"/>
        <w:gridCol w:w="5250"/>
      </w:tblGrid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890" w:type="dxa"/>
            <w:gridSpan w:val="2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１　</w:t>
            </w:r>
            <w:r>
              <w:rPr>
                <w:rFonts w:hAnsi="Arial" w:hint="eastAsia"/>
                <w:spacing w:val="26"/>
                <w:kern w:val="0"/>
              </w:rPr>
              <w:t>届出の種</w:t>
            </w:r>
            <w:r>
              <w:rPr>
                <w:rFonts w:hAnsi="Arial" w:hint="eastAsia"/>
                <w:spacing w:val="1"/>
                <w:kern w:val="0"/>
              </w:rPr>
              <w:t>別</w:t>
            </w:r>
          </w:p>
        </w:tc>
        <w:tc>
          <w:tcPr>
            <w:tcW w:w="6090" w:type="dxa"/>
            <w:gridSpan w:val="2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登録事業の廃止</w:t>
            </w:r>
          </w:p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（理由　　　　　　　　　　　　　　　　　　　　　　　）</w:t>
            </w:r>
          </w:p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登録事業者の破産手続開始の決定によるもの</w:t>
            </w:r>
          </w:p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　その他（　　　　　　　　　　　　　　　　　　　　　）</w:t>
            </w: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F55F2C" w:rsidRDefault="00F55F2C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２　サービス付き高齢者向け住宅の概要</w:t>
            </w:r>
          </w:p>
        </w:tc>
        <w:tc>
          <w:tcPr>
            <w:tcW w:w="840" w:type="dxa"/>
            <w:vAlign w:val="center"/>
          </w:tcPr>
          <w:p w:rsidR="00F55F2C" w:rsidRDefault="00F55F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F55F2C" w:rsidRDefault="00F55F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登録年月日及び番号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第　　　　　号</w:t>
            </w: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F55F2C" w:rsidRDefault="00F55F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5"/>
                <w:kern w:val="0"/>
              </w:rPr>
              <w:t>廃業等予定年月</w:t>
            </w:r>
            <w:r>
              <w:rPr>
                <w:rFonts w:hAnsi="Arial" w:hint="eastAsia"/>
                <w:kern w:val="0"/>
              </w:rPr>
              <w:t>日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730" w:type="dxa"/>
            <w:gridSpan w:val="3"/>
            <w:vAlign w:val="center"/>
          </w:tcPr>
          <w:p w:rsidR="00F55F2C" w:rsidRDefault="00F55F2C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５　廃業等に伴い実施する入居者への対応その他の措置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F55F2C" w:rsidRDefault="00F55F2C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６　補助事業、税制優遇措置等の適用の有無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□有（　　　　　　　　　　　　　　　　　　　　）</w:t>
            </w:r>
          </w:p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□無</w:t>
            </w: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F55F2C" w:rsidRDefault="00F55F2C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5"/>
                <w:kern w:val="0"/>
              </w:rPr>
              <w:t>その他必要な事</w:t>
            </w:r>
            <w:r>
              <w:rPr>
                <w:rFonts w:hAnsi="Arial" w:hint="eastAsia"/>
                <w:kern w:val="0"/>
              </w:rPr>
              <w:t>項</w:t>
            </w:r>
          </w:p>
        </w:tc>
        <w:tc>
          <w:tcPr>
            <w:tcW w:w="5250" w:type="dxa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</w:p>
        </w:tc>
      </w:tr>
      <w:tr w:rsidR="00F55F2C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F55F2C" w:rsidRDefault="00F55F2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※受付欄</w:t>
            </w:r>
          </w:p>
        </w:tc>
        <w:tc>
          <w:tcPr>
            <w:tcW w:w="7560" w:type="dxa"/>
            <w:gridSpan w:val="3"/>
            <w:vAlign w:val="center"/>
          </w:tcPr>
          <w:p w:rsidR="00F55F2C" w:rsidRDefault="00F55F2C">
            <w:pPr>
              <w:spacing w:line="210" w:lineRule="exact"/>
              <w:rPr>
                <w:rFonts w:hAnsi="Arial"/>
              </w:rPr>
            </w:pPr>
          </w:p>
        </w:tc>
      </w:tr>
    </w:tbl>
    <w:p w:rsidR="00F55F2C" w:rsidRDefault="00F55F2C" w:rsidP="004E63DA">
      <w:pPr>
        <w:spacing w:before="105"/>
        <w:rPr>
          <w:rFonts w:hAnsi="Arial"/>
        </w:rPr>
      </w:pPr>
      <w:r>
        <w:rPr>
          <w:rFonts w:hAnsi="Arial" w:hint="eastAsia"/>
        </w:rPr>
        <w:t xml:space="preserve">　注意　１　※欄は、記入しないでください。</w:t>
      </w:r>
    </w:p>
    <w:p w:rsidR="00F55F2C" w:rsidRPr="00E62FF8" w:rsidRDefault="004E63DA">
      <w:pPr>
        <w:ind w:left="1050" w:hanging="210"/>
        <w:rPr>
          <w:rFonts w:hAnsi="Arial"/>
        </w:rPr>
      </w:pPr>
      <w:r w:rsidRPr="00E62FF8">
        <w:rPr>
          <w:rFonts w:hAnsi="Arial" w:hint="eastAsia"/>
          <w:u w:val="single"/>
        </w:rPr>
        <w:t>２</w:t>
      </w:r>
      <w:r w:rsidR="00F55F2C" w:rsidRPr="00E62FF8">
        <w:rPr>
          <w:rFonts w:hAnsi="Arial" w:hint="eastAsia"/>
        </w:rPr>
        <w:t xml:space="preserve">　届出の種別の欄及び補助事業、税制優遇措置等の適用の有無の欄は、該当する□に「</w:t>
      </w:r>
      <w:r w:rsidR="00F55F2C" w:rsidRPr="00E62FF8">
        <w:rPr>
          <w:rFonts w:hAnsi="Arial" w:hint="eastAsia"/>
          <w:b/>
          <w:bCs/>
          <w:i/>
          <w:iCs/>
        </w:rPr>
        <w:t>レ</w:t>
      </w:r>
      <w:r w:rsidR="00F55F2C" w:rsidRPr="00E62FF8">
        <w:rPr>
          <w:rFonts w:hAnsi="Arial" w:hint="eastAsia"/>
        </w:rPr>
        <w:t>」を入れてください。</w:t>
      </w:r>
    </w:p>
    <w:sectPr w:rsidR="00F55F2C" w:rsidRPr="00E62FF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40" w:rsidRDefault="00C53E40">
      <w:pPr>
        <w:spacing w:line="240" w:lineRule="auto"/>
      </w:pPr>
      <w:r>
        <w:separator/>
      </w:r>
    </w:p>
  </w:endnote>
  <w:endnote w:type="continuationSeparator" w:id="0">
    <w:p w:rsidR="00C53E40" w:rsidRDefault="00C5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2C" w:rsidRDefault="00F55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40" w:rsidRDefault="00C53E40">
      <w:pPr>
        <w:spacing w:line="240" w:lineRule="auto"/>
      </w:pPr>
      <w:r>
        <w:separator/>
      </w:r>
    </w:p>
  </w:footnote>
  <w:footnote w:type="continuationSeparator" w:id="0">
    <w:p w:rsidR="00C53E40" w:rsidRDefault="00C53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2C" w:rsidRDefault="00F5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3CD"/>
    <w:rsid w:val="003070B7"/>
    <w:rsid w:val="00370B01"/>
    <w:rsid w:val="004173CD"/>
    <w:rsid w:val="004E63DA"/>
    <w:rsid w:val="007B5FEB"/>
    <w:rsid w:val="00C53E40"/>
    <w:rsid w:val="00E62FF8"/>
    <w:rsid w:val="00F55F2C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3D574F-76C1-45B3-A07F-FBD16E64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SG17900のC20-3373</cp:lastModifiedBy>
  <cp:revision>2</cp:revision>
  <cp:lastPrinted>2012-01-24T01:10:00Z</cp:lastPrinted>
  <dcterms:created xsi:type="dcterms:W3CDTF">2021-07-07T07:32:00Z</dcterms:created>
  <dcterms:modified xsi:type="dcterms:W3CDTF">2021-07-07T07:32:00Z</dcterms:modified>
</cp:coreProperties>
</file>