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1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7"/>
        <w:gridCol w:w="426"/>
        <w:gridCol w:w="7344"/>
        <w:gridCol w:w="1444"/>
      </w:tblGrid>
      <w:tr w:rsidR="002A6E48" w:rsidTr="001F24BD">
        <w:trPr>
          <w:cantSplit/>
          <w:trHeight w:hRule="exact" w:val="420"/>
        </w:trPr>
        <w:tc>
          <w:tcPr>
            <w:tcW w:w="257" w:type="dxa"/>
            <w:vMerge w:val="restart"/>
            <w:tcBorders>
              <w:top w:val="nil"/>
              <w:left w:val="nil"/>
              <w:bottom w:val="nil"/>
              <w:right w:val="dashed" w:sz="6" w:space="0" w:color="auto"/>
            </w:tcBorders>
            <w:vAlign w:val="center"/>
          </w:tcPr>
          <w:p w:rsidR="002A6E48" w:rsidRDefault="002A6E48">
            <w:pPr>
              <w:spacing w:line="210" w:lineRule="exact"/>
              <w:ind w:right="-100"/>
              <w:jc w:val="right"/>
              <w:rPr>
                <w:rFonts w:hAnsi="Arial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:rsidR="002A6E48" w:rsidRDefault="002A6E48">
            <w:pPr>
              <w:spacing w:line="210" w:lineRule="exact"/>
              <w:ind w:left="-100"/>
              <w:rPr>
                <w:rFonts w:hAnsi="Arial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E48" w:rsidRDefault="002A6E48">
            <w:pPr>
              <w:spacing w:after="21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長期優良住宅の普及の促進に関する法律に係る手数料納付票</w:t>
            </w:r>
          </w:p>
        </w:tc>
      </w:tr>
      <w:tr w:rsidR="002A6E48" w:rsidTr="001F24BD">
        <w:trPr>
          <w:cantSplit/>
          <w:trHeight w:hRule="exact" w:val="630"/>
        </w:trPr>
        <w:tc>
          <w:tcPr>
            <w:tcW w:w="257" w:type="dxa"/>
            <w:vMerge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:rsidR="002A6E48" w:rsidRDefault="002A6E4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" w:type="dxa"/>
            <w:vMerge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:rsidR="002A6E48" w:rsidRDefault="002A6E4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8" w:rsidRDefault="002A6E48">
            <w:pPr>
              <w:rPr>
                <w:rFonts w:hAnsi="Arial"/>
              </w:rPr>
            </w:pPr>
            <w:r>
              <w:rPr>
                <w:rFonts w:hAnsi="Arial" w:hint="eastAsia"/>
              </w:rPr>
              <w:t>申請手数料額</w:t>
            </w:r>
          </w:p>
        </w:tc>
      </w:tr>
      <w:tr w:rsidR="002A6E48" w:rsidTr="00C129A5">
        <w:trPr>
          <w:cantSplit/>
          <w:trHeight w:hRule="exact" w:val="2228"/>
        </w:trPr>
        <w:tc>
          <w:tcPr>
            <w:tcW w:w="257" w:type="dxa"/>
            <w:vMerge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:rsidR="002A6E48" w:rsidRDefault="002A6E4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" w:type="dxa"/>
            <w:vMerge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:rsidR="002A6E48" w:rsidRDefault="002A6E4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8" w:rsidRDefault="002A6E48">
            <w:pPr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申請の種類　□　認定申請（□　新築の場合　□　</w:t>
            </w:r>
            <w:r w:rsidR="00EF7A8C">
              <w:rPr>
                <w:rFonts w:hAnsi="Arial" w:hint="eastAsia"/>
              </w:rPr>
              <w:t>その他の場合</w:t>
            </w:r>
            <w:r>
              <w:rPr>
                <w:rFonts w:hAnsi="Arial" w:hint="eastAsia"/>
              </w:rPr>
              <w:t>）</w:t>
            </w:r>
          </w:p>
          <w:p w:rsidR="00EF7A8C" w:rsidRPr="00A34C80" w:rsidRDefault="00EF7A8C">
            <w:pPr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</w:t>
            </w:r>
            <w:r w:rsidRPr="00A34C80">
              <w:rPr>
                <w:rFonts w:hAnsi="Arial" w:hint="eastAsia"/>
              </w:rPr>
              <w:t xml:space="preserve">　　　□　</w:t>
            </w:r>
            <w:r w:rsidRPr="00A34C80">
              <w:rPr>
                <w:rFonts w:hAnsi="ＭＳ 明朝" w:hint="eastAsia"/>
                <w:kern w:val="0"/>
              </w:rPr>
              <w:t>維持保全計画認定申請</w:t>
            </w:r>
          </w:p>
          <w:p w:rsidR="002A6E48" w:rsidRPr="00A34C80" w:rsidRDefault="002A6E48">
            <w:pPr>
              <w:spacing w:line="420" w:lineRule="exact"/>
              <w:rPr>
                <w:rFonts w:hAnsi="Arial"/>
              </w:rPr>
            </w:pPr>
            <w:r w:rsidRPr="00A34C80">
              <w:rPr>
                <w:rFonts w:hAnsi="Arial" w:hint="eastAsia"/>
              </w:rPr>
              <w:t xml:space="preserve">　　　　　　□　変更認定申請</w:t>
            </w:r>
            <w:r w:rsidRPr="00A34C80">
              <w:rPr>
                <w:rFonts w:hAnsi="Arial"/>
              </w:rPr>
              <w:t>(</w:t>
            </w:r>
            <w:r w:rsidRPr="00A34C80">
              <w:rPr>
                <w:rFonts w:hAnsi="Arial" w:hint="eastAsia"/>
              </w:rPr>
              <w:t>□　譲受人の決定　□　その他の場合</w:t>
            </w:r>
            <w:r w:rsidRPr="00A34C80">
              <w:rPr>
                <w:rFonts w:hAnsi="Arial"/>
              </w:rPr>
              <w:t>)</w:t>
            </w:r>
          </w:p>
          <w:p w:rsidR="00C129A5" w:rsidRPr="00A34C80" w:rsidRDefault="00933F2F">
            <w:pPr>
              <w:spacing w:line="420" w:lineRule="exact"/>
              <w:rPr>
                <w:rFonts w:hAnsi="Arial"/>
              </w:rPr>
            </w:pPr>
            <w:r w:rsidRPr="00A34C80">
              <w:rPr>
                <w:rFonts w:hAnsi="Arial" w:hint="eastAsia"/>
              </w:rPr>
              <w:t xml:space="preserve">　　　　　　</w:t>
            </w:r>
            <w:r w:rsidR="00C129A5" w:rsidRPr="00A34C80">
              <w:rPr>
                <w:rFonts w:hAnsi="Arial" w:hint="eastAsia"/>
              </w:rPr>
              <w:t>□　維持保全計画変更認定申請</w:t>
            </w:r>
          </w:p>
          <w:p w:rsidR="00C129A5" w:rsidRDefault="00933F2F" w:rsidP="00C129A5">
            <w:pPr>
              <w:spacing w:line="420" w:lineRule="exact"/>
              <w:ind w:firstLineChars="600" w:firstLine="1260"/>
              <w:rPr>
                <w:rFonts w:hAnsi="Arial"/>
              </w:rPr>
            </w:pPr>
            <w:r w:rsidRPr="00C37463">
              <w:rPr>
                <w:rFonts w:hAnsi="Arial" w:hint="eastAsia"/>
              </w:rPr>
              <w:t>□　許可申請</w:t>
            </w:r>
          </w:p>
          <w:p w:rsidR="00933F2F" w:rsidRDefault="00933F2F">
            <w:pPr>
              <w:spacing w:line="420" w:lineRule="exact"/>
              <w:rPr>
                <w:rFonts w:hAnsi="Arial"/>
              </w:rPr>
            </w:pPr>
          </w:p>
        </w:tc>
      </w:tr>
      <w:tr w:rsidR="002A6E48" w:rsidTr="001F24BD">
        <w:trPr>
          <w:cantSplit/>
          <w:trHeight w:hRule="exact" w:val="630"/>
        </w:trPr>
        <w:tc>
          <w:tcPr>
            <w:tcW w:w="257" w:type="dxa"/>
            <w:vMerge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:rsidR="002A6E48" w:rsidRDefault="002A6E4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" w:type="dxa"/>
            <w:vMerge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:rsidR="002A6E48" w:rsidRDefault="002A6E4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8" w:rsidRDefault="002A6E48">
            <w:pPr>
              <w:rPr>
                <w:rFonts w:hAnsi="Arial"/>
              </w:rPr>
            </w:pPr>
            <w:r>
              <w:rPr>
                <w:rFonts w:hAnsi="Arial" w:hint="eastAsia"/>
              </w:rPr>
              <w:t>住宅性能評価書の交付の有無　□　有　　□</w:t>
            </w:r>
            <w:bookmarkStart w:id="0" w:name="_GoBack"/>
            <w:bookmarkEnd w:id="0"/>
            <w:r>
              <w:rPr>
                <w:rFonts w:hAnsi="Arial" w:hint="eastAsia"/>
              </w:rPr>
              <w:t xml:space="preserve">　無</w:t>
            </w:r>
          </w:p>
        </w:tc>
      </w:tr>
      <w:tr w:rsidR="002A6E48" w:rsidTr="00C129A5">
        <w:trPr>
          <w:cantSplit/>
          <w:trHeight w:hRule="exact" w:val="6307"/>
        </w:trPr>
        <w:tc>
          <w:tcPr>
            <w:tcW w:w="257" w:type="dxa"/>
            <w:vMerge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:rsidR="002A6E48" w:rsidRDefault="002A6E4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" w:type="dxa"/>
            <w:vMerge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:rsidR="002A6E48" w:rsidRDefault="002A6E4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48" w:rsidRDefault="002A6E48">
            <w:pPr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>香川県証紙欄</w:t>
            </w:r>
          </w:p>
        </w:tc>
      </w:tr>
      <w:tr w:rsidR="002A6E48" w:rsidTr="001F24BD">
        <w:trPr>
          <w:cantSplit/>
          <w:trHeight w:hRule="exact" w:val="630"/>
        </w:trPr>
        <w:tc>
          <w:tcPr>
            <w:tcW w:w="257" w:type="dxa"/>
            <w:vMerge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:rsidR="002A6E48" w:rsidRDefault="002A6E4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" w:type="dxa"/>
            <w:vMerge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:rsidR="002A6E48" w:rsidRDefault="002A6E4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8" w:rsidRDefault="002A6E48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※受付年月日・受付番号　　　　　　年　　月　　日・第　　　　号</w:t>
            </w:r>
          </w:p>
        </w:tc>
      </w:tr>
      <w:tr w:rsidR="002A6E48" w:rsidTr="001F24BD">
        <w:trPr>
          <w:gridAfter w:val="1"/>
          <w:wAfter w:w="1444" w:type="dxa"/>
          <w:cantSplit/>
        </w:trPr>
        <w:tc>
          <w:tcPr>
            <w:tcW w:w="257" w:type="dxa"/>
            <w:vMerge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:rsidR="002A6E48" w:rsidRDefault="002A6E4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" w:type="dxa"/>
            <w:vMerge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:rsidR="002A6E48" w:rsidRDefault="002A6E4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E48" w:rsidRDefault="002A6E48">
            <w:pPr>
              <w:spacing w:before="105" w:line="340" w:lineRule="exact"/>
              <w:ind w:left="-100" w:right="-100"/>
              <w:rPr>
                <w:rFonts w:hAnsi="Arial"/>
              </w:rPr>
            </w:pPr>
            <w:r>
              <w:rPr>
                <w:rFonts w:hAnsi="Arial" w:hint="eastAsia"/>
              </w:rPr>
              <w:t>注意</w:t>
            </w:r>
          </w:p>
          <w:p w:rsidR="002A6E48" w:rsidRDefault="002A6E48">
            <w:pPr>
              <w:spacing w:line="340" w:lineRule="exact"/>
              <w:ind w:left="315" w:hanging="210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１　申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請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種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類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欄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及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び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住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宅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性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能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評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価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書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交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付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有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無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欄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は、該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当</w:t>
            </w:r>
            <w:r>
              <w:rPr>
                <w:rFonts w:hAnsi="Arial" w:hint="eastAsia"/>
                <w:w w:val="2"/>
              </w:rPr>
              <w:t xml:space="preserve">　</w:t>
            </w:r>
            <w:r>
              <w:rPr>
                <w:rFonts w:hAnsi="Arial" w:hint="eastAsia"/>
              </w:rPr>
              <w:t>する□に「</w:t>
            </w:r>
            <w:r>
              <w:rPr>
                <w:rFonts w:hAnsi="Arial" w:hint="eastAsia"/>
                <w:b/>
                <w:bCs/>
                <w:i/>
                <w:iCs/>
                <w:spacing w:val="-2"/>
              </w:rPr>
              <w:t>レ</w:t>
            </w:r>
            <w:r>
              <w:rPr>
                <w:rFonts w:hAnsi="Arial" w:hint="eastAsia"/>
              </w:rPr>
              <w:t>」を入れてください。</w:t>
            </w:r>
          </w:p>
          <w:p w:rsidR="002A6E48" w:rsidRDefault="002A6E48">
            <w:pPr>
              <w:spacing w:line="340" w:lineRule="exact"/>
              <w:ind w:left="315" w:hanging="210"/>
              <w:rPr>
                <w:rFonts w:hAnsi="Arial"/>
              </w:rPr>
            </w:pPr>
            <w:r>
              <w:rPr>
                <w:rFonts w:hAnsi="Arial" w:hint="eastAsia"/>
              </w:rPr>
              <w:t>２　※印欄は、記入しないでください。</w:t>
            </w:r>
          </w:p>
          <w:p w:rsidR="002A6E48" w:rsidRDefault="002A6E48">
            <w:pPr>
              <w:spacing w:line="340" w:lineRule="exact"/>
              <w:ind w:left="315" w:hanging="210"/>
              <w:rPr>
                <w:rFonts w:hAnsi="Arial"/>
              </w:rPr>
            </w:pPr>
            <w:r>
              <w:rPr>
                <w:rFonts w:hAnsi="Arial" w:hint="eastAsia"/>
              </w:rPr>
              <w:t>３　本様式を申請書の最終面に追加してください。</w:t>
            </w:r>
          </w:p>
          <w:p w:rsidR="002A6E48" w:rsidRDefault="002A6E48">
            <w:pPr>
              <w:spacing w:before="85" w:line="340" w:lineRule="exact"/>
              <w:ind w:left="315" w:hanging="210"/>
              <w:rPr>
                <w:rFonts w:hAnsi="Arial"/>
              </w:rPr>
            </w:pPr>
            <w:r>
              <w:rPr>
                <w:rFonts w:hAnsi="Arial" w:hint="eastAsia"/>
              </w:rPr>
              <w:t>４　証紙は、欄内に貼ってください。貼れないときは、裏面又は別紙に貼ってください。</w:t>
            </w:r>
          </w:p>
        </w:tc>
      </w:tr>
    </w:tbl>
    <w:p w:rsidR="002A6E48" w:rsidRDefault="002A6E48"/>
    <w:sectPr w:rsidR="002A6E48" w:rsidSect="00C37463">
      <w:headerReference w:type="default" r:id="rId6"/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48" w:rsidRDefault="002A6E48">
      <w:pPr>
        <w:spacing w:line="240" w:lineRule="auto"/>
      </w:pPr>
      <w:r>
        <w:separator/>
      </w:r>
    </w:p>
  </w:endnote>
  <w:endnote w:type="continuationSeparator" w:id="0">
    <w:p w:rsidR="002A6E48" w:rsidRDefault="002A6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48" w:rsidRDefault="002A6E48">
      <w:pPr>
        <w:spacing w:line="240" w:lineRule="auto"/>
      </w:pPr>
      <w:r>
        <w:separator/>
      </w:r>
    </w:p>
  </w:footnote>
  <w:footnote w:type="continuationSeparator" w:id="0">
    <w:p w:rsidR="002A6E48" w:rsidRDefault="002A6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E48" w:rsidRDefault="002A6E48">
    <w:pPr>
      <w:pStyle w:val="a3"/>
    </w:pPr>
  </w:p>
  <w:p w:rsidR="007F0D7B" w:rsidRPr="007F0D7B" w:rsidRDefault="007F0D7B" w:rsidP="007F0D7B">
    <w:pPr>
      <w:ind w:left="867" w:hangingChars="413" w:hanging="867"/>
      <w:rPr>
        <w:rFonts w:cs="Times New Roman"/>
      </w:rPr>
    </w:pPr>
    <w:r>
      <w:rPr>
        <w:rFonts w:hint="eastAsia"/>
      </w:rPr>
      <w:t>第６号様式（第９条関係）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3F2F"/>
    <w:rsid w:val="001F24BD"/>
    <w:rsid w:val="002A6E48"/>
    <w:rsid w:val="007F0D7B"/>
    <w:rsid w:val="00933F2F"/>
    <w:rsid w:val="00A34C80"/>
    <w:rsid w:val="00C129A5"/>
    <w:rsid w:val="00C37463"/>
    <w:rsid w:val="00ED0EBF"/>
    <w:rsid w:val="00E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5C6A90-6AD5-4FAD-8085-8EE70227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2">
    <w:name w:val="Body Text 2"/>
    <w:basedOn w:val="a"/>
    <w:link w:val="20"/>
    <w:uiPriority w:val="99"/>
    <w:pPr>
      <w:spacing w:line="21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spacing w:line="262" w:lineRule="exact"/>
      <w:ind w:left="600" w:hanging="600"/>
    </w:pPr>
    <w:rPr>
      <w:sz w:val="2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hAnsi="Century" w:cs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273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> </dc:description>
  <cp:lastModifiedBy>SG17900のC20-3363</cp:lastModifiedBy>
  <cp:revision>2</cp:revision>
  <cp:lastPrinted>2022-08-19T01:04:00Z</cp:lastPrinted>
  <dcterms:created xsi:type="dcterms:W3CDTF">2022-09-06T04:58:00Z</dcterms:created>
  <dcterms:modified xsi:type="dcterms:W3CDTF">2022-09-06T04:58:00Z</dcterms:modified>
</cp:coreProperties>
</file>