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44B" w:rsidRDefault="004D444B">
      <w:pPr>
        <w:rPr>
          <w:rFonts w:eastAsia="ＭＳ ゴシック"/>
          <w:lang w:eastAsia="ja-JP"/>
        </w:rPr>
      </w:pPr>
      <w:bookmarkStart w:id="0" w:name="_GoBack"/>
      <w:bookmarkEnd w:id="0"/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15240</wp:posOffset>
                </wp:positionV>
                <wp:extent cx="7086600" cy="1809750"/>
                <wp:effectExtent l="19050" t="14605" r="19050" b="23495"/>
                <wp:wrapNone/>
                <wp:docPr id="30" name="横巻き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097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28575" cap="rnd">
                          <a:solidFill>
                            <a:srgbClr val="294B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7A5C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4" o:spid="_x0000_s1026" type="#_x0000_t98" style="position:absolute;left:0;text-align:left;margin-left:15pt;margin-top:1.2pt;width:558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" filled="f" strokecolor="#294b66" strokeweight="2.25pt">
                <v:stroke endcap="round"/>
              </v:shape>
            </w:pict>
          </mc:Fallback>
        </mc:AlternateContent>
      </w: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135255</wp:posOffset>
                </wp:positionV>
                <wp:extent cx="7543800" cy="1266825"/>
                <wp:effectExtent l="0" t="635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ind w:right="804" w:firstLineChars="400" w:firstLine="1446"/>
                              <w:rPr>
                                <w:rFonts w:ascii="HG丸ｺﾞｼｯｸM-PRO" w:eastAsia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平成２7年度　厚生労働省社会福祉推進事業</w:t>
                            </w:r>
                          </w:p>
                          <w:p w:rsidR="004D444B" w:rsidRDefault="004D444B">
                            <w:pPr>
                              <w:jc w:val="center"/>
                              <w:rPr>
                                <w:rFonts w:ascii="HG丸ｺﾞｼｯｸM-PRO" w:eastAsia="Malgun Gothic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D444B" w:rsidRDefault="004D444B">
                            <w:pPr>
                              <w:ind w:right="562" w:firstLineChars="1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第6回　現任者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  <w:lang w:eastAsia="ja-JP"/>
                              </w:rPr>
                              <w:t>等スキルアップ研修</w:t>
                            </w:r>
                          </w:p>
                          <w:p w:rsidR="004D444B" w:rsidRDefault="004D444B">
                            <w:pPr>
                              <w:ind w:right="56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4D444B" w:rsidRDefault="004D444B">
                            <w:pPr>
                              <w:ind w:right="562"/>
                              <w:jc w:val="center"/>
                              <w:rPr>
                                <w:rFonts w:ascii="HG丸ｺﾞｼｯｸM-PRO" w:eastAsia="Malgun Gothic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“新たな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支援の広がりを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求めて～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司法、福祉から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、社会全般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へ”</w:t>
                            </w:r>
                          </w:p>
                          <w:p w:rsidR="004D444B" w:rsidRDefault="004D444B">
                            <w:pPr>
                              <w:jc w:val="right"/>
                              <w:rPr>
                                <w:rFonts w:ascii="Myriad Pro" w:hAnsi="Myriad Pro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3" o:spid="_x0000_s1026" style="position:absolute;margin-left:18.75pt;margin-top:10.65pt;width:594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" filled="f" stroked="f">
                <v:textbox>
                  <w:txbxContent>
                    <w:p w:rsidR="004D444B" w:rsidRDefault="004D444B">
                      <w:pPr>
                        <w:ind w:right="804" w:firstLineChars="400" w:firstLine="1446"/>
                        <w:rPr>
                          <w:rFonts w:ascii="HG丸ｺﾞｼｯｸM-PRO" w:eastAsia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平成２7年度　厚生労働省社会福祉推進事業</w:t>
                      </w:r>
                    </w:p>
                    <w:p w:rsidR="004D444B" w:rsidRDefault="004D444B">
                      <w:pPr>
                        <w:jc w:val="center"/>
                        <w:rPr>
                          <w:rFonts w:ascii="HG丸ｺﾞｼｯｸM-PRO" w:eastAsia="Malgun Gothic"/>
                          <w:b/>
                          <w:sz w:val="6"/>
                          <w:szCs w:val="6"/>
                        </w:rPr>
                      </w:pPr>
                    </w:p>
                    <w:p w:rsidR="004D444B" w:rsidRDefault="004D444B">
                      <w:pPr>
                        <w:ind w:right="562" w:firstLineChars="100" w:firstLine="562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第6回　現任者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  <w:lang w:eastAsia="ja-JP"/>
                        </w:rPr>
                        <w:t>等スキルアップ研修</w:t>
                      </w:r>
                    </w:p>
                    <w:p w:rsidR="004D444B" w:rsidRDefault="004D444B">
                      <w:pPr>
                        <w:ind w:right="56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0"/>
                          <w:szCs w:val="10"/>
                          <w:lang w:eastAsia="ja-JP"/>
                        </w:rPr>
                      </w:pPr>
                    </w:p>
                    <w:p w:rsidR="004D444B" w:rsidRDefault="004D444B">
                      <w:pPr>
                        <w:ind w:right="562"/>
                        <w:jc w:val="center"/>
                        <w:rPr>
                          <w:rFonts w:ascii="HG丸ｺﾞｼｯｸM-PRO" w:eastAsia="Malgun Gothic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lang w:eastAsia="ja-JP"/>
                        </w:rPr>
                        <w:t>“新たな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ja-JP"/>
                        </w:rPr>
                        <w:t>支援の広がりを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lang w:eastAsia="ja-JP"/>
                        </w:rPr>
                        <w:t>求めて～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ja-JP"/>
                        </w:rPr>
                        <w:t>司法、福祉から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lang w:eastAsia="ja-JP"/>
                        </w:rPr>
                        <w:t>、社会全般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ja-JP"/>
                        </w:rPr>
                        <w:t>へ”</w:t>
                      </w:r>
                    </w:p>
                    <w:p w:rsidR="004D444B" w:rsidRDefault="004D444B">
                      <w:pPr>
                        <w:jc w:val="right"/>
                        <w:rPr>
                          <w:rFonts w:ascii="Myriad Pro" w:hAnsi="Myriad Pro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rFonts w:eastAsia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154305</wp:posOffset>
                </wp:positionV>
                <wp:extent cx="6943725" cy="2295525"/>
                <wp:effectExtent l="0" t="0" r="1905" b="3810"/>
                <wp:wrapNone/>
                <wp:docPr id="28" name="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2295525"/>
                        </a:xfrm>
                        <a:custGeom>
                          <a:avLst/>
                          <a:gdLst>
                            <a:gd name="T0" fmla="*/ 0 w 1499845"/>
                            <a:gd name="T1" fmla="*/ 0 h 495833"/>
                            <a:gd name="T2" fmla="*/ 1499845 w 1499845"/>
                            <a:gd name="T3" fmla="*/ 495833 h 495833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57150" cap="rnd" cmpd="sng">
                          <a:solidFill>
                            <a:srgbClr val="294B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F53C" id="雲 39" o:spid="_x0000_s1026" style="position:absolute;left:0;text-align:left;margin-left:32.1pt;margin-top:12.15pt;width:546.7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" filled="f" strokecolor="#294b66" strokeweight="4.5pt">
                <v:stroke endcap="round"/>
                <v:path arrowok="t" textboxrect="@1,@1,@1,@1"/>
              </v:shape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67945</wp:posOffset>
                </wp:positionV>
                <wp:extent cx="7486650" cy="1819275"/>
                <wp:effectExtent l="0" t="3175" r="0" b="0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40"/>
                                <w:szCs w:val="40"/>
                                <w:u w:val="thick"/>
                                <w:lang w:eastAsia="ja-JP"/>
                              </w:rPr>
                              <w:t xml:space="preserve">　第1日目 　全体会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color w:val="003300"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>定員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color w:val="003300"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>2,500名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64"/>
                                <w:szCs w:val="6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64"/>
                                <w:szCs w:val="64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64"/>
                                <w:szCs w:val="64"/>
                                <w:lang w:eastAsia="ja-JP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color w:val="003300"/>
                                <w:kern w:val="2"/>
                                <w:sz w:val="96"/>
                                <w:szCs w:val="96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96"/>
                                <w:szCs w:val="96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64"/>
                                <w:szCs w:val="64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color w:val="003300"/>
                                <w:kern w:val="2"/>
                                <w:sz w:val="96"/>
                                <w:szCs w:val="96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64"/>
                                <w:szCs w:val="6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color w:val="003300"/>
                                <w:kern w:val="2"/>
                                <w:sz w:val="96"/>
                                <w:szCs w:val="96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96"/>
                                <w:szCs w:val="96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64"/>
                                <w:szCs w:val="64"/>
                                <w:lang w:eastAsia="ja-JP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90"/>
                                <w:szCs w:val="90"/>
                                <w:lang w:eastAsia="ja-JP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64"/>
                                <w:szCs w:val="64"/>
                                <w:lang w:eastAsia="ja-JP"/>
                              </w:rPr>
                              <w:t>）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 w:firstLineChars="300" w:firstLine="1687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color w:val="003300"/>
                                <w:kern w:val="2"/>
                                <w:sz w:val="60"/>
                                <w:szCs w:val="6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56"/>
                                <w:szCs w:val="56"/>
                                <w:lang w:eastAsia="ja-JP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003300"/>
                                <w:kern w:val="2"/>
                                <w:sz w:val="60"/>
                                <w:szCs w:val="60"/>
                                <w:lang w:eastAsia="ja-JP"/>
                              </w:rPr>
                              <w:t>1３:０0～17:30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 w:firstLineChars="300" w:firstLine="1084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6"/>
                                <w:szCs w:val="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6"/>
                                <w:szCs w:val="36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0" o:spid="_x0000_s1027" style="position:absolute;margin-left:-1.5pt;margin-top:5.35pt;width:589.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" filled="f" stroked="f">
                <v:textbox>
                  <w:txbxContent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40"/>
                          <w:szCs w:val="40"/>
                          <w:u w:val="thick"/>
                          <w:lang w:eastAsia="ja-JP"/>
                        </w:rPr>
                        <w:t xml:space="preserve">　第1日目 　全体会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40"/>
                          <w:szCs w:val="4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color w:val="003300"/>
                          <w:kern w:val="2"/>
                          <w:sz w:val="40"/>
                          <w:szCs w:val="40"/>
                          <w:lang w:eastAsia="ja-JP"/>
                        </w:rPr>
                        <w:t>定員</w:t>
                      </w:r>
                      <w:r>
                        <w:rPr>
                          <w:rFonts w:ascii="HG丸ｺﾞｼｯｸM-PRO" w:eastAsia="HG丸ｺﾞｼｯｸM-PRO" w:hAnsi="ＭＳ 明朝"/>
                          <w:color w:val="003300"/>
                          <w:kern w:val="2"/>
                          <w:sz w:val="40"/>
                          <w:szCs w:val="40"/>
                          <w:lang w:eastAsia="ja-JP"/>
                        </w:rPr>
                        <w:t>2,500名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64"/>
                          <w:szCs w:val="6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64"/>
                          <w:szCs w:val="64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64"/>
                          <w:szCs w:val="64"/>
                          <w:lang w:eastAsia="ja-JP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color w:val="003300"/>
                          <w:kern w:val="2"/>
                          <w:sz w:val="96"/>
                          <w:szCs w:val="96"/>
                          <w:lang w:eastAsia="ja-JP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96"/>
                          <w:szCs w:val="96"/>
                          <w:lang w:eastAsia="ja-JP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64"/>
                          <w:szCs w:val="64"/>
                          <w:lang w:eastAsia="ja-JP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color w:val="003300"/>
                          <w:kern w:val="2"/>
                          <w:sz w:val="96"/>
                          <w:szCs w:val="96"/>
                          <w:lang w:eastAsia="ja-JP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64"/>
                          <w:szCs w:val="64"/>
                          <w:lang w:eastAsia="ja-JP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color w:val="003300"/>
                          <w:kern w:val="2"/>
                          <w:sz w:val="96"/>
                          <w:szCs w:val="96"/>
                          <w:lang w:eastAsia="ja-JP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96"/>
                          <w:szCs w:val="96"/>
                          <w:lang w:eastAsia="ja-JP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64"/>
                          <w:szCs w:val="64"/>
                          <w:lang w:eastAsia="ja-JP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90"/>
                          <w:szCs w:val="90"/>
                          <w:lang w:eastAsia="ja-JP"/>
                        </w:rPr>
                        <w:t>火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64"/>
                          <w:szCs w:val="64"/>
                          <w:lang w:eastAsia="ja-JP"/>
                        </w:rPr>
                        <w:t>）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 w:firstLineChars="300" w:firstLine="1687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color w:val="003300"/>
                          <w:kern w:val="2"/>
                          <w:sz w:val="60"/>
                          <w:szCs w:val="6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56"/>
                          <w:szCs w:val="56"/>
                          <w:lang w:eastAsia="ja-JP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003300"/>
                          <w:kern w:val="2"/>
                          <w:sz w:val="60"/>
                          <w:szCs w:val="60"/>
                          <w:lang w:eastAsia="ja-JP"/>
                        </w:rPr>
                        <w:t>1３:０0～17:30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 w:firstLineChars="300" w:firstLine="1084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6"/>
                          <w:szCs w:val="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6"/>
                          <w:szCs w:val="36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135255</wp:posOffset>
                </wp:positionV>
                <wp:extent cx="2352675" cy="1028700"/>
                <wp:effectExtent l="0" t="635" r="0" b="0"/>
                <wp:wrapNone/>
                <wp:docPr id="26" name="星 7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2675" cy="1028700"/>
                        </a:xfrm>
                        <a:custGeom>
                          <a:avLst/>
                          <a:gdLst>
                            <a:gd name="T0" fmla="*/ 0 w 508178"/>
                            <a:gd name="T1" fmla="*/ 0 h 222199"/>
                            <a:gd name="T2" fmla="*/ 508178 w 508178"/>
                            <a:gd name="T3" fmla="*/ 222199 h 222199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99CC"/>
                        </a:solidFill>
                        <a:ln w="12700" cap="rnd" cmpd="sng">
                          <a:solidFill>
                            <a:srgbClr val="4C80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5098" id="星 7 46" o:spid="_x0000_s1026" style="position:absolute;left:0;text-align:left;margin-left:392.25pt;margin-top:10.65pt;width:185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" fillcolor="#f9c" strokecolor="#4c80af" strokeweight="1pt">
                <v:stroke endcap="round"/>
                <v:path arrowok="t" textboxrect="@1,@1,@1,@1"/>
              </v:shape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46990</wp:posOffset>
                </wp:positionV>
                <wp:extent cx="2243455" cy="542925"/>
                <wp:effectExtent l="0" t="0" r="0" b="317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="-2" w:firstLineChars="150" w:firstLine="723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8"/>
                                <w:szCs w:val="4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8"/>
                                <w:szCs w:val="48"/>
                                <w:lang w:eastAsia="ja-JP"/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80.9pt;margin-top:3.7pt;width:176.6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="-2" w:firstLineChars="150" w:firstLine="723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8"/>
                          <w:szCs w:val="48"/>
                          <w:lang w:eastAsia="ja-JP"/>
                        </w:rPr>
                        <w:t>参加費無料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7620000" cy="2171700"/>
                <wp:effectExtent l="0" t="1905" r="0" b="0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Chars="-1" w:right="-2" w:firstLineChars="100" w:firstLine="381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8"/>
                                <w:szCs w:val="38"/>
                                <w:u w:val="thick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"/>
                                <w:sz w:val="38"/>
                                <w:szCs w:val="38"/>
                                <w:u w:val="thick"/>
                                <w:lang w:eastAsia="ja-JP"/>
                              </w:rPr>
                              <w:t>☝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8"/>
                                <w:szCs w:val="38"/>
                                <w:u w:val="thick"/>
                                <w:lang w:eastAsia="ja-JP"/>
                              </w:rPr>
                              <w:t xml:space="preserve">鼎談　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 w:firstLineChars="100" w:firstLine="381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8"/>
                                <w:szCs w:val="3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8"/>
                                <w:szCs w:val="38"/>
                                <w:lang w:eastAsia="ja-JP"/>
                              </w:rPr>
                              <w:t>「罪に問われた（犯した）高齢・障がい者支援の過去と未来」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="007202E9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114425" cy="12382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  　　　　　　　　</w:t>
                            </w:r>
                            <w:r w:rsidR="007202E9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066800" cy="12763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="007202E9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009650" cy="13430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13.2pt;width:600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Chars="-1" w:right="-2" w:firstLineChars="100" w:firstLine="381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38"/>
                          <w:szCs w:val="38"/>
                          <w:u w:val="thick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2"/>
                          <w:sz w:val="38"/>
                          <w:szCs w:val="38"/>
                          <w:u w:val="thick"/>
                          <w:lang w:eastAsia="ja-JP"/>
                        </w:rPr>
                        <w:t>☝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8"/>
                          <w:szCs w:val="38"/>
                          <w:u w:val="thick"/>
                          <w:lang w:eastAsia="ja-JP"/>
                        </w:rPr>
                        <w:t xml:space="preserve">鼎談　　</w:t>
                      </w:r>
                    </w:p>
                    <w:p w:rsidR="004D444B" w:rsidRDefault="004D444B">
                      <w:pPr>
                        <w:widowControl w:val="0"/>
                        <w:ind w:rightChars="-1" w:right="-2" w:firstLineChars="100" w:firstLine="381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38"/>
                          <w:szCs w:val="3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8"/>
                          <w:szCs w:val="38"/>
                          <w:lang w:eastAsia="ja-JP"/>
                        </w:rPr>
                        <w:t>「罪に問われた（犯した）高齢・障がい者支援の過去と未来」</w:t>
                      </w:r>
                    </w:p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 w:rsidR="007202E9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114425" cy="12382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 xml:space="preserve">  　　　　　　　　</w:t>
                      </w:r>
                      <w:r w:rsidR="007202E9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066800" cy="12763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ab/>
                      </w:r>
                      <w:r w:rsidR="007202E9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009650" cy="13430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 xml:space="preserve">　　　　　　　　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164465</wp:posOffset>
                </wp:positionV>
                <wp:extent cx="1333500" cy="800100"/>
                <wp:effectExtent l="0" t="4445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村木厚子氏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 xml:space="preserve">　前 厚生労働省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 xml:space="preserve">　事務次官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99.75pt;margin-top:12.95pt;width:10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" filled="f" stroked="f">
                <v:textbox>
                  <w:txbxContent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lang w:eastAsia="ja-JP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>村木厚子氏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 xml:space="preserve">　前 厚生労働省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 xml:space="preserve">　事務次官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164465</wp:posOffset>
                </wp:positionV>
                <wp:extent cx="1381125" cy="1066800"/>
                <wp:effectExtent l="0" t="4445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田島良昭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一般社団法人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全国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地域生活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定着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支援センター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協議会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 xml:space="preserve">　会長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80pt;margin-top:12.95pt;width:108.75pt;height: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>田島良昭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一般社団法人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全国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地域生活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定着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支援センター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協議会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 xml:space="preserve">　会長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-1270</wp:posOffset>
                </wp:positionV>
                <wp:extent cx="1095375" cy="790575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林眞琴氏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法務省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刑事局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刑事局長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94.75pt;margin-top:-.1pt;width:86.2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" filled="f" stroked="f">
                <v:textbox>
                  <w:txbxContent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>林眞琴氏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法務省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刑事局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刑事局長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467600" cy="2505075"/>
                <wp:effectExtent l="0" t="1905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Chars="-1" w:right="-2" w:firstLineChars="100" w:firstLine="381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38"/>
                                <w:szCs w:val="38"/>
                                <w:u w:val="thick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"/>
                                <w:sz w:val="38"/>
                                <w:szCs w:val="38"/>
                                <w:u w:val="thick"/>
                                <w:lang w:eastAsia="ja-JP"/>
                              </w:rPr>
                              <w:t>☝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8"/>
                                <w:szCs w:val="38"/>
                                <w:u w:val="thick"/>
                                <w:lang w:eastAsia="ja-JP"/>
                              </w:rPr>
                              <w:t>基調講演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38"/>
                                <w:szCs w:val="38"/>
                                <w:u w:val="thick"/>
                                <w:lang w:eastAsia="ja-JP"/>
                              </w:rPr>
                              <w:t xml:space="preserve"> 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 w:firstLineChars="100" w:firstLine="60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6"/>
                                <w:szCs w:val="6"/>
                                <w:lang w:eastAsia="ja-JP"/>
                              </w:rPr>
                            </w:pP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 w:rsidR="007202E9"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485900" cy="204787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204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0;margin-top:.35pt;width:588pt;height:19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Chars="-1" w:right="-2" w:firstLineChars="100" w:firstLine="381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38"/>
                          <w:szCs w:val="38"/>
                          <w:u w:val="thick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2"/>
                          <w:sz w:val="38"/>
                          <w:szCs w:val="38"/>
                          <w:u w:val="thick"/>
                          <w:lang w:eastAsia="ja-JP"/>
                        </w:rPr>
                        <w:t>☝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8"/>
                          <w:szCs w:val="38"/>
                          <w:u w:val="thick"/>
                          <w:lang w:eastAsia="ja-JP"/>
                        </w:rPr>
                        <w:t>基調講演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38"/>
                          <w:szCs w:val="38"/>
                          <w:u w:val="thick"/>
                          <w:lang w:eastAsia="ja-JP"/>
                        </w:rPr>
                        <w:t xml:space="preserve"> 　</w:t>
                      </w:r>
                    </w:p>
                    <w:p w:rsidR="004D444B" w:rsidRDefault="004D444B">
                      <w:pPr>
                        <w:widowControl w:val="0"/>
                        <w:ind w:rightChars="-1" w:right="-2" w:firstLineChars="100" w:firstLine="60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6"/>
                          <w:szCs w:val="6"/>
                          <w:lang w:eastAsia="ja-JP"/>
                        </w:rPr>
                      </w:pPr>
                    </w:p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  <w:r w:rsidR="007202E9"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485900" cy="204787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204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168275</wp:posOffset>
                </wp:positionV>
                <wp:extent cx="6105525" cy="1809750"/>
                <wp:effectExtent l="3810" t="254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56"/>
                                <w:szCs w:val="5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8"/>
                                <w:szCs w:val="3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56"/>
                                <w:szCs w:val="56"/>
                                <w:lang w:eastAsia="ja-JP"/>
                              </w:rPr>
                              <w:t>水谷修 氏“夜回り先生”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56"/>
                                <w:szCs w:val="56"/>
                                <w:lang w:eastAsia="ja-JP"/>
                              </w:rPr>
                              <w:t xml:space="preserve"> 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>「今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 xml:space="preserve">子どもたちは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 xml:space="preserve">　～非行・犯罪・薬物乱用、いじめ、引きこもり、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 xml:space="preserve">　　　　　こころの病・自殺、その原因と対策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6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32.3pt;margin-top:13.25pt;width:480.75pt;height:14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56"/>
                          <w:szCs w:val="5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8"/>
                          <w:szCs w:val="3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56"/>
                          <w:szCs w:val="56"/>
                          <w:lang w:eastAsia="ja-JP"/>
                        </w:rPr>
                        <w:t>水谷修 氏“夜回り先生”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56"/>
                          <w:szCs w:val="56"/>
                          <w:lang w:eastAsia="ja-JP"/>
                        </w:rPr>
                        <w:t xml:space="preserve"> </w:t>
                      </w:r>
                    </w:p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16"/>
                          <w:szCs w:val="16"/>
                          <w:lang w:eastAsia="ja-JP"/>
                        </w:rPr>
                      </w:pPr>
                    </w:p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>「今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 xml:space="preserve">子どもたちは　</w:t>
                      </w:r>
                    </w:p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 xml:space="preserve">　～非行・犯罪・薬物乱用、いじめ、引きこもり、</w:t>
                      </w:r>
                    </w:p>
                    <w:p w:rsidR="004D444B" w:rsidRDefault="004D444B">
                      <w:pPr>
                        <w:widowControl w:val="0"/>
                        <w:ind w:rightChars="-1"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 xml:space="preserve">　　　　　こころの病・自殺、その原因と対策</w:t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6"/>
                          <w:szCs w:val="36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109855</wp:posOffset>
                </wp:positionV>
                <wp:extent cx="981075" cy="328930"/>
                <wp:effectExtent l="0" t="4445" r="4445" b="0"/>
                <wp:wrapNone/>
                <wp:docPr id="1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both"/>
                            </w:pPr>
                            <w:r>
                              <w:rPr>
                                <w:rFonts w:ascii="Verdana" w:eastAsia="メイリオ" w:hAnsi="メイリオ" w:cs="メイリオ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撮影、疋田千里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33" o:spid="_x0000_s1035" style="position:absolute;margin-left:145.15pt;margin-top:8.65pt;width:77.2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" filled="f" stroked="f">
                <v:textbox style="mso-fit-shape-to-text:t">
                  <w:txbxContent>
                    <w:p w:rsidR="004D444B" w:rsidRDefault="004D444B">
                      <w:pPr>
                        <w:pStyle w:val="NormalWeb"/>
                        <w:spacing w:before="0" w:beforeAutospacing="0" w:after="0" w:afterAutospacing="0" w:line="288" w:lineRule="auto"/>
                        <w:jc w:val="both"/>
                      </w:pPr>
                      <w:r>
                        <w:rPr>
                          <w:rFonts w:ascii="Verdana" w:eastAsia="メイリオ" w:hAnsi="メイリオ" w:cs="メイリオ" w:hint="eastAsia"/>
                          <w:color w:val="000000"/>
                          <w:kern w:val="24"/>
                          <w:sz w:val="16"/>
                          <w:szCs w:val="16"/>
                        </w:rPr>
                        <w:t>撮影、疋田千里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u w:val="dotDotDash"/>
          <w:lang w:eastAsia="ja-JP"/>
        </w:rPr>
      </w:pPr>
      <w:r>
        <w:rPr>
          <w:rFonts w:eastAsia="ＭＳ ゴシック" w:hint="eastAsia"/>
          <w:u w:val="dotDotDash"/>
          <w:lang w:eastAsia="ja-JP"/>
        </w:rPr>
        <w:t xml:space="preserve">　　　　　　　　　　　　　　　　　　　　　　　　　　　　　　　　　　　　　　　　　　　　　　　　　　</w:t>
      </w:r>
    </w:p>
    <w:p w:rsidR="004D444B" w:rsidRDefault="007202E9">
      <w:pPr>
        <w:rPr>
          <w:rFonts w:eastAsia="ＭＳ ゴシック"/>
          <w:sz w:val="28"/>
          <w:szCs w:val="28"/>
          <w:lang w:eastAsia="ja-JP"/>
        </w:rPr>
      </w:pPr>
      <w:r>
        <w:rPr>
          <w:noProof/>
          <w:u w:val="dotDotDash"/>
          <w:lang w:eastAsia="ja-JP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7620000" cy="2614295"/>
                <wp:effectExtent l="0" t="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00"/>
                                <w:kern w:val="2"/>
                                <w:sz w:val="72"/>
                                <w:szCs w:val="72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2"/>
                                <w:sz w:val="72"/>
                                <w:szCs w:val="72"/>
                                <w:lang w:eastAsia="ja-JP"/>
                              </w:rPr>
                              <w:t>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00"/>
                                <w:kern w:val="2"/>
                                <w:sz w:val="72"/>
                                <w:szCs w:val="72"/>
                                <w:lang w:eastAsia="ja-JP"/>
                              </w:rPr>
                              <w:t>会場　大宮ソニックシティ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kern w:val="2"/>
                                <w:sz w:val="72"/>
                                <w:szCs w:val="72"/>
                                <w:lang w:eastAsia="ja-JP"/>
                              </w:rPr>
                              <w:t>♘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Chars="-1" w:right="-2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lang w:eastAsia="ja-JP"/>
                              </w:rPr>
                              <w:t>住所：さいたま市大宮区桜木1-7-5　TEL： 048-647-7722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10"/>
                                <w:szCs w:val="10"/>
                                <w:u w:val="thick"/>
                                <w:lang w:eastAsia="ja-JP"/>
                              </w:rPr>
                            </w:pP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28"/>
                                <w:szCs w:val="28"/>
                                <w:u w:val="thick"/>
                                <w:lang w:eastAsia="ja-JP"/>
                              </w:rPr>
                              <w:t xml:space="preserve">　第２日目　分科会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定員４００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平成28年1月27日（水） 9:30～12:30</w:t>
                            </w:r>
                          </w:p>
                          <w:p w:rsidR="004D444B" w:rsidRDefault="004D444B">
                            <w:pPr>
                              <w:spacing w:line="276" w:lineRule="auto"/>
                              <w:ind w:firstLineChars="500" w:firstLine="803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4D444B" w:rsidRDefault="004D444B">
                            <w:pPr>
                              <w:spacing w:line="276" w:lineRule="auto"/>
                              <w:ind w:firstLineChars="500" w:firstLine="1054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</w:p>
                          <w:p w:rsidR="004D444B" w:rsidRDefault="004D444B">
                            <w:pPr>
                              <w:spacing w:line="276" w:lineRule="auto"/>
                              <w:ind w:firstLineChars="500" w:firstLine="1054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0;margin-top:.9pt;width:600pt;height:20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" filled="f" stroked="f">
                <v:textbox>
                  <w:txbxContent>
                    <w:p w:rsidR="004D444B" w:rsidRDefault="004D444B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3300"/>
                          <w:kern w:val="2"/>
                          <w:sz w:val="72"/>
                          <w:szCs w:val="72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b/>
                          <w:kern w:val="2"/>
                          <w:sz w:val="72"/>
                          <w:szCs w:val="72"/>
                          <w:lang w:eastAsia="ja-JP"/>
                        </w:rPr>
                        <w:t>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00"/>
                          <w:kern w:val="2"/>
                          <w:sz w:val="72"/>
                          <w:szCs w:val="72"/>
                          <w:lang w:eastAsia="ja-JP"/>
                        </w:rPr>
                        <w:t>会場　大宮ソニックシティ</w:t>
                      </w:r>
                      <w:r>
                        <w:rPr>
                          <w:rFonts w:ascii="ＭＳ 明朝" w:eastAsia="ＭＳ 明朝" w:hAnsi="ＭＳ 明朝" w:cs="ＭＳ 明朝" w:hint="eastAsia"/>
                          <w:b/>
                          <w:kern w:val="2"/>
                          <w:sz w:val="72"/>
                          <w:szCs w:val="72"/>
                          <w:lang w:eastAsia="ja-JP"/>
                        </w:rPr>
                        <w:t>♘</w:t>
                      </w:r>
                    </w:p>
                    <w:p w:rsidR="004D444B" w:rsidRDefault="004D444B">
                      <w:pPr>
                        <w:widowControl w:val="0"/>
                        <w:ind w:rightChars="-1" w:right="-2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8"/>
                          <w:szCs w:val="28"/>
                          <w:lang w:eastAsia="ja-JP"/>
                        </w:rPr>
                        <w:t xml:space="preserve">　　　　　　　　　　　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lang w:eastAsia="ja-JP"/>
                        </w:rPr>
                        <w:t>住所：さいたま市大宮区桜木1-7-5　TEL： 048-647-7722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10"/>
                          <w:szCs w:val="10"/>
                          <w:u w:val="thick"/>
                          <w:lang w:eastAsia="ja-JP"/>
                        </w:rPr>
                      </w:pP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28"/>
                          <w:szCs w:val="28"/>
                          <w:u w:val="thick"/>
                          <w:lang w:eastAsia="ja-JP"/>
                        </w:rPr>
                        <w:t xml:space="preserve">　第２日目　分科会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8"/>
                          <w:szCs w:val="28"/>
                          <w:lang w:eastAsia="ja-JP"/>
                        </w:rPr>
                        <w:t>定員４００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8"/>
                          <w:szCs w:val="28"/>
                          <w:lang w:eastAsia="ja-JP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8"/>
                          <w:szCs w:val="28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2"/>
                          <w:szCs w:val="32"/>
                          <w:lang w:eastAsia="ja-JP"/>
                        </w:rPr>
                        <w:t>平成28年1月27日（水） 9:30～12:30</w:t>
                      </w:r>
                    </w:p>
                    <w:p w:rsidR="004D444B" w:rsidRDefault="004D444B">
                      <w:pPr>
                        <w:spacing w:line="276" w:lineRule="auto"/>
                        <w:ind w:firstLineChars="500" w:firstLine="803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16"/>
                          <w:szCs w:val="16"/>
                          <w:lang w:eastAsia="ja-JP"/>
                        </w:rPr>
                      </w:pPr>
                    </w:p>
                    <w:p w:rsidR="004D444B" w:rsidRDefault="004D444B">
                      <w:pPr>
                        <w:spacing w:line="276" w:lineRule="auto"/>
                        <w:ind w:firstLineChars="500" w:firstLine="1054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21"/>
                          <w:szCs w:val="21"/>
                          <w:lang w:eastAsia="ja-JP"/>
                        </w:rPr>
                        <w:t xml:space="preserve">　　</w:t>
                      </w:r>
                    </w:p>
                    <w:p w:rsidR="004D444B" w:rsidRDefault="004D444B">
                      <w:pPr>
                        <w:spacing w:line="276" w:lineRule="auto"/>
                        <w:ind w:firstLineChars="500" w:firstLine="1054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rFonts w:eastAsia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140970</wp:posOffset>
                </wp:positionV>
                <wp:extent cx="7905750" cy="1238250"/>
                <wp:effectExtent l="0" t="0" r="0" b="635"/>
                <wp:wrapNone/>
                <wp:docPr id="16" name="1 つの角を丸めた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05750" cy="1238250"/>
                        </a:xfrm>
                        <a:custGeom>
                          <a:avLst/>
                          <a:gdLst>
                            <a:gd name="T0" fmla="*/ 0 w 1707642"/>
                            <a:gd name="T1" fmla="*/ 0 h 267462"/>
                            <a:gd name="T2" fmla="*/ 1707642 w 1707642"/>
                            <a:gd name="T3" fmla="*/ 267462 h 267462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gradFill rotWithShape="1">
                          <a:gsLst>
                            <a:gs pos="0">
                              <a:srgbClr val="91CEF3"/>
                            </a:gs>
                            <a:gs pos="50000">
                              <a:srgbClr val="78ACCA"/>
                            </a:gs>
                            <a:gs pos="100000">
                              <a:srgbClr val="54778C"/>
                            </a:gs>
                          </a:gsLst>
                          <a:lin ang="16200000" scaled="1"/>
                        </a:gradFill>
                        <a:ln w="19050" cap="rnd" cmpd="sng">
                          <a:solidFill>
                            <a:srgbClr val="828A8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C7FA" id="1 つの角を丸めた四角形 20" o:spid="_x0000_s1026" style="position:absolute;left:0;text-align:left;margin-left:-9.75pt;margin-top:11.1pt;width:622.5pt;height:9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" fillcolor="#91cef3" strokecolor="#828a8d" strokeweight="1.5pt">
                <v:fill color2="#54778c" rotate="t" angle="180" colors="0 #91cef3;.5 #78acca;1 #54778c" focus="100%" type="gradient"/>
                <v:stroke endcap="round"/>
                <v:path arrowok="t" textboxrect="@1,@1,@1,@1"/>
              </v:shape>
            </w:pict>
          </mc:Fallback>
        </mc:AlternateContent>
      </w:r>
    </w:p>
    <w:p w:rsidR="004D444B" w:rsidRDefault="007202E9">
      <w:pPr>
        <w:rPr>
          <w:rFonts w:eastAsia="ＭＳ ゴシック"/>
          <w:lang w:eastAsia="ja-JP"/>
        </w:rPr>
      </w:pPr>
      <w:r>
        <w:rPr>
          <w:rFonts w:eastAsia="ＭＳ ゴシック"/>
          <w:noProof/>
          <w:u w:val="dotDotDash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7620</wp:posOffset>
                </wp:positionV>
                <wp:extent cx="2724150" cy="795655"/>
                <wp:effectExtent l="0" t="0" r="4445" b="0"/>
                <wp:wrapNone/>
                <wp:docPr id="15" name="星 7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795655"/>
                        </a:xfrm>
                        <a:custGeom>
                          <a:avLst/>
                          <a:gdLst>
                            <a:gd name="T0" fmla="*/ 0 w 588416"/>
                            <a:gd name="T1" fmla="*/ 0 h 171860"/>
                            <a:gd name="T2" fmla="*/ 588416 w 588416"/>
                            <a:gd name="T3" fmla="*/ 171860 h 17186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CCCC"/>
                        </a:solidFill>
                        <a:ln w="12700" cap="rnd" cmpd="sng">
                          <a:solidFill>
                            <a:srgbClr val="38648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D1D0A" id="星 7 55" o:spid="_x0000_s1026" style="position:absolute;left:0;text-align:left;margin-left:358.15pt;margin-top:.6pt;width:214.5pt;height:6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" fillcolor="#fcc" strokecolor="#386489" strokeweight="1pt">
                <v:stroke endcap="round"/>
                <v:path arrowok="t" textboxrect="@1,@1,@1,@1"/>
              </v:shape>
            </w:pict>
          </mc:Fallback>
        </mc:AlternateContent>
      </w: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142875</wp:posOffset>
                </wp:positionV>
                <wp:extent cx="2348230" cy="3429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2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="-2" w:firstLineChars="150" w:firstLine="45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0"/>
                                <w:szCs w:val="3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0"/>
                                <w:szCs w:val="30"/>
                                <w:lang w:eastAsia="ja-JP"/>
                              </w:rPr>
                              <w:t>参加費　１０００円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 w:firstLineChars="150" w:firstLine="45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0"/>
                                <w:szCs w:val="3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68.9pt;margin-top:11.25pt;width:184.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="-2" w:firstLineChars="150" w:firstLine="45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30"/>
                          <w:szCs w:val="3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30"/>
                          <w:szCs w:val="30"/>
                          <w:lang w:eastAsia="ja-JP"/>
                        </w:rPr>
                        <w:t>参加費　１０００円</w:t>
                      </w:r>
                    </w:p>
                    <w:p w:rsidR="004D444B" w:rsidRDefault="004D444B">
                      <w:pPr>
                        <w:widowControl w:val="0"/>
                        <w:ind w:right="-2" w:firstLineChars="150" w:firstLine="45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30"/>
                          <w:szCs w:val="3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31750</wp:posOffset>
                </wp:positionV>
                <wp:extent cx="7620000" cy="647700"/>
                <wp:effectExtent l="0" t="1905" r="0" b="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 w:firstLineChars="200" w:firstLine="440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「the 基礎講座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障がい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者相談支援事業」「依存症」「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少年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」「女性」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 w:firstLineChars="200" w:firstLine="440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「高齢者支援における“送り手”“受け手”の想い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」「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事例から見た連携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支援」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の７つに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分かれます。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left="1320" w:hangingChars="600" w:hanging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6pt;margin-top:2.5pt;width:600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" filled="f" stroked="f">
                <v:textbox>
                  <w:txbxContent>
                    <w:p w:rsidR="004D444B" w:rsidRDefault="004D444B">
                      <w:pPr>
                        <w:widowControl w:val="0"/>
                        <w:spacing w:line="276" w:lineRule="auto"/>
                        <w:ind w:right="-2" w:firstLineChars="200" w:firstLine="440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「the 基礎講座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障がい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者相談支援事業」「依存症」「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少年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」「女性」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 w:firstLineChars="200" w:firstLine="440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「高齢者支援における“送り手”“受け手”の想い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」「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事例から見た連携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支援」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の７つに</w:t>
                      </w:r>
                      <w:r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  <w:t>分かれます。</w:t>
                      </w:r>
                    </w:p>
                    <w:p w:rsidR="004D444B" w:rsidRDefault="004D444B">
                      <w:pPr>
                        <w:widowControl w:val="0"/>
                        <w:ind w:left="1320" w:hangingChars="600" w:hanging="13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323215</wp:posOffset>
                </wp:positionV>
                <wp:extent cx="7105650" cy="1095375"/>
                <wp:effectExtent l="0" t="0" r="0" b="317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firstLineChars="100" w:firstLine="281"/>
                              <w:rPr>
                                <w:rFonts w:ascii="HG丸ｺﾞｼｯｸM-PRO" w:eastAsia="HG丸ｺﾞｼｯｸM-PRO" w:hAnsi="Century"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受講対象者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>全国の地域生活定着支援センター職員、矯正・更生保護に携わる方、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firstLineChars="800" w:firstLine="1920"/>
                              <w:rPr>
                                <w:rFonts w:ascii="HG丸ｺﾞｼｯｸM-PRO" w:eastAsia="HG丸ｺﾞｼｯｸM-PRO" w:hAnsi="Century"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>福祉・司法の支援に携わる方、関心のある方々どなたでも。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Century"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申込方法</w:t>
                            </w: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>：下記の参加申込書に必要事項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lang w:eastAsia="ja-JP"/>
                              </w:rPr>
                              <w:t>を記入の上、ＦＡＸにて全国地域生活定着支援センター協議会　事務局までお申し込み下さい。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6pt;margin-top:25.45pt;width:559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" filled="f" stroked="f">
                <v:textbox>
                  <w:txbxContent>
                    <w:p w:rsidR="004D444B" w:rsidRDefault="004D444B">
                      <w:pPr>
                        <w:widowControl w:val="0"/>
                        <w:spacing w:line="276" w:lineRule="auto"/>
                        <w:ind w:firstLineChars="100" w:firstLine="281"/>
                        <w:rPr>
                          <w:rFonts w:ascii="HG丸ｺﾞｼｯｸM-PRO" w:eastAsia="HG丸ｺﾞｼｯｸM-PRO" w:hAnsi="Century"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受講対象者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>全国の地域生活定着支援センター職員、矯正・更生保護に携わる方、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firstLineChars="800" w:firstLine="1920"/>
                        <w:rPr>
                          <w:rFonts w:ascii="HG丸ｺﾞｼｯｸM-PRO" w:eastAsia="HG丸ｺﾞｼｯｸM-PRO" w:hAnsi="Century"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>福祉・司法の支援に携わる方、関心のある方々どなたでも。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Century"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>申込方法</w:t>
                      </w: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>：下記の参加申込書に必要事項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lang w:eastAsia="ja-JP"/>
                        </w:rPr>
                        <w:t>を記入の上、ＦＡＸにて全国地域生活定着支援センター協議会　事務局までお申し込み下さい。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7620000" cy="1333500"/>
                <wp:effectExtent l="0" t="1905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50"/>
                                <w:sz w:val="28"/>
                                <w:szCs w:val="28"/>
                                <w:lang w:eastAsia="ja-JP"/>
                              </w:rPr>
                              <w:t>受講対象者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>全国の地域生活定着支援センター職員、矯正・更生保護に携わる方、</w:t>
                            </w:r>
                          </w:p>
                          <w:p w:rsidR="004D444B" w:rsidRDefault="004D444B" w:rsidP="00397753">
                            <w:pPr>
                              <w:widowControl w:val="0"/>
                              <w:spacing w:line="276" w:lineRule="auto"/>
                              <w:ind w:firstLineChars="800" w:firstLine="1920"/>
                              <w:rPr>
                                <w:rFonts w:ascii="HG丸ｺﾞｼｯｸM-PRO" w:eastAsia="HG丸ｺﾞｼｯｸM-PRO" w:hAnsi="Century"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>福祉・司法の支援に携わる方、関心のある方々どなたでも。</w:t>
                            </w:r>
                          </w:p>
                          <w:p w:rsidR="004D444B" w:rsidRDefault="004D444B" w:rsidP="00397753">
                            <w:pPr>
                              <w:widowControl w:val="0"/>
                              <w:spacing w:line="276" w:lineRule="auto"/>
                              <w:ind w:firstLineChars="800" w:firstLine="1920"/>
                              <w:rPr>
                                <w:rFonts w:ascii="HG丸ｺﾞｼｯｸM-PRO" w:eastAsia="HG丸ｺﾞｼｯｸM-PRO" w:hAnsi="Century"/>
                                <w:kern w:val="2"/>
                                <w:lang w:eastAsia="ja-JP"/>
                              </w:rPr>
                            </w:pP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Century" w:hint="eastAsia"/>
                                <w:b/>
                                <w:color w:val="00B050"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申込方法</w:t>
                            </w:r>
                            <w:r>
                              <w:rPr>
                                <w:rFonts w:ascii="HG丸ｺﾞｼｯｸM-PRO" w:eastAsia="HG丸ｺﾞｼｯｸM-PRO" w:hAnsi="Century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Century" w:hint="eastAsia"/>
                                <w:kern w:val="2"/>
                                <w:lang w:eastAsia="ja-JP"/>
                              </w:rPr>
                              <w:t>下記の参加申込書に必要事項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lang w:eastAsia="ja-JP"/>
                              </w:rPr>
                              <w:t>を記入の上、ＦＡＸにて全国地域生活定着支援センター</w:t>
                            </w:r>
                          </w:p>
                          <w:p w:rsidR="004D444B" w:rsidRDefault="004D444B" w:rsidP="00397753">
                            <w:pPr>
                              <w:widowControl w:val="0"/>
                              <w:spacing w:line="276" w:lineRule="auto"/>
                              <w:ind w:right="-2" w:firstLineChars="800" w:firstLine="1920"/>
                              <w:jc w:val="both"/>
                              <w:rPr>
                                <w:rFonts w:ascii="HG丸ｺﾞｼｯｸM-PRO" w:eastAsia="HG丸ｺﾞｼｯｸM-PRO" w:hAnsi="Century"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lang w:eastAsia="ja-JP"/>
                              </w:rPr>
                              <w:t>協議会事務局までお申し込み下さい。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0;margin-top:7.2pt;width:600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" filled="f" stroked="f">
                <v:textbox>
                  <w:txbxContent>
                    <w:p w:rsidR="004D444B" w:rsidRDefault="004D444B">
                      <w:pPr>
                        <w:widowControl w:val="0"/>
                        <w:spacing w:line="276" w:lineRule="auto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50"/>
                          <w:sz w:val="28"/>
                          <w:szCs w:val="28"/>
                          <w:lang w:eastAsia="ja-JP"/>
                        </w:rPr>
                        <w:t>受講対象者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>全国の地域生活定着支援センター職員、矯正・更生保護に携わる方、</w:t>
                      </w:r>
                    </w:p>
                    <w:p w:rsidR="004D444B" w:rsidRDefault="004D444B" w:rsidP="00397753">
                      <w:pPr>
                        <w:widowControl w:val="0"/>
                        <w:spacing w:line="276" w:lineRule="auto"/>
                        <w:ind w:firstLineChars="800" w:firstLine="1920"/>
                        <w:rPr>
                          <w:rFonts w:ascii="HG丸ｺﾞｼｯｸM-PRO" w:eastAsia="HG丸ｺﾞｼｯｸM-PRO" w:hAnsi="Century"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>福祉・司法の支援に携わる方、関心のある方々どなたでも。</w:t>
                      </w:r>
                    </w:p>
                    <w:p w:rsidR="004D444B" w:rsidRDefault="004D444B" w:rsidP="00397753">
                      <w:pPr>
                        <w:widowControl w:val="0"/>
                        <w:spacing w:line="276" w:lineRule="auto"/>
                        <w:ind w:firstLineChars="800" w:firstLine="1920"/>
                        <w:rPr>
                          <w:rFonts w:ascii="HG丸ｺﾞｼｯｸM-PRO" w:eastAsia="HG丸ｺﾞｼｯｸM-PRO" w:hAnsi="Century"/>
                          <w:kern w:val="2"/>
                          <w:lang w:eastAsia="ja-JP"/>
                        </w:rPr>
                      </w:pP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Century" w:hint="eastAsia"/>
                          <w:b/>
                          <w:color w:val="00B050"/>
                          <w:kern w:val="2"/>
                          <w:sz w:val="28"/>
                          <w:szCs w:val="28"/>
                          <w:lang w:eastAsia="ja-JP"/>
                        </w:rPr>
                        <w:t>申込方法</w:t>
                      </w:r>
                      <w:r>
                        <w:rPr>
                          <w:rFonts w:ascii="HG丸ｺﾞｼｯｸM-PRO" w:eastAsia="HG丸ｺﾞｼｯｸM-PRO" w:hAnsi="Century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Century" w:hint="eastAsia"/>
                          <w:kern w:val="2"/>
                          <w:lang w:eastAsia="ja-JP"/>
                        </w:rPr>
                        <w:t>下記の参加申込書に必要事項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lang w:eastAsia="ja-JP"/>
                        </w:rPr>
                        <w:t>を記入の上、ＦＡＸにて全国地域生活定着支援センター</w:t>
                      </w:r>
                    </w:p>
                    <w:p w:rsidR="004D444B" w:rsidRDefault="004D444B" w:rsidP="00397753">
                      <w:pPr>
                        <w:widowControl w:val="0"/>
                        <w:spacing w:line="276" w:lineRule="auto"/>
                        <w:ind w:right="-2" w:firstLineChars="800" w:firstLine="1920"/>
                        <w:jc w:val="both"/>
                        <w:rPr>
                          <w:rFonts w:ascii="HG丸ｺﾞｼｯｸM-PRO" w:eastAsia="HG丸ｺﾞｼｯｸM-PRO" w:hAnsi="Century"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lang w:eastAsia="ja-JP"/>
                        </w:rPr>
                        <w:t>協議会事務局までお申し込み下さい。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43815</wp:posOffset>
                </wp:positionV>
                <wp:extent cx="1047750" cy="402590"/>
                <wp:effectExtent l="9525" t="11430" r="9525" b="24130"/>
                <wp:wrapNone/>
                <wp:docPr id="10" name="フローチャート : 順次アクセス記憶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02590"/>
                        </a:xfrm>
                        <a:prstGeom prst="flowChartMagneticTape">
                          <a:avLst/>
                        </a:prstGeom>
                        <a:noFill/>
                        <a:ln w="19050" cap="rnd">
                          <a:solidFill>
                            <a:srgbClr val="2E3C4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24A30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 : 順次アクセス記憶 35" o:spid="_x0000_s1026" type="#_x0000_t131" style="position:absolute;left:0;text-align:left;margin-left:16.5pt;margin-top:3.45pt;width:82.5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" filled="f" strokecolor="#2e3c45" strokeweight="1.5pt">
                <v:stroke endcap="round"/>
              </v:shape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rFonts w:eastAsia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047750" cy="383540"/>
                <wp:effectExtent l="9525" t="12700" r="9525" b="22860"/>
                <wp:wrapNone/>
                <wp:docPr id="9" name="フローチャート : 順次アクセス記憶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83540"/>
                        </a:xfrm>
                        <a:prstGeom prst="flowChartMagneticTape">
                          <a:avLst/>
                        </a:prstGeom>
                        <a:noFill/>
                        <a:ln w="19050" cap="rnd">
                          <a:solidFill>
                            <a:srgbClr val="2E3C4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DC4E" id="フローチャート : 順次アクセス記憶 37" o:spid="_x0000_s1026" type="#_x0000_t131" style="position:absolute;left:0;text-align:left;margin-left:16.5pt;margin-top:3pt;width:82.5pt;height:3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" filled="f" strokecolor="#2e3c45" strokeweight="1.5pt">
                <v:stroke endcap="round"/>
              </v:shape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7629525" cy="6115050"/>
                <wp:effectExtent l="0" t="4445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525" cy="611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="-2"/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color w:val="FF0000"/>
                                <w:kern w:val="2"/>
                                <w:sz w:val="48"/>
                                <w:szCs w:val="48"/>
                                <w:u w:val="thick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2"/>
                                <w:sz w:val="48"/>
                                <w:szCs w:val="48"/>
                                <w:u w:val="thick"/>
                                <w:lang w:eastAsia="ja-JP"/>
                              </w:rPr>
                              <w:t>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0000"/>
                                <w:kern w:val="2"/>
                                <w:sz w:val="48"/>
                                <w:szCs w:val="48"/>
                                <w:u w:val="thick"/>
                                <w:lang w:eastAsia="ja-JP"/>
                              </w:rPr>
                              <w:t>参加申込書〈１日目〉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2"/>
                                <w:sz w:val="48"/>
                                <w:szCs w:val="48"/>
                                <w:u w:val="thick"/>
                                <w:lang w:eastAsia="ja-JP"/>
                              </w:rPr>
                              <w:t>✍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560"/>
                              <w:jc w:val="right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 xml:space="preserve">　申込日：平成　　年　　月　　日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center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6"/>
                                <w:szCs w:val="6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914"/>
                            </w:tblGrid>
                            <w:tr w:rsidR="004D444B">
                              <w:trPr>
                                <w:trHeight w:val="932"/>
                              </w:trPr>
                              <w:tc>
                                <w:tcPr>
                                  <w:tcW w:w="10914" w:type="dxa"/>
                                  <w:vAlign w:val="center"/>
                                </w:tcPr>
                                <w:p w:rsidR="004D444B" w:rsidRDefault="004D444B">
                                  <w:pPr>
                                    <w:widowControl w:val="0"/>
                                    <w:ind w:right="-2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  <w:t>氏名：</w:t>
                                  </w:r>
                                </w:p>
                              </w:tc>
                            </w:tr>
                            <w:tr w:rsidR="004D444B">
                              <w:trPr>
                                <w:trHeight w:val="1776"/>
                              </w:trPr>
                              <w:tc>
                                <w:tcPr>
                                  <w:tcW w:w="109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D444B" w:rsidRDefault="004D44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HG丸ｺﾞｼｯｸM-PRO" w:eastAsia="ＭＳ ゴシック" w:hAnsi="HG丸ｺﾞｼｯｸM-PRO" w:cs="HG丸ｺﾞｼｯｸM-PRO"/>
                                      <w:color w:val="00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  <w:t>所属：</w:t>
                                  </w:r>
                                </w:p>
                                <w:p w:rsidR="004D444B" w:rsidRDefault="004D444B">
                                  <w:pPr>
                                    <w:widowControl w:val="0"/>
                                    <w:ind w:right="-2"/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例）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定着支援センタ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ー、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保護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観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察所、矯正施設、救護施設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宿泊所、自立準備ホーム、指定更生保護施設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</w:p>
                                <w:p w:rsidR="004D444B" w:rsidRDefault="004D444B">
                                  <w:pPr>
                                    <w:widowControl w:val="0"/>
                                    <w:ind w:right="-2" w:firstLineChars="200" w:firstLine="440"/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指定外更生保護施設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障がい施設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齢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施設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事業所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行政機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障がい者相談機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</w:p>
                                <w:p w:rsidR="004D444B" w:rsidRDefault="004D444B">
                                  <w:pPr>
                                    <w:widowControl w:val="0"/>
                                    <w:ind w:right="-2" w:firstLineChars="200" w:firstLine="440"/>
                                    <w:rPr>
                                      <w:rFonts w:ascii="ＭＳ ゴシック" w:eastAsia="ＭＳ ゴシック" w:hAnsi="ＭＳ ゴシック" w:cs="Batang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高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齢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者相談機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関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地域包括支援センタ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司法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専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門職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福祉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専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門職、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研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 w:hint="eastAsia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究者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HG丸ｺﾞｼｯｸM-PRO"/>
                                      <w:color w:val="000000"/>
                                      <w:sz w:val="22"/>
                                      <w:szCs w:val="22"/>
                                      <w:lang w:eastAsia="ja-JP"/>
                                    </w:rPr>
                                    <w:t>他</w:t>
                                  </w:r>
                                </w:p>
                              </w:tc>
                            </w:tr>
                            <w:tr w:rsidR="004D444B">
                              <w:trPr>
                                <w:trHeight w:val="979"/>
                              </w:trPr>
                              <w:tc>
                                <w:tcPr>
                                  <w:tcW w:w="10914" w:type="dxa"/>
                                  <w:vAlign w:val="center"/>
                                </w:tcPr>
                                <w:p w:rsidR="004D444B" w:rsidRDefault="004D444B">
                                  <w:pPr>
                                    <w:widowControl w:val="0"/>
                                    <w:ind w:right="-2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  <w:t>連絡先 :　自宅　・　所属機関（　　　　　　　　　　　　　　　）</w:t>
                                  </w:r>
                                </w:p>
                              </w:tc>
                            </w:tr>
                            <w:tr w:rsidR="004D444B">
                              <w:trPr>
                                <w:trHeight w:val="978"/>
                              </w:trPr>
                              <w:tc>
                                <w:tcPr>
                                  <w:tcW w:w="10914" w:type="dxa"/>
                                  <w:vAlign w:val="center"/>
                                </w:tcPr>
                                <w:p w:rsidR="004D444B" w:rsidRDefault="004D444B">
                                  <w:pPr>
                                    <w:widowControl w:val="0"/>
                                    <w:ind w:right="-2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  <w:t>住所：</w:t>
                                  </w:r>
                                </w:p>
                              </w:tc>
                            </w:tr>
                            <w:tr w:rsidR="004D444B">
                              <w:trPr>
                                <w:trHeight w:val="979"/>
                              </w:trPr>
                              <w:tc>
                                <w:tcPr>
                                  <w:tcW w:w="10914" w:type="dxa"/>
                                  <w:vAlign w:val="center"/>
                                </w:tcPr>
                                <w:p w:rsidR="004D444B" w:rsidRDefault="004D444B">
                                  <w:pPr>
                                    <w:widowControl w:val="0"/>
                                    <w:ind w:right="-2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  <w:t>ＴＥＬ：</w:t>
                                  </w:r>
                                </w:p>
                              </w:tc>
                            </w:tr>
                            <w:tr w:rsidR="004D444B">
                              <w:trPr>
                                <w:trHeight w:val="780"/>
                              </w:trPr>
                              <w:tc>
                                <w:tcPr>
                                  <w:tcW w:w="10914" w:type="dxa"/>
                                  <w:vAlign w:val="center"/>
                                </w:tcPr>
                                <w:p w:rsidR="004D444B" w:rsidRDefault="004D444B">
                                  <w:pPr>
                                    <w:widowControl w:val="0"/>
                                    <w:ind w:right="-2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kern w:val="2"/>
                                      <w:sz w:val="32"/>
                                      <w:szCs w:val="32"/>
                                      <w:lang w:eastAsia="ja-JP"/>
                                    </w:rPr>
                                    <w:t>ＦＡＸ：</w:t>
                                  </w:r>
                                </w:p>
                              </w:tc>
                            </w:tr>
                          </w:tbl>
                          <w:p w:rsidR="004D444B" w:rsidRDefault="004D444B" w:rsidP="00397753">
                            <w:pPr>
                              <w:widowControl w:val="0"/>
                              <w:spacing w:line="276" w:lineRule="auto"/>
                              <w:ind w:right="-2" w:firstLineChars="250" w:firstLine="60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lang w:eastAsia="ja-JP"/>
                              </w:rPr>
                              <w:t>※満員にてご参加いただけない場合のみご連絡致します。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 w:firstLineChars="250" w:firstLine="251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 xml:space="preserve">　　❦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0000"/>
                                <w:kern w:val="2"/>
                                <w:sz w:val="36"/>
                                <w:szCs w:val="36"/>
                                <w:lang w:eastAsia="ja-JP"/>
                              </w:rPr>
                              <w:t>情報交換会及び２日目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color w:val="FF0000"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を参加ご希望の場合は別途申込が必要です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❦</w:t>
                            </w:r>
                          </w:p>
                          <w:p w:rsidR="004D444B" w:rsidRDefault="004D444B">
                            <w:pPr>
                              <w:widowControl w:val="0"/>
                              <w:spacing w:line="276" w:lineRule="auto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lang w:eastAsia="ja-JP"/>
                              </w:rPr>
                              <w:t xml:space="preserve">　　各都道府県地域生活定着支援センター又は東武トップツアーズ（ＴＥＬ:０６-６３４４-３９２７）</w:t>
                            </w:r>
                          </w:p>
                          <w:p w:rsidR="004D444B" w:rsidRDefault="004D444B" w:rsidP="00397753">
                            <w:pPr>
                              <w:widowControl w:val="0"/>
                              <w:spacing w:line="276" w:lineRule="auto"/>
                              <w:ind w:right="-2" w:firstLineChars="200" w:firstLine="48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lang w:eastAsia="ja-JP"/>
                              </w:rPr>
                              <w:t>北垣戸（きたがいと）までお問い合わせ下さい。</w:t>
                            </w:r>
                            <w:r w:rsidR="00C510B4"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28"/>
                                <w:szCs w:val="28"/>
                                <w:lang w:eastAsia="ja-JP"/>
                              </w:rPr>
                              <w:t>申込締切：平成27年12月18日（金）</w:t>
                            </w:r>
                          </w:p>
                          <w:p w:rsidR="004D444B" w:rsidRDefault="004D444B" w:rsidP="00397753">
                            <w:pPr>
                              <w:widowControl w:val="0"/>
                              <w:spacing w:line="276" w:lineRule="auto"/>
                              <w:ind w:right="-2" w:firstLineChars="250" w:firstLine="60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</w:p>
                          <w:p w:rsidR="004D444B" w:rsidRDefault="004D444B" w:rsidP="00397753">
                            <w:pPr>
                              <w:widowControl w:val="0"/>
                              <w:spacing w:line="276" w:lineRule="auto"/>
                              <w:ind w:right="-2" w:firstLineChars="50" w:firstLine="120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0;margin-top:8.55pt;width:600.75pt;height:48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="-2"/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color w:val="FF0000"/>
                          <w:kern w:val="2"/>
                          <w:sz w:val="48"/>
                          <w:szCs w:val="48"/>
                          <w:u w:val="thick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2"/>
                          <w:sz w:val="48"/>
                          <w:szCs w:val="48"/>
                          <w:u w:val="thick"/>
                          <w:lang w:eastAsia="ja-JP"/>
                        </w:rPr>
                        <w:t>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FF0000"/>
                          <w:kern w:val="2"/>
                          <w:sz w:val="48"/>
                          <w:szCs w:val="48"/>
                          <w:u w:val="thick"/>
                          <w:lang w:eastAsia="ja-JP"/>
                        </w:rPr>
                        <w:t>参加申込書〈１日目〉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2"/>
                          <w:sz w:val="48"/>
                          <w:szCs w:val="48"/>
                          <w:u w:val="thick"/>
                          <w:lang w:eastAsia="ja-JP"/>
                        </w:rPr>
                        <w:t>✍</w:t>
                      </w:r>
                    </w:p>
                    <w:p w:rsidR="004D444B" w:rsidRDefault="004D444B">
                      <w:pPr>
                        <w:widowControl w:val="0"/>
                        <w:ind w:right="560"/>
                        <w:jc w:val="right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 xml:space="preserve">　申込日：平成　　年　　月　　日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center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6"/>
                          <w:szCs w:val="6"/>
                          <w:lang w:eastAsia="ja-JP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914"/>
                      </w:tblGrid>
                      <w:tr w:rsidR="004D444B">
                        <w:trPr>
                          <w:trHeight w:val="932"/>
                        </w:trPr>
                        <w:tc>
                          <w:tcPr>
                            <w:tcW w:w="10914" w:type="dxa"/>
                            <w:vAlign w:val="center"/>
                          </w:tcPr>
                          <w:p w:rsidR="004D444B" w:rsidRDefault="004D444B">
                            <w:pPr>
                              <w:widowControl w:val="0"/>
                              <w:ind w:right="-2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氏名：</w:t>
                            </w:r>
                          </w:p>
                        </w:tc>
                      </w:tr>
                      <w:tr w:rsidR="004D444B">
                        <w:trPr>
                          <w:trHeight w:val="1776"/>
                        </w:trPr>
                        <w:tc>
                          <w:tcPr>
                            <w:tcW w:w="109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4D444B" w:rsidRDefault="004D44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HG丸ｺﾞｼｯｸM-PRO" w:eastAsia="ＭＳ ゴシック" w:hAnsi="HG丸ｺﾞｼｯｸM-PRO" w:cs="HG丸ｺﾞｼｯｸM-PRO"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所属：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例）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定着支援センタ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ー、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保護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観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察所、矯正施設、救護施設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･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宿泊所、自立準備ホーム、指定更生保護施設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 w:firstLineChars="200" w:firstLine="440"/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指定外更生保護施設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障がい施設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高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齢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施設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行政機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関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障がい者相談機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関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 w:firstLineChars="200" w:firstLine="440"/>
                              <w:rPr>
                                <w:rFonts w:ascii="ＭＳ ゴシック" w:eastAsia="ＭＳ ゴシック" w:hAnsi="ＭＳ ゴシック" w:cs="Batang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高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齢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者相談機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関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地域包括支援センタ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ー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司法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専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門職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福祉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専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門職、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研</w:t>
                            </w:r>
                            <w:r>
                              <w:rPr>
                                <w:rFonts w:ascii="ＭＳ ゴシック" w:eastAsia="ＭＳ ゴシック" w:hAnsi="ＭＳ ゴシック" w:cs="Batang" w:hint="eastAsia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 xml:space="preserve">究者　</w:t>
                            </w:r>
                            <w:r>
                              <w:rPr>
                                <w:rFonts w:ascii="ＭＳ ゴシック" w:eastAsia="ＭＳ ゴシック" w:hAnsi="ＭＳ ゴシック" w:cs="HG丸ｺﾞｼｯｸM-PRO"/>
                                <w:color w:val="000000"/>
                                <w:sz w:val="22"/>
                                <w:szCs w:val="22"/>
                                <w:lang w:eastAsia="ja-JP"/>
                              </w:rPr>
                              <w:t>他</w:t>
                            </w:r>
                          </w:p>
                        </w:tc>
                      </w:tr>
                      <w:tr w:rsidR="004D444B">
                        <w:trPr>
                          <w:trHeight w:val="979"/>
                        </w:trPr>
                        <w:tc>
                          <w:tcPr>
                            <w:tcW w:w="10914" w:type="dxa"/>
                            <w:vAlign w:val="center"/>
                          </w:tcPr>
                          <w:p w:rsidR="004D444B" w:rsidRDefault="004D444B">
                            <w:pPr>
                              <w:widowControl w:val="0"/>
                              <w:ind w:right="-2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連絡先 :　自宅　・　所属機関（　　　　　　　　　　　　　　　）</w:t>
                            </w:r>
                          </w:p>
                        </w:tc>
                      </w:tr>
                      <w:tr w:rsidR="004D444B">
                        <w:trPr>
                          <w:trHeight w:val="978"/>
                        </w:trPr>
                        <w:tc>
                          <w:tcPr>
                            <w:tcW w:w="10914" w:type="dxa"/>
                            <w:vAlign w:val="center"/>
                          </w:tcPr>
                          <w:p w:rsidR="004D444B" w:rsidRDefault="004D444B">
                            <w:pPr>
                              <w:widowControl w:val="0"/>
                              <w:ind w:right="-2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住所：</w:t>
                            </w:r>
                          </w:p>
                        </w:tc>
                      </w:tr>
                      <w:tr w:rsidR="004D444B">
                        <w:trPr>
                          <w:trHeight w:val="979"/>
                        </w:trPr>
                        <w:tc>
                          <w:tcPr>
                            <w:tcW w:w="10914" w:type="dxa"/>
                            <w:vAlign w:val="center"/>
                          </w:tcPr>
                          <w:p w:rsidR="004D444B" w:rsidRDefault="004D444B">
                            <w:pPr>
                              <w:widowControl w:val="0"/>
                              <w:ind w:right="-2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ＴＥＬ：</w:t>
                            </w:r>
                          </w:p>
                        </w:tc>
                      </w:tr>
                      <w:tr w:rsidR="004D444B">
                        <w:trPr>
                          <w:trHeight w:val="780"/>
                        </w:trPr>
                        <w:tc>
                          <w:tcPr>
                            <w:tcW w:w="10914" w:type="dxa"/>
                            <w:vAlign w:val="center"/>
                          </w:tcPr>
                          <w:p w:rsidR="004D444B" w:rsidRDefault="004D444B">
                            <w:pPr>
                              <w:widowControl w:val="0"/>
                              <w:ind w:right="-2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32"/>
                                <w:szCs w:val="32"/>
                                <w:lang w:eastAsia="ja-JP"/>
                              </w:rPr>
                              <w:t>ＦＡＸ：</w:t>
                            </w:r>
                          </w:p>
                        </w:tc>
                      </w:tr>
                    </w:tbl>
                    <w:p w:rsidR="004D444B" w:rsidRDefault="004D444B" w:rsidP="00397753">
                      <w:pPr>
                        <w:widowControl w:val="0"/>
                        <w:spacing w:line="276" w:lineRule="auto"/>
                        <w:ind w:right="-2" w:firstLineChars="250" w:firstLine="60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lang w:eastAsia="ja-JP"/>
                        </w:rPr>
                        <w:t>※満員にてご参加いただけない場合のみご連絡致します。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 w:firstLineChars="250" w:firstLine="251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10"/>
                          <w:szCs w:val="10"/>
                          <w:lang w:eastAsia="ja-JP"/>
                        </w:rPr>
                      </w:pP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2"/>
                          <w:sz w:val="32"/>
                          <w:szCs w:val="32"/>
                          <w:lang w:eastAsia="ja-JP"/>
                        </w:rPr>
                        <w:t xml:space="preserve">　　❦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FF0000"/>
                          <w:kern w:val="2"/>
                          <w:sz w:val="36"/>
                          <w:szCs w:val="36"/>
                          <w:lang w:eastAsia="ja-JP"/>
                        </w:rPr>
                        <w:t>情報交換会及び２日目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color w:val="FF0000"/>
                          <w:kern w:val="2"/>
                          <w:sz w:val="32"/>
                          <w:szCs w:val="32"/>
                          <w:lang w:eastAsia="ja-JP"/>
                        </w:rPr>
                        <w:t>を参加ご希望の場合は別途申込が必要です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kern w:val="2"/>
                          <w:sz w:val="32"/>
                          <w:szCs w:val="32"/>
                          <w:lang w:eastAsia="ja-JP"/>
                        </w:rPr>
                        <w:t>❦</w:t>
                      </w:r>
                    </w:p>
                    <w:p w:rsidR="004D444B" w:rsidRDefault="004D444B">
                      <w:pPr>
                        <w:widowControl w:val="0"/>
                        <w:spacing w:line="276" w:lineRule="auto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lang w:eastAsia="ja-JP"/>
                        </w:rPr>
                        <w:t xml:space="preserve">　　各都道府県地域生活定着支援センター又は東武トップツアーズ（ＴＥＬ:０６-６３４４-３９２７）</w:t>
                      </w:r>
                    </w:p>
                    <w:p w:rsidR="004D444B" w:rsidRDefault="004D444B" w:rsidP="00397753">
                      <w:pPr>
                        <w:widowControl w:val="0"/>
                        <w:spacing w:line="276" w:lineRule="auto"/>
                        <w:ind w:right="-2" w:firstLineChars="200" w:firstLine="48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lang w:eastAsia="ja-JP"/>
                        </w:rPr>
                        <w:t>北垣戸（きたがいと）までお問い合わせ下さい。</w:t>
                      </w:r>
                      <w:r w:rsidR="00C510B4"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28"/>
                          <w:szCs w:val="28"/>
                          <w:lang w:eastAsia="ja-JP"/>
                        </w:rPr>
                        <w:t>申込締切：平成27年12月18日（金）</w:t>
                      </w:r>
                    </w:p>
                    <w:p w:rsidR="004D444B" w:rsidRDefault="004D444B" w:rsidP="00397753">
                      <w:pPr>
                        <w:widowControl w:val="0"/>
                        <w:spacing w:line="276" w:lineRule="auto"/>
                        <w:ind w:right="-2" w:firstLineChars="250" w:firstLine="60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</w:p>
                    <w:p w:rsidR="004D444B" w:rsidRDefault="004D444B" w:rsidP="00397753">
                      <w:pPr>
                        <w:widowControl w:val="0"/>
                        <w:spacing w:line="276" w:lineRule="auto"/>
                        <w:ind w:right="-2" w:firstLineChars="50" w:firstLine="120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 w:hint="eastAsia"/>
          <w:lang w:eastAsia="ja-JP"/>
        </w:rPr>
      </w:pPr>
    </w:p>
    <w:p w:rsidR="00397753" w:rsidRDefault="00397753">
      <w:pPr>
        <w:rPr>
          <w:rFonts w:eastAsia="ＭＳ ゴシック" w:hint="eastAsia"/>
          <w:lang w:eastAsia="ja-JP"/>
        </w:rPr>
      </w:pPr>
    </w:p>
    <w:p w:rsidR="00397753" w:rsidRDefault="00397753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u w:val="dotDash"/>
          <w:lang w:eastAsia="ja-JP"/>
        </w:rPr>
      </w:pPr>
      <w:r>
        <w:rPr>
          <w:rFonts w:eastAsia="ＭＳ ゴシック" w:hint="eastAsia"/>
          <w:u w:val="dotDash"/>
          <w:lang w:eastAsia="ja-JP"/>
        </w:rPr>
        <w:t xml:space="preserve">　　　　　　　　　　　　　　　　　　　　　　　　　　　　　　　　　　　　　　　　　　　　　　　　　　</w:t>
      </w:r>
    </w:p>
    <w:p w:rsidR="004D444B" w:rsidRDefault="007202E9">
      <w:pPr>
        <w:rPr>
          <w:rFonts w:eastAsia="ＭＳ ゴシック"/>
          <w:lang w:eastAsia="ja-JP"/>
        </w:rPr>
      </w:pPr>
      <w:r>
        <w:rPr>
          <w:rFonts w:eastAsia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13970</wp:posOffset>
                </wp:positionV>
                <wp:extent cx="6762750" cy="1600200"/>
                <wp:effectExtent l="0" t="0" r="0" b="0"/>
                <wp:wrapNone/>
                <wp:docPr id="7" name="フレー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0" cy="1600200"/>
                        </a:xfrm>
                        <a:custGeom>
                          <a:avLst/>
                          <a:gdLst>
                            <a:gd name="T0" fmla="*/ 0 w 1460754"/>
                            <a:gd name="T1" fmla="*/ 0 h 345643"/>
                            <a:gd name="T2" fmla="*/ 1460754 w 1460754"/>
                            <a:gd name="T3" fmla="*/ 345643 h 345643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B2BDC1"/>
                        </a:solidFill>
                        <a:ln w="19050" cap="rnd" cmpd="sng">
                          <a:solidFill>
                            <a:srgbClr val="828A8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7E52" id="フレーム 33" o:spid="_x0000_s1026" style="position:absolute;left:0;text-align:left;margin-left:33.75pt;margin-top:1.1pt;width:532.5pt;height:12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" fillcolor="#b2bdc1" strokecolor="#828a8d" strokeweight="1.5pt">
                <v:stroke endcap="round"/>
                <v:path arrowok="t" textboxrect="@1,@1,@1,@1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95885</wp:posOffset>
                </wp:positionV>
                <wp:extent cx="6924675" cy="1247775"/>
                <wp:effectExtent l="0" t="635" r="0" b="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 w:rsidP="00140CC6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0"/>
                                <w:szCs w:val="40"/>
                                <w:lang w:eastAsia="ja-JP"/>
                              </w:rPr>
                              <w:t>【お申し込み先】</w:t>
                            </w:r>
                          </w:p>
                          <w:p w:rsidR="004D444B" w:rsidRDefault="004D444B" w:rsidP="00140CC6">
                            <w:pPr>
                              <w:widowControl w:val="0"/>
                              <w:ind w:right="-2" w:firstLineChars="200" w:firstLine="883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4"/>
                                <w:szCs w:val="44"/>
                                <w:lang w:eastAsia="ja-JP"/>
                              </w:rPr>
                              <w:t xml:space="preserve">全国地域生活定着支援センター協議会　事務局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 w:firstLineChars="200" w:firstLine="883"/>
                              <w:jc w:val="both"/>
                              <w:rPr>
                                <w:rFonts w:ascii="HG丸ｺﾞｼｯｸM-PRO" w:eastAsia="HG丸ｺﾞｼｯｸM-PRO" w:hAnsi="ＭＳ 明朝"/>
                                <w:b/>
                                <w:kern w:val="2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2"/>
                                <w:sz w:val="44"/>
                                <w:szCs w:val="44"/>
                                <w:lang w:eastAsia="ja-JP"/>
                              </w:rPr>
                              <w:t>ＦＡＸ：０３－３８０６－６９１３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6.5pt;margin-top:7.55pt;width:545.25pt;height:9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" filled="f" stroked="f">
                <v:textbox>
                  <w:txbxContent>
                    <w:p w:rsidR="004D444B" w:rsidRDefault="004D444B" w:rsidP="00140CC6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0"/>
                          <w:szCs w:val="40"/>
                          <w:lang w:eastAsia="ja-JP"/>
                        </w:rPr>
                        <w:t>【お申し込み先】</w:t>
                      </w:r>
                    </w:p>
                    <w:p w:rsidR="004D444B" w:rsidRDefault="004D444B" w:rsidP="00140CC6">
                      <w:pPr>
                        <w:widowControl w:val="0"/>
                        <w:ind w:right="-2" w:firstLineChars="200" w:firstLine="883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4"/>
                          <w:szCs w:val="44"/>
                          <w:lang w:eastAsia="ja-JP"/>
                        </w:rPr>
                        <w:t xml:space="preserve">全国地域生活定着支援センター協議会　事務局　</w:t>
                      </w:r>
                    </w:p>
                    <w:p w:rsidR="004D444B" w:rsidRDefault="004D444B">
                      <w:pPr>
                        <w:widowControl w:val="0"/>
                        <w:ind w:right="-2" w:firstLineChars="200" w:firstLine="883"/>
                        <w:jc w:val="both"/>
                        <w:rPr>
                          <w:rFonts w:ascii="HG丸ｺﾞｼｯｸM-PRO" w:eastAsia="HG丸ｺﾞｼｯｸM-PRO" w:hAnsi="ＭＳ 明朝"/>
                          <w:b/>
                          <w:kern w:val="2"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b/>
                          <w:kern w:val="2"/>
                          <w:sz w:val="44"/>
                          <w:szCs w:val="44"/>
                          <w:lang w:eastAsia="ja-JP"/>
                        </w:rPr>
                        <w:t>ＦＡＸ：０３－３８０６－６９１３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7202E9">
      <w:pPr>
        <w:rPr>
          <w:rFonts w:eastAsia="ＭＳ ゴシック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36830</wp:posOffset>
                </wp:positionV>
                <wp:extent cx="7162800" cy="1238250"/>
                <wp:effectExtent l="0" t="0" r="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主催：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一般社団法人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eastAsia="ja-JP"/>
                              </w:rPr>
                              <w:t>全国地域生活定着支援センター協議会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szCs w:val="22"/>
                                <w:lang w:eastAsia="ja-JP"/>
                              </w:rPr>
                              <w:t>（全定協）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eastAsia="ja-JP"/>
                              </w:rPr>
                              <w:t>事務局</w:t>
                            </w:r>
                            <w:r w:rsidR="0047637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  <w:hyperlink r:id="rId10" w:history="1">
                              <w:r w:rsidR="00476377" w:rsidRPr="007335BB">
                                <w:rPr>
                                  <w:rStyle w:val="ac"/>
                                  <w:rFonts w:ascii="Meiryo UI" w:eastAsia="Meiryo UI" w:hAnsi="Meiryo UI" w:cs="Meiryo UI"/>
                                  <w:sz w:val="22"/>
                                  <w:szCs w:val="22"/>
                                  <w:lang w:eastAsia="ja-JP"/>
                                </w:rPr>
                                <w:t>http://zenteiky</w:t>
                              </w:r>
                              <w:r w:rsidR="00476377" w:rsidRPr="007335BB">
                                <w:rPr>
                                  <w:rStyle w:val="ac"/>
                                  <w:rFonts w:ascii="Meiryo UI" w:eastAsia="Meiryo UI" w:hAnsi="Meiryo UI" w:cs="Meiryo UI"/>
                                  <w:sz w:val="22"/>
                                  <w:szCs w:val="22"/>
                                  <w:lang w:eastAsia="ja-JP"/>
                                </w:rPr>
                                <w:t>o</w:t>
                              </w:r>
                              <w:r w:rsidR="00476377" w:rsidRPr="007335BB">
                                <w:rPr>
                                  <w:rStyle w:val="ac"/>
                                  <w:rFonts w:ascii="Meiryo UI" w:eastAsia="Meiryo UI" w:hAnsi="Meiryo UI" w:cs="Meiryo UI"/>
                                  <w:sz w:val="22"/>
                                  <w:szCs w:val="22"/>
                                  <w:lang w:eastAsia="ja-JP"/>
                                </w:rPr>
                                <w:t>.org</w:t>
                              </w:r>
                            </w:hyperlink>
                            <w:r w:rsidR="00476377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22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後援：法務省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 xml:space="preserve">　　　全国更生保護法人連盟　全国手をつなぐ育成会連合会　更生保護法人全国保護司連盟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 w:firstLineChars="300" w:firstLine="660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一般財団法人日本介護支援専門員協会　更生保護法人日本更生保護協会　日本更生保護女性連盟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 w:firstLineChars="300" w:firstLine="660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 xml:space="preserve">日本司法支援センター　公益社団法人日本社会福祉士会　公益社団法人日本精神保健福祉士協会　</w:t>
                            </w:r>
                          </w:p>
                          <w:p w:rsidR="004D444B" w:rsidRDefault="004D444B">
                            <w:pPr>
                              <w:widowControl w:val="0"/>
                              <w:ind w:right="-2" w:firstLineChars="300" w:firstLine="660"/>
                              <w:jc w:val="both"/>
                              <w:rPr>
                                <w:rFonts w:ascii="HG丸ｺﾞｼｯｸM-PRO" w:eastAsia="HG丸ｺﾞｼｯｸM-PRO" w:hAnsi="ＭＳ 明朝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kern w:val="2"/>
                                <w:sz w:val="22"/>
                                <w:szCs w:val="22"/>
                                <w:lang w:eastAsia="ja-JP"/>
                              </w:rPr>
                              <w:t>特定非営利活動法人日本相談支援専門員協会　日本弁護士連合会　（後援依頼中）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6.5pt;margin-top:2.9pt;width:564pt;height:9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" filled="f" stroked="f">
                <v:textbox>
                  <w:txbxContent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主催：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eastAsia="ja-JP"/>
                        </w:rPr>
                        <w:t xml:space="preserve">一般社団法人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eastAsia="ja-JP"/>
                        </w:rPr>
                        <w:t>全国地域生活定着支援センター協議会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szCs w:val="22"/>
                          <w:lang w:eastAsia="ja-JP"/>
                        </w:rPr>
                        <w:t>（全定協）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eastAsia="ja-JP"/>
                        </w:rPr>
                        <w:t>事務局</w:t>
                      </w:r>
                      <w:r w:rsidR="00476377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  <w:hyperlink r:id="rId11" w:history="1">
                        <w:r w:rsidR="00476377" w:rsidRPr="007335BB">
                          <w:rPr>
                            <w:rStyle w:val="ac"/>
                            <w:rFonts w:ascii="Meiryo UI" w:eastAsia="Meiryo UI" w:hAnsi="Meiryo UI" w:cs="Meiryo UI"/>
                            <w:sz w:val="22"/>
                            <w:szCs w:val="22"/>
                            <w:lang w:eastAsia="ja-JP"/>
                          </w:rPr>
                          <w:t>http://zenteiky</w:t>
                        </w:r>
                        <w:r w:rsidR="00476377" w:rsidRPr="007335BB">
                          <w:rPr>
                            <w:rStyle w:val="ac"/>
                            <w:rFonts w:ascii="Meiryo UI" w:eastAsia="Meiryo UI" w:hAnsi="Meiryo UI" w:cs="Meiryo UI"/>
                            <w:sz w:val="22"/>
                            <w:szCs w:val="22"/>
                            <w:lang w:eastAsia="ja-JP"/>
                          </w:rPr>
                          <w:t>o</w:t>
                        </w:r>
                        <w:r w:rsidR="00476377" w:rsidRPr="007335BB">
                          <w:rPr>
                            <w:rStyle w:val="ac"/>
                            <w:rFonts w:ascii="Meiryo UI" w:eastAsia="Meiryo UI" w:hAnsi="Meiryo UI" w:cs="Meiryo UI"/>
                            <w:sz w:val="22"/>
                            <w:szCs w:val="22"/>
                            <w:lang w:eastAsia="ja-JP"/>
                          </w:rPr>
                          <w:t>.org</w:t>
                        </w:r>
                      </w:hyperlink>
                      <w:r w:rsidR="00476377">
                        <w:rPr>
                          <w:rFonts w:ascii="Meiryo UI" w:eastAsia="Meiryo UI" w:hAnsi="Meiryo UI" w:cs="Meiryo UI" w:hint="eastAsia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後援：法務省</w:t>
                      </w:r>
                    </w:p>
                    <w:p w:rsidR="004D444B" w:rsidRDefault="004D444B">
                      <w:pPr>
                        <w:widowControl w:val="0"/>
                        <w:ind w:right="-2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 xml:space="preserve">　　　全国更生保護法人連盟　全国手をつなぐ育成会連合会　更生保護法人全国保護司連盟　</w:t>
                      </w:r>
                    </w:p>
                    <w:p w:rsidR="004D444B" w:rsidRDefault="004D444B">
                      <w:pPr>
                        <w:widowControl w:val="0"/>
                        <w:ind w:right="-2" w:firstLineChars="300" w:firstLine="660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一般財団法人日本介護支援専門員協会　更生保護法人日本更生保護協会　日本更生保護女性連盟</w:t>
                      </w:r>
                    </w:p>
                    <w:p w:rsidR="004D444B" w:rsidRDefault="004D444B">
                      <w:pPr>
                        <w:widowControl w:val="0"/>
                        <w:ind w:right="-2" w:firstLineChars="300" w:firstLine="660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 xml:space="preserve">日本司法支援センター　公益社団法人日本社会福祉士会　公益社団法人日本精神保健福祉士協会　</w:t>
                      </w:r>
                    </w:p>
                    <w:p w:rsidR="004D444B" w:rsidRDefault="004D444B">
                      <w:pPr>
                        <w:widowControl w:val="0"/>
                        <w:ind w:right="-2" w:firstLineChars="300" w:firstLine="660"/>
                        <w:jc w:val="both"/>
                        <w:rPr>
                          <w:rFonts w:ascii="HG丸ｺﾞｼｯｸM-PRO" w:eastAsia="HG丸ｺﾞｼｯｸM-PRO" w:hAnsi="ＭＳ 明朝"/>
                          <w:kern w:val="2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kern w:val="2"/>
                          <w:sz w:val="22"/>
                          <w:szCs w:val="22"/>
                          <w:lang w:eastAsia="ja-JP"/>
                        </w:rPr>
                        <w:t>特定非営利活動法人日本相談支援専門員協会　日本弁護士連合会　（後援依頼中）</w:t>
                      </w:r>
                    </w:p>
                  </w:txbxContent>
                </v:textbox>
              </v:rect>
            </w:pict>
          </mc:Fallback>
        </mc:AlternateContent>
      </w: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p w:rsidR="004D444B" w:rsidRDefault="004D444B">
      <w:pPr>
        <w:rPr>
          <w:rFonts w:eastAsia="ＭＳ ゴシック"/>
          <w:lang w:eastAsia="ja-JP"/>
        </w:rPr>
      </w:pPr>
    </w:p>
    <w:sectPr w:rsidR="004D444B">
      <w:pgSz w:w="11907" w:h="16839"/>
      <w:pgMar w:top="0" w:right="0" w:bottom="0" w:left="0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74" w:rsidRDefault="009A2774" w:rsidP="00C510B4">
      <w:r>
        <w:separator/>
      </w:r>
    </w:p>
  </w:endnote>
  <w:endnote w:type="continuationSeparator" w:id="0">
    <w:p w:rsidR="009A2774" w:rsidRDefault="009A2774" w:rsidP="00C5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altName w:val="Arial"/>
    <w:charset w:val="00"/>
    <w:family w:val="swiss"/>
    <w:notTrueType/>
    <w:pitch w:val="variable"/>
    <w:sig w:usb0="00000001" w:usb1="50002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74" w:rsidRDefault="009A2774" w:rsidP="00C510B4">
      <w:r>
        <w:separator/>
      </w:r>
    </w:p>
  </w:footnote>
  <w:footnote w:type="continuationSeparator" w:id="0">
    <w:p w:rsidR="009A2774" w:rsidRDefault="009A2774" w:rsidP="00C5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0CC6"/>
    <w:rsid w:val="00277525"/>
    <w:rsid w:val="00397753"/>
    <w:rsid w:val="004554B1"/>
    <w:rsid w:val="00473654"/>
    <w:rsid w:val="00476377"/>
    <w:rsid w:val="004D444B"/>
    <w:rsid w:val="00573260"/>
    <w:rsid w:val="005F06B5"/>
    <w:rsid w:val="007202E9"/>
    <w:rsid w:val="008942C2"/>
    <w:rsid w:val="009A2774"/>
    <w:rsid w:val="00C510B4"/>
    <w:rsid w:val="00D41C48"/>
    <w:rsid w:val="00DE7199"/>
    <w:rsid w:val="00E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6378-FA98-4D55-AC7C-C5B32E8C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Batang"/>
      <w:sz w:val="24"/>
      <w:szCs w:val="24"/>
      <w:lang w:eastAsia="ko-KR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行間詰め (文字)"/>
    <w:link w:val="NoSpacing"/>
    <w:rPr>
      <w:rFonts w:ascii="Verdana" w:eastAsia="ＭＳ ゴシック" w:hAnsi="Verdana"/>
      <w:sz w:val="22"/>
      <w:szCs w:val="22"/>
    </w:rPr>
  </w:style>
  <w:style w:type="character" w:customStyle="1" w:styleId="a4">
    <w:name w:val="フッター (文字)"/>
    <w:link w:val="a5"/>
    <w:rPr>
      <w:sz w:val="24"/>
      <w:szCs w:val="24"/>
      <w:lang w:eastAsia="ko-KR"/>
    </w:rPr>
  </w:style>
  <w:style w:type="character" w:customStyle="1" w:styleId="a6">
    <w:name w:val="日付 (文字)"/>
    <w:link w:val="Date"/>
    <w:rPr>
      <w:sz w:val="24"/>
      <w:szCs w:val="24"/>
      <w:lang w:eastAsia="ko-KR"/>
    </w:rPr>
  </w:style>
  <w:style w:type="character" w:customStyle="1" w:styleId="a7">
    <w:name w:val="ヘッダー (文字)"/>
    <w:link w:val="a8"/>
    <w:rPr>
      <w:sz w:val="24"/>
      <w:szCs w:val="24"/>
      <w:lang w:eastAsia="ko-KR"/>
    </w:rPr>
  </w:style>
  <w:style w:type="character" w:customStyle="1" w:styleId="a9">
    <w:name w:val="吹き出し (文字)"/>
    <w:link w:val="aa"/>
    <w:rPr>
      <w:rFonts w:ascii="Verdana" w:eastAsia="ＭＳ ゴシック" w:hAnsi="Verdana"/>
      <w:sz w:val="18"/>
      <w:szCs w:val="18"/>
      <w:lang w:eastAsia="ko-KR"/>
    </w:rPr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408080"/>
      <w:u w:val="single"/>
    </w:rPr>
  </w:style>
  <w:style w:type="paragraph" w:customStyle="1" w:styleId="NoSpacing">
    <w:name w:val="No Spacing"/>
    <w:link w:val="a3"/>
    <w:rPr>
      <w:rFonts w:ascii="Verdana" w:eastAsia="ＭＳ ゴシック" w:hAnsi="Verdana"/>
      <w:sz w:val="22"/>
      <w:szCs w:val="22"/>
    </w:rPr>
  </w:style>
  <w:style w:type="paragraph" w:customStyle="1" w:styleId="Normal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paragraph" w:customStyle="1" w:styleId="Date">
    <w:name w:val="Date"/>
    <w:basedOn w:val="a"/>
    <w:next w:val="a"/>
    <w:link w:val="a6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9"/>
    <w:rPr>
      <w:rFonts w:ascii="Verdana" w:eastAsia="ＭＳ ゴシック" w:hAnsi="Verdana"/>
      <w:sz w:val="18"/>
      <w:szCs w:val="18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uiPriority w:val="99"/>
    <w:semiHidden/>
    <w:unhideWhenUsed/>
    <w:rsid w:val="004763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zenteikyo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enteikyo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emplate-flyer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template-flyer.dot</Template>
  <TotalTime>1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madoka koikawa</vt:lpstr>
    </vt:vector>
  </TitlesOfParts>
  <Company>Duda</Company>
  <LinksUpToDate>false</LinksUpToDate>
  <CharactersWithSpaces>245</CharactersWithSpaces>
  <SharedDoc>false</SharedDoc>
  <HLinks>
    <vt:vector size="6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http://zenteikyo.org/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madoka koikawa</dc:title>
  <dc:subject/>
  <dc:creator>colony unzen</dc:creator>
  <cp:keywords/>
  <cp:lastModifiedBy>谷理恵子</cp:lastModifiedBy>
  <cp:revision>2</cp:revision>
  <cp:lastPrinted>2015-11-09T02:43:00Z</cp:lastPrinted>
  <dcterms:created xsi:type="dcterms:W3CDTF">2017-12-06T05:41:00Z</dcterms:created>
  <dcterms:modified xsi:type="dcterms:W3CDTF">2017-12-06T05:41:00Z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