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3D" w:rsidRPr="007F6793" w:rsidRDefault="00C508CA" w:rsidP="009D3DD3">
      <w:pPr>
        <w:autoSpaceDE w:val="0"/>
        <w:autoSpaceDN w:val="0"/>
        <w:jc w:val="right"/>
      </w:pPr>
      <w:r>
        <w:rPr>
          <w:rFonts w:hint="eastAsia"/>
        </w:rPr>
        <w:t>（日本産業</w:t>
      </w:r>
      <w:r w:rsidR="001D743D" w:rsidRPr="007F6793">
        <w:rPr>
          <w:rFonts w:hint="eastAsia"/>
        </w:rPr>
        <w:t>規格Ａ列４番）</w:t>
      </w:r>
    </w:p>
    <w:p w:rsidR="001D743D" w:rsidRPr="007F6793" w:rsidRDefault="004E08C0" w:rsidP="001D743D">
      <w:pPr>
        <w:jc w:val="center"/>
      </w:pPr>
      <w:r w:rsidRPr="007F6793">
        <w:rPr>
          <w:rFonts w:hint="eastAsia"/>
        </w:rPr>
        <w:t>事業</w:t>
      </w:r>
      <w:r w:rsidR="001D743D" w:rsidRPr="007F6793">
        <w:rPr>
          <w:rFonts w:hint="eastAsia"/>
        </w:rPr>
        <w:t>完了報告書</w:t>
      </w:r>
    </w:p>
    <w:p w:rsidR="00BB7C91" w:rsidRPr="007F6793" w:rsidRDefault="00BB7C91" w:rsidP="001D743D">
      <w:pPr>
        <w:jc w:val="center"/>
      </w:pPr>
    </w:p>
    <w:p w:rsidR="001D743D" w:rsidRPr="007F6793" w:rsidRDefault="001D743D" w:rsidP="001D743D">
      <w:pPr>
        <w:spacing w:line="300" w:lineRule="exact"/>
        <w:ind w:firstLineChars="100" w:firstLine="210"/>
        <w:jc w:val="right"/>
      </w:pPr>
      <w:r w:rsidRPr="007F6793">
        <w:rPr>
          <w:rFonts w:hint="eastAsia"/>
        </w:rPr>
        <w:t>年　　月　　日</w:t>
      </w:r>
    </w:p>
    <w:p w:rsidR="001D743D" w:rsidRPr="007F6793" w:rsidRDefault="001D743D" w:rsidP="009D3DD3">
      <w:pPr>
        <w:spacing w:line="300" w:lineRule="exact"/>
        <w:ind w:firstLineChars="100" w:firstLine="210"/>
      </w:pPr>
      <w:r w:rsidRPr="007F6793">
        <w:rPr>
          <w:rFonts w:hint="eastAsia"/>
        </w:rPr>
        <w:t xml:space="preserve">香川県知事　</w:t>
      </w:r>
      <w:r w:rsidR="009D3DD3" w:rsidRPr="007F6793">
        <w:rPr>
          <w:rFonts w:hint="eastAsia"/>
        </w:rPr>
        <w:t xml:space="preserve">　　　　　</w:t>
      </w:r>
      <w:r w:rsidRPr="007F6793">
        <w:rPr>
          <w:rFonts w:hint="eastAsia"/>
        </w:rPr>
        <w:t>殿</w:t>
      </w:r>
    </w:p>
    <w:p w:rsidR="001D743D" w:rsidRPr="007F6793" w:rsidRDefault="001D743D" w:rsidP="009D3DD3">
      <w:pPr>
        <w:spacing w:line="360" w:lineRule="exact"/>
        <w:ind w:leftChars="1200" w:left="2520" w:firstLineChars="942" w:firstLine="1978"/>
      </w:pPr>
      <w:r w:rsidRPr="007F6793">
        <w:t>報告者</w:t>
      </w:r>
      <w:r w:rsidRPr="007F6793">
        <w:rPr>
          <w:rFonts w:hint="eastAsia"/>
        </w:rPr>
        <w:t xml:space="preserve">　住所</w:t>
      </w:r>
    </w:p>
    <w:p w:rsidR="009D3DD3" w:rsidRPr="007F6793" w:rsidRDefault="009D3DD3" w:rsidP="009D3DD3">
      <w:pPr>
        <w:spacing w:line="360" w:lineRule="exact"/>
        <w:ind w:leftChars="1200" w:left="2520" w:firstLineChars="942" w:firstLine="1978"/>
      </w:pPr>
    </w:p>
    <w:p w:rsidR="001D743D" w:rsidRPr="007F6793" w:rsidRDefault="001D743D" w:rsidP="004A735E">
      <w:pPr>
        <w:spacing w:line="360" w:lineRule="exact"/>
        <w:ind w:leftChars="1200" w:left="2520" w:right="840" w:firstLineChars="1350" w:firstLine="2835"/>
      </w:pPr>
      <w:r w:rsidRPr="007F6793">
        <w:rPr>
          <w:rFonts w:hint="eastAsia"/>
        </w:rPr>
        <w:t>氏名</w:t>
      </w:r>
      <w:r w:rsidR="004A735E">
        <w:rPr>
          <w:rFonts w:hint="eastAsia"/>
        </w:rPr>
        <w:t xml:space="preserve">　　　　　　　　　　　　</w:t>
      </w:r>
    </w:p>
    <w:p w:rsidR="009D3DD3" w:rsidRPr="007F6793" w:rsidRDefault="009D3DD3" w:rsidP="009D3DD3">
      <w:pPr>
        <w:autoSpaceDE w:val="0"/>
        <w:autoSpaceDN w:val="0"/>
        <w:jc w:val="right"/>
      </w:pPr>
      <w:r w:rsidRPr="007F6793">
        <w:rPr>
          <w:rFonts w:hint="eastAsia"/>
        </w:rPr>
        <w:t>（法人にあっては、その主たる事務所の</w:t>
      </w:r>
    </w:p>
    <w:p w:rsidR="009D3DD3" w:rsidRPr="007F6793" w:rsidRDefault="009D3DD3" w:rsidP="00DB4A9A">
      <w:pPr>
        <w:wordWrap w:val="0"/>
        <w:autoSpaceDE w:val="0"/>
        <w:autoSpaceDN w:val="0"/>
        <w:jc w:val="right"/>
      </w:pPr>
      <w:r w:rsidRPr="007F6793">
        <w:rPr>
          <w:rFonts w:hint="eastAsia"/>
        </w:rPr>
        <w:t>所在地、名称及び代表者の氏名）</w:t>
      </w:r>
      <w:r w:rsidR="00DB4A9A" w:rsidRPr="007F6793">
        <w:rPr>
          <w:rFonts w:hint="eastAsia"/>
        </w:rPr>
        <w:t xml:space="preserve">　　</w:t>
      </w:r>
    </w:p>
    <w:p w:rsidR="009D3DD3" w:rsidRPr="007F6793" w:rsidRDefault="009D3DD3" w:rsidP="001D743D">
      <w:pPr>
        <w:spacing w:line="240" w:lineRule="exact"/>
      </w:pPr>
    </w:p>
    <w:p w:rsidR="001D743D" w:rsidRPr="007F6793" w:rsidRDefault="001D743D" w:rsidP="00B351D0">
      <w:pPr>
        <w:kinsoku w:val="0"/>
        <w:overflowPunct w:val="0"/>
        <w:autoSpaceDE w:val="0"/>
        <w:autoSpaceDN w:val="0"/>
        <w:spacing w:line="300" w:lineRule="exact"/>
        <w:jc w:val="left"/>
        <w:rPr>
          <w:kern w:val="0"/>
        </w:rPr>
      </w:pPr>
      <w:r w:rsidRPr="007F6793">
        <w:rPr>
          <w:rFonts w:hint="eastAsia"/>
          <w:kern w:val="0"/>
        </w:rPr>
        <w:t xml:space="preserve">　高齢者、障害者等の移動等の円滑化の促進に関する法律</w:t>
      </w:r>
      <w:r w:rsidR="00CA21FA" w:rsidRPr="007F6793">
        <w:rPr>
          <w:rFonts w:hint="eastAsia"/>
          <w:kern w:val="0"/>
        </w:rPr>
        <w:t>施行細則</w:t>
      </w:r>
      <w:r w:rsidR="00B351D0" w:rsidRPr="007F6793">
        <w:rPr>
          <w:rFonts w:hint="eastAsia"/>
          <w:kern w:val="0"/>
        </w:rPr>
        <w:t>第６条（第12条において読み替えて準用する同規則第６条）</w:t>
      </w:r>
      <w:r w:rsidRPr="007F6793">
        <w:rPr>
          <w:rFonts w:hint="eastAsia"/>
          <w:kern w:val="0"/>
        </w:rPr>
        <w:t>の規定により、認定特定建築物</w:t>
      </w:r>
      <w:r w:rsidR="00513FF7" w:rsidRPr="007F6793">
        <w:rPr>
          <w:rFonts w:hint="eastAsia"/>
          <w:kern w:val="0"/>
        </w:rPr>
        <w:t>（認定協定建築物）</w:t>
      </w:r>
      <w:r w:rsidRPr="007F6793">
        <w:rPr>
          <w:rFonts w:hint="eastAsia"/>
          <w:kern w:val="0"/>
        </w:rPr>
        <w:t>の</w:t>
      </w:r>
      <w:r w:rsidR="004E08C0" w:rsidRPr="007F6793">
        <w:rPr>
          <w:rFonts w:hint="eastAsia"/>
          <w:kern w:val="0"/>
        </w:rPr>
        <w:t>事業</w:t>
      </w:r>
      <w:r w:rsidRPr="007F6793">
        <w:rPr>
          <w:rFonts w:hint="eastAsia"/>
          <w:kern w:val="0"/>
        </w:rPr>
        <w:t>が完了したので、次のとおり報告します。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28"/>
        <w:gridCol w:w="1067"/>
        <w:gridCol w:w="883"/>
        <w:gridCol w:w="1944"/>
        <w:gridCol w:w="1069"/>
        <w:gridCol w:w="2617"/>
      </w:tblGrid>
      <w:tr w:rsidR="001D743D" w:rsidRPr="007F6793" w:rsidTr="00564790">
        <w:trPr>
          <w:trHeight w:val="349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1D743D" w:rsidRPr="007F6793" w:rsidRDefault="00AD6A52" w:rsidP="00727A83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kern w:val="0"/>
              </w:rPr>
            </w:pPr>
            <w:r w:rsidRPr="007F6793">
              <w:rPr>
                <w:rFonts w:hint="eastAsia"/>
                <w:kern w:val="0"/>
              </w:rPr>
              <w:t>認定</w:t>
            </w:r>
            <w:r w:rsidR="001D743D" w:rsidRPr="007F6793">
              <w:rPr>
                <w:rFonts w:hint="eastAsia"/>
                <w:kern w:val="0"/>
              </w:rPr>
              <w:t>特定建築物</w:t>
            </w:r>
            <w:r w:rsidR="00727A83" w:rsidRPr="007F6793">
              <w:rPr>
                <w:rFonts w:hint="eastAsia"/>
                <w:kern w:val="0"/>
              </w:rPr>
              <w:t>（認定協定建築物）</w:t>
            </w:r>
            <w:r w:rsidR="001D743D" w:rsidRPr="007F6793">
              <w:rPr>
                <w:rFonts w:hint="eastAsia"/>
                <w:kern w:val="0"/>
              </w:rPr>
              <w:t>の名称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</w:pPr>
          </w:p>
        </w:tc>
      </w:tr>
      <w:tr w:rsidR="001D743D" w:rsidRPr="007F6793" w:rsidTr="00564790">
        <w:trPr>
          <w:trHeight w:val="346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1D743D" w:rsidRPr="007F6793" w:rsidRDefault="00AD6A52" w:rsidP="00727A83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kern w:val="0"/>
              </w:rPr>
            </w:pPr>
            <w:r w:rsidRPr="007F6793">
              <w:rPr>
                <w:rFonts w:hint="eastAsia"/>
                <w:kern w:val="0"/>
              </w:rPr>
              <w:t>認定</w:t>
            </w:r>
            <w:r w:rsidR="001D743D" w:rsidRPr="007F6793">
              <w:rPr>
                <w:rFonts w:hint="eastAsia"/>
                <w:kern w:val="0"/>
              </w:rPr>
              <w:t>特定建築物</w:t>
            </w:r>
            <w:r w:rsidR="00727A83" w:rsidRPr="007F6793">
              <w:rPr>
                <w:rFonts w:hint="eastAsia"/>
                <w:kern w:val="0"/>
              </w:rPr>
              <w:t>（認定協定建築物）</w:t>
            </w:r>
            <w:r w:rsidR="001D743D" w:rsidRPr="007F6793">
              <w:rPr>
                <w:rFonts w:hint="eastAsia"/>
                <w:kern w:val="0"/>
              </w:rPr>
              <w:t>の所在地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</w:pPr>
          </w:p>
        </w:tc>
      </w:tr>
      <w:tr w:rsidR="001D743D" w:rsidRPr="007F6793" w:rsidTr="00564790">
        <w:trPr>
          <w:trHeight w:val="330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  <w:jc w:val="distribute"/>
            </w:pPr>
            <w:r w:rsidRPr="007F6793">
              <w:rPr>
                <w:rFonts w:hint="eastAsia"/>
              </w:rPr>
              <w:t>工事の</w:t>
            </w:r>
            <w:r w:rsidR="009D3DD3" w:rsidRPr="007F6793">
              <w:rPr>
                <w:rFonts w:hint="eastAsia"/>
              </w:rPr>
              <w:t>種別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9D3DD3" w:rsidRPr="007F6793" w:rsidRDefault="00AD6A52" w:rsidP="00564790">
            <w:pPr>
              <w:autoSpaceDE w:val="0"/>
              <w:autoSpaceDN w:val="0"/>
              <w:jc w:val="center"/>
            </w:pPr>
            <w:r w:rsidRPr="007F6793">
              <w:rPr>
                <w:rFonts w:hint="eastAsia"/>
              </w:rPr>
              <w:t>新築　　増築　　改築</w:t>
            </w:r>
            <w:r w:rsidR="009D3DD3" w:rsidRPr="007F6793">
              <w:rPr>
                <w:rFonts w:hint="eastAsia"/>
              </w:rPr>
              <w:t xml:space="preserve">　　大規模の修繕</w:t>
            </w:r>
          </w:p>
          <w:p w:rsidR="001D743D" w:rsidRPr="007F6793" w:rsidRDefault="009D3DD3" w:rsidP="00564790">
            <w:pPr>
              <w:spacing w:line="300" w:lineRule="exact"/>
              <w:jc w:val="center"/>
            </w:pPr>
            <w:r w:rsidRPr="007F6793">
              <w:rPr>
                <w:rFonts w:hint="eastAsia"/>
              </w:rPr>
              <w:t>大規模の模様替　　用途</w:t>
            </w:r>
            <w:r w:rsidR="00AD6A52" w:rsidRPr="007F6793">
              <w:rPr>
                <w:rFonts w:hint="eastAsia"/>
              </w:rPr>
              <w:t>の</w:t>
            </w:r>
            <w:r w:rsidRPr="007F6793">
              <w:rPr>
                <w:rFonts w:hint="eastAsia"/>
              </w:rPr>
              <w:t>変更</w:t>
            </w:r>
          </w:p>
        </w:tc>
      </w:tr>
      <w:tr w:rsidR="001D743D" w:rsidRPr="007F6793" w:rsidTr="00564790">
        <w:trPr>
          <w:trHeight w:val="330"/>
        </w:trPr>
        <w:tc>
          <w:tcPr>
            <w:tcW w:w="465" w:type="dxa"/>
            <w:vMerge w:val="restart"/>
            <w:shd w:val="clear" w:color="auto" w:fill="auto"/>
            <w:textDirection w:val="tbRlV"/>
          </w:tcPr>
          <w:p w:rsidR="001D743D" w:rsidRPr="007F6793" w:rsidRDefault="001D743D" w:rsidP="00564790">
            <w:pPr>
              <w:spacing w:line="300" w:lineRule="exact"/>
              <w:ind w:left="113" w:right="113"/>
              <w:jc w:val="center"/>
            </w:pPr>
            <w:r w:rsidRPr="007F6793">
              <w:rPr>
                <w:rFonts w:hint="eastAsia"/>
              </w:rPr>
              <w:t>建築物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  <w:jc w:val="distribute"/>
            </w:pPr>
            <w:r w:rsidRPr="007F6793">
              <w:rPr>
                <w:rFonts w:hint="eastAsia"/>
              </w:rPr>
              <w:t>主要用途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</w:pPr>
          </w:p>
        </w:tc>
      </w:tr>
      <w:tr w:rsidR="001D743D" w:rsidRPr="007F6793" w:rsidTr="00564790">
        <w:trPr>
          <w:trHeight w:val="330"/>
        </w:trPr>
        <w:tc>
          <w:tcPr>
            <w:tcW w:w="465" w:type="dxa"/>
            <w:vMerge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  <w:jc w:val="distribute"/>
            </w:pPr>
            <w:r w:rsidRPr="007F6793">
              <w:rPr>
                <w:rFonts w:hint="eastAsia"/>
              </w:rPr>
              <w:t>構造・階数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  <w:ind w:right="840"/>
            </w:pPr>
            <w:r w:rsidRPr="007F6793">
              <w:rPr>
                <w:rFonts w:hint="eastAsia"/>
              </w:rPr>
              <w:t xml:space="preserve">　</w:t>
            </w:r>
            <w:r w:rsidR="001A0D41" w:rsidRPr="007F6793">
              <w:rPr>
                <w:rFonts w:hint="eastAsia"/>
              </w:rPr>
              <w:t xml:space="preserve">　　　　　　　　　</w:t>
            </w:r>
            <w:r w:rsidRPr="007F6793">
              <w:rPr>
                <w:rFonts w:hint="eastAsia"/>
              </w:rPr>
              <w:t xml:space="preserve">　造・地上　階、地下　階</w:t>
            </w:r>
          </w:p>
        </w:tc>
      </w:tr>
      <w:tr w:rsidR="001D743D" w:rsidRPr="007F6793" w:rsidTr="00564790">
        <w:trPr>
          <w:trHeight w:val="330"/>
        </w:trPr>
        <w:tc>
          <w:tcPr>
            <w:tcW w:w="465" w:type="dxa"/>
            <w:vMerge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  <w:jc w:val="distribute"/>
            </w:pPr>
            <w:r w:rsidRPr="007F6793">
              <w:rPr>
                <w:rFonts w:hint="eastAsia"/>
              </w:rPr>
              <w:t>延べ面積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1D743D" w:rsidRPr="007F6793" w:rsidRDefault="001A0D41" w:rsidP="00564790">
            <w:pPr>
              <w:spacing w:line="300" w:lineRule="exact"/>
              <w:ind w:right="840"/>
            </w:pPr>
            <w:r w:rsidRPr="007F6793">
              <w:rPr>
                <w:rFonts w:hint="eastAsia"/>
              </w:rPr>
              <w:t xml:space="preserve">　　　　　　　　　　　　　　　　　　　　　</w:t>
            </w:r>
            <w:r w:rsidR="001D743D" w:rsidRPr="007F6793">
              <w:rPr>
                <w:rFonts w:hint="eastAsia"/>
              </w:rPr>
              <w:t>㎡</w:t>
            </w:r>
          </w:p>
        </w:tc>
      </w:tr>
      <w:tr w:rsidR="001D743D" w:rsidRPr="007F6793" w:rsidTr="00564790">
        <w:trPr>
          <w:trHeight w:val="330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1D743D" w:rsidRPr="007F6793" w:rsidRDefault="009D3DD3" w:rsidP="00564790">
            <w:pPr>
              <w:spacing w:line="300" w:lineRule="exact"/>
              <w:jc w:val="distribute"/>
            </w:pPr>
            <w:r w:rsidRPr="007F6793">
              <w:rPr>
                <w:rFonts w:hint="eastAsia"/>
              </w:rPr>
              <w:t>認定年月日及び</w:t>
            </w:r>
            <w:r w:rsidR="00A61924" w:rsidRPr="007F6793">
              <w:rPr>
                <w:rFonts w:hint="eastAsia"/>
              </w:rPr>
              <w:t>認定</w:t>
            </w:r>
            <w:r w:rsidR="001D743D" w:rsidRPr="007F6793">
              <w:rPr>
                <w:rFonts w:hint="eastAsia"/>
              </w:rPr>
              <w:t>番号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</w:pPr>
            <w:r w:rsidRPr="007F6793">
              <w:rPr>
                <w:rFonts w:hint="eastAsia"/>
              </w:rPr>
              <w:t xml:space="preserve">　</w:t>
            </w:r>
            <w:r w:rsidR="001A0D41" w:rsidRPr="007F6793">
              <w:rPr>
                <w:rFonts w:hint="eastAsia"/>
              </w:rPr>
              <w:t xml:space="preserve">　　　　　　</w:t>
            </w:r>
            <w:r w:rsidRPr="007F6793">
              <w:rPr>
                <w:rFonts w:hint="eastAsia"/>
              </w:rPr>
              <w:t xml:space="preserve">　年　　月　　日　　第　　　号</w:t>
            </w:r>
          </w:p>
        </w:tc>
      </w:tr>
      <w:tr w:rsidR="00A61924" w:rsidRPr="007F6793" w:rsidTr="00564790">
        <w:trPr>
          <w:trHeight w:val="330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A61924" w:rsidRPr="007F6793" w:rsidRDefault="009D3DD3" w:rsidP="00564790">
            <w:pPr>
              <w:spacing w:line="300" w:lineRule="exact"/>
              <w:jc w:val="distribute"/>
            </w:pPr>
            <w:r w:rsidRPr="007F6793">
              <w:rPr>
                <w:rFonts w:hint="eastAsia"/>
              </w:rPr>
              <w:t>変更認定年月日及び</w:t>
            </w:r>
            <w:r w:rsidR="00A61924" w:rsidRPr="007F6793">
              <w:rPr>
                <w:rFonts w:hint="eastAsia"/>
              </w:rPr>
              <w:t>認定番号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A61924" w:rsidRPr="007F6793" w:rsidRDefault="00A61924" w:rsidP="00564790">
            <w:pPr>
              <w:spacing w:line="300" w:lineRule="exact"/>
            </w:pPr>
            <w:r w:rsidRPr="007F6793">
              <w:rPr>
                <w:rFonts w:hint="eastAsia"/>
              </w:rPr>
              <w:t xml:space="preserve">　</w:t>
            </w:r>
            <w:r w:rsidR="001A0D41" w:rsidRPr="007F6793">
              <w:rPr>
                <w:rFonts w:hint="eastAsia"/>
              </w:rPr>
              <w:t xml:space="preserve">　　　　　　</w:t>
            </w:r>
            <w:r w:rsidRPr="007F6793">
              <w:rPr>
                <w:rFonts w:hint="eastAsia"/>
              </w:rPr>
              <w:t xml:space="preserve">　年　　月　　日　　第　　　号</w:t>
            </w:r>
          </w:p>
        </w:tc>
      </w:tr>
      <w:tr w:rsidR="001D743D" w:rsidRPr="007F6793" w:rsidTr="00564790">
        <w:trPr>
          <w:trHeight w:val="330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1D743D" w:rsidRPr="007F6793" w:rsidRDefault="00863FAE" w:rsidP="00564790">
            <w:pPr>
              <w:spacing w:line="300" w:lineRule="exact"/>
              <w:jc w:val="distribute"/>
            </w:pPr>
            <w:r w:rsidRPr="007F6793">
              <w:rPr>
                <w:rFonts w:hint="eastAsia"/>
              </w:rPr>
              <w:t>事業</w:t>
            </w:r>
            <w:r w:rsidR="001D743D" w:rsidRPr="007F6793">
              <w:rPr>
                <w:rFonts w:hint="eastAsia"/>
              </w:rPr>
              <w:t>着手年月日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</w:pPr>
            <w:r w:rsidRPr="007F6793">
              <w:rPr>
                <w:rFonts w:hint="eastAsia"/>
              </w:rPr>
              <w:t xml:space="preserve">　</w:t>
            </w:r>
            <w:r w:rsidR="001A0D41" w:rsidRPr="007F6793">
              <w:rPr>
                <w:rFonts w:hint="eastAsia"/>
              </w:rPr>
              <w:t xml:space="preserve">　　　　　　　</w:t>
            </w:r>
            <w:r w:rsidRPr="007F6793">
              <w:rPr>
                <w:rFonts w:hint="eastAsia"/>
              </w:rPr>
              <w:t xml:space="preserve">　年　　月　　日</w:t>
            </w:r>
          </w:p>
        </w:tc>
      </w:tr>
      <w:tr w:rsidR="001D743D" w:rsidRPr="007F6793" w:rsidTr="00564790">
        <w:trPr>
          <w:trHeight w:val="330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1D743D" w:rsidRPr="007F6793" w:rsidRDefault="00863FAE" w:rsidP="00564790">
            <w:pPr>
              <w:spacing w:line="300" w:lineRule="exact"/>
              <w:jc w:val="distribute"/>
            </w:pPr>
            <w:r w:rsidRPr="007F6793">
              <w:rPr>
                <w:rFonts w:hint="eastAsia"/>
              </w:rPr>
              <w:t>事業</w:t>
            </w:r>
            <w:r w:rsidR="001D743D" w:rsidRPr="007F6793">
              <w:rPr>
                <w:rFonts w:hint="eastAsia"/>
              </w:rPr>
              <w:t>完了年月日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</w:pPr>
            <w:r w:rsidRPr="007F6793">
              <w:rPr>
                <w:rFonts w:hint="eastAsia"/>
              </w:rPr>
              <w:t xml:space="preserve">　</w:t>
            </w:r>
            <w:r w:rsidR="001A0D41" w:rsidRPr="007F6793">
              <w:rPr>
                <w:rFonts w:hint="eastAsia"/>
              </w:rPr>
              <w:t xml:space="preserve">　　　　　　　</w:t>
            </w:r>
            <w:r w:rsidRPr="007F6793">
              <w:rPr>
                <w:rFonts w:hint="eastAsia"/>
              </w:rPr>
              <w:t xml:space="preserve">　年　　月　　日</w:t>
            </w:r>
          </w:p>
        </w:tc>
      </w:tr>
      <w:tr w:rsidR="001D743D" w:rsidRPr="007F6793" w:rsidTr="00564790">
        <w:tc>
          <w:tcPr>
            <w:tcW w:w="2988" w:type="dxa"/>
            <w:gridSpan w:val="4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240" w:lineRule="exact"/>
              <w:jc w:val="distribute"/>
            </w:pPr>
            <w:r w:rsidRPr="007F6793">
              <w:rPr>
                <w:rFonts w:hint="eastAsia"/>
              </w:rPr>
              <w:t>設計者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1D743D" w:rsidRPr="007F6793" w:rsidRDefault="009D3DD3" w:rsidP="00564790">
            <w:pPr>
              <w:spacing w:line="240" w:lineRule="exact"/>
            </w:pPr>
            <w:r w:rsidRPr="007F6793">
              <w:rPr>
                <w:rFonts w:hint="eastAsia"/>
              </w:rPr>
              <w:t>（　）級建築士（</w:t>
            </w:r>
            <w:r w:rsidR="001D743D" w:rsidRPr="007F6793">
              <w:rPr>
                <w:rFonts w:hint="eastAsia"/>
              </w:rPr>
              <w:t xml:space="preserve">　　）登録第　　　　号</w:t>
            </w:r>
          </w:p>
          <w:p w:rsidR="001D743D" w:rsidRPr="007F6793" w:rsidRDefault="001D743D" w:rsidP="00564790">
            <w:pPr>
              <w:spacing w:line="240" w:lineRule="exact"/>
            </w:pPr>
            <w:r w:rsidRPr="007F6793">
              <w:rPr>
                <w:rFonts w:hint="eastAsia"/>
              </w:rPr>
              <w:t>氏名</w:t>
            </w:r>
          </w:p>
          <w:p w:rsidR="001D743D" w:rsidRPr="007F6793" w:rsidRDefault="007A6EAF" w:rsidP="00564790">
            <w:pPr>
              <w:spacing w:line="240" w:lineRule="exact"/>
            </w:pPr>
            <w:r w:rsidRPr="007F6793">
              <w:rPr>
                <w:rFonts w:hint="eastAsia"/>
              </w:rPr>
              <w:t>（　）級建築士事務所</w:t>
            </w:r>
            <w:r w:rsidR="001D743D" w:rsidRPr="007F6793">
              <w:rPr>
                <w:rFonts w:hint="eastAsia"/>
              </w:rPr>
              <w:t>（　　）知事登録第　　　　号</w:t>
            </w:r>
          </w:p>
          <w:p w:rsidR="001D743D" w:rsidRPr="007F6793" w:rsidRDefault="001D743D" w:rsidP="00564790">
            <w:pPr>
              <w:spacing w:line="240" w:lineRule="exact"/>
            </w:pPr>
            <w:r w:rsidRPr="007F6793">
              <w:rPr>
                <w:rFonts w:hint="eastAsia"/>
              </w:rPr>
              <w:t>所在地</w:t>
            </w:r>
          </w:p>
        </w:tc>
      </w:tr>
      <w:tr w:rsidR="001D743D" w:rsidRPr="007F6793" w:rsidTr="00564790">
        <w:tc>
          <w:tcPr>
            <w:tcW w:w="2988" w:type="dxa"/>
            <w:gridSpan w:val="4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240" w:lineRule="exact"/>
              <w:jc w:val="distribute"/>
            </w:pPr>
            <w:r w:rsidRPr="007F6793">
              <w:rPr>
                <w:rFonts w:hint="eastAsia"/>
              </w:rPr>
              <w:t>工事監理者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240" w:lineRule="exact"/>
            </w:pPr>
            <w:r w:rsidRPr="007F6793">
              <w:rPr>
                <w:rFonts w:hint="eastAsia"/>
              </w:rPr>
              <w:t>（　）級建築士（　　）登録第　　　　号</w:t>
            </w:r>
          </w:p>
          <w:p w:rsidR="001D743D" w:rsidRPr="007F6793" w:rsidRDefault="001D743D" w:rsidP="00564790">
            <w:pPr>
              <w:spacing w:line="240" w:lineRule="exact"/>
            </w:pPr>
            <w:r w:rsidRPr="007F6793">
              <w:rPr>
                <w:rFonts w:hint="eastAsia"/>
              </w:rPr>
              <w:t>氏名</w:t>
            </w:r>
          </w:p>
          <w:p w:rsidR="001D743D" w:rsidRPr="007F6793" w:rsidRDefault="001D743D" w:rsidP="00564790">
            <w:pPr>
              <w:spacing w:line="240" w:lineRule="exact"/>
            </w:pPr>
            <w:r w:rsidRPr="007F6793">
              <w:rPr>
                <w:rFonts w:hint="eastAsia"/>
              </w:rPr>
              <w:t>（　）級建築士事務所（　　）知事登録第　　　　号</w:t>
            </w:r>
          </w:p>
          <w:p w:rsidR="001D743D" w:rsidRPr="007F6793" w:rsidRDefault="001D743D" w:rsidP="00564790">
            <w:pPr>
              <w:spacing w:line="240" w:lineRule="exact"/>
            </w:pPr>
            <w:r w:rsidRPr="007F6793">
              <w:rPr>
                <w:rFonts w:hint="eastAsia"/>
              </w:rPr>
              <w:t>所在地</w:t>
            </w:r>
          </w:p>
        </w:tc>
      </w:tr>
      <w:tr w:rsidR="001D743D" w:rsidRPr="007F6793" w:rsidTr="00564790">
        <w:tc>
          <w:tcPr>
            <w:tcW w:w="2988" w:type="dxa"/>
            <w:gridSpan w:val="4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240" w:lineRule="exact"/>
              <w:jc w:val="distribute"/>
            </w:pPr>
            <w:r w:rsidRPr="007F6793">
              <w:rPr>
                <w:rFonts w:hint="eastAsia"/>
              </w:rPr>
              <w:t>工事施工者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240" w:lineRule="exact"/>
            </w:pPr>
            <w:r w:rsidRPr="007F6793">
              <w:rPr>
                <w:rFonts w:hint="eastAsia"/>
              </w:rPr>
              <w:t>建設業の許可（　　）第　　　　号</w:t>
            </w:r>
          </w:p>
          <w:p w:rsidR="001D743D" w:rsidRPr="007F6793" w:rsidRDefault="001D743D" w:rsidP="00564790">
            <w:pPr>
              <w:spacing w:line="240" w:lineRule="exact"/>
            </w:pPr>
            <w:r w:rsidRPr="007F6793">
              <w:rPr>
                <w:rFonts w:hint="eastAsia"/>
              </w:rPr>
              <w:t>氏名</w:t>
            </w:r>
          </w:p>
          <w:p w:rsidR="001D743D" w:rsidRPr="007F6793" w:rsidRDefault="001D743D" w:rsidP="00564790">
            <w:pPr>
              <w:spacing w:line="240" w:lineRule="exact"/>
            </w:pPr>
            <w:r w:rsidRPr="007F6793">
              <w:rPr>
                <w:rFonts w:hint="eastAsia"/>
              </w:rPr>
              <w:t>所在地</w:t>
            </w:r>
          </w:p>
        </w:tc>
      </w:tr>
      <w:tr w:rsidR="00564790" w:rsidRPr="007F6793" w:rsidTr="00564790">
        <w:trPr>
          <w:trHeight w:val="577"/>
        </w:trPr>
        <w:tc>
          <w:tcPr>
            <w:tcW w:w="1005" w:type="dxa"/>
            <w:gridSpan w:val="2"/>
            <w:vMerge w:val="restart"/>
            <w:shd w:val="clear" w:color="auto" w:fill="auto"/>
            <w:vAlign w:val="center"/>
          </w:tcPr>
          <w:p w:rsidR="009D3DD3" w:rsidRPr="007F6793" w:rsidRDefault="009D3DD3" w:rsidP="00564790">
            <w:pPr>
              <w:spacing w:line="300" w:lineRule="exact"/>
              <w:jc w:val="distribute"/>
            </w:pPr>
            <w:r w:rsidRPr="007F6793">
              <w:rPr>
                <w:rFonts w:hint="eastAsia"/>
              </w:rPr>
              <w:t>報告者</w:t>
            </w:r>
          </w:p>
          <w:p w:rsidR="001D743D" w:rsidRPr="007F6793" w:rsidRDefault="001D743D" w:rsidP="00564790">
            <w:pPr>
              <w:spacing w:line="300" w:lineRule="exact"/>
              <w:jc w:val="distribute"/>
            </w:pPr>
            <w:r w:rsidRPr="007F6793">
              <w:rPr>
                <w:rFonts w:hint="eastAsia"/>
              </w:rPr>
              <w:t>連絡先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  <w:jc w:val="distribute"/>
            </w:pPr>
            <w:r w:rsidRPr="007F6793">
              <w:rPr>
                <w:rFonts w:hint="eastAsia"/>
              </w:rPr>
              <w:t>住所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  <w:jc w:val="distribute"/>
            </w:pPr>
            <w:r w:rsidRPr="007F6793">
              <w:rPr>
                <w:rFonts w:hint="eastAsia"/>
              </w:rPr>
              <w:t>法人名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</w:pPr>
          </w:p>
        </w:tc>
      </w:tr>
      <w:tr w:rsidR="00564790" w:rsidRPr="007F6793" w:rsidTr="00564790">
        <w:trPr>
          <w:trHeight w:val="533"/>
        </w:trPr>
        <w:tc>
          <w:tcPr>
            <w:tcW w:w="1005" w:type="dxa"/>
            <w:gridSpan w:val="2"/>
            <w:vMerge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  <w:jc w:val="distribute"/>
            </w:pPr>
            <w:r w:rsidRPr="007F6793">
              <w:rPr>
                <w:rFonts w:hint="eastAsia"/>
              </w:rPr>
              <w:t>氏名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  <w:jc w:val="distribute"/>
            </w:pPr>
            <w:r w:rsidRPr="007F6793">
              <w:rPr>
                <w:rFonts w:hint="eastAsia"/>
              </w:rPr>
              <w:t>電話番号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D743D" w:rsidRPr="007F6793" w:rsidRDefault="001D743D" w:rsidP="00564790">
            <w:pPr>
              <w:spacing w:line="300" w:lineRule="exact"/>
            </w:pPr>
          </w:p>
        </w:tc>
      </w:tr>
    </w:tbl>
    <w:p w:rsidR="009D3DD3" w:rsidRPr="007F6793" w:rsidRDefault="00BB7C91" w:rsidP="00BB7C91">
      <w:pPr>
        <w:autoSpaceDE w:val="0"/>
        <w:autoSpaceDN w:val="0"/>
      </w:pPr>
      <w:r w:rsidRPr="007F6793">
        <w:rPr>
          <w:rFonts w:hint="eastAsia"/>
        </w:rPr>
        <w:t>注意</w:t>
      </w:r>
    </w:p>
    <w:p w:rsidR="009D3DD3" w:rsidRPr="007F6793" w:rsidRDefault="005A6F18" w:rsidP="00DB4A9A">
      <w:pPr>
        <w:autoSpaceDE w:val="0"/>
        <w:autoSpaceDN w:val="0"/>
        <w:ind w:leftChars="100" w:left="540" w:hangingChars="157" w:hanging="330"/>
      </w:pPr>
      <w:r w:rsidRPr="007F6793">
        <w:rPr>
          <w:rFonts w:hint="eastAsia"/>
        </w:rPr>
        <w:t xml:space="preserve">１　</w:t>
      </w:r>
      <w:r w:rsidR="009D3DD3" w:rsidRPr="007F6793">
        <w:rPr>
          <w:rFonts w:hint="eastAsia"/>
        </w:rPr>
        <w:t>「工事の種別」の欄は、該当するものを○で囲んでください。</w:t>
      </w:r>
    </w:p>
    <w:p w:rsidR="009D3DD3" w:rsidRPr="007F6793" w:rsidRDefault="00117CBD" w:rsidP="009D3DD3">
      <w:pPr>
        <w:autoSpaceDE w:val="0"/>
        <w:autoSpaceDN w:val="0"/>
        <w:ind w:leftChars="100" w:left="540" w:hangingChars="157" w:hanging="330"/>
      </w:pPr>
      <w:r w:rsidRPr="007F6793">
        <w:rPr>
          <w:rFonts w:hint="eastAsia"/>
        </w:rPr>
        <w:t>２　「変更認定年月日及び認定番号」の欄は、計画</w:t>
      </w:r>
      <w:r w:rsidR="009D3DD3" w:rsidRPr="007F6793">
        <w:rPr>
          <w:rFonts w:hint="eastAsia"/>
        </w:rPr>
        <w:t>変更の認定を受けた場合に記入してください。</w:t>
      </w:r>
    </w:p>
    <w:p w:rsidR="00BB7C91" w:rsidRPr="007F6793" w:rsidRDefault="00BB7C91" w:rsidP="009D3DD3">
      <w:pPr>
        <w:autoSpaceDE w:val="0"/>
        <w:autoSpaceDN w:val="0"/>
        <w:ind w:firstLineChars="100" w:firstLine="210"/>
      </w:pPr>
      <w:bookmarkStart w:id="0" w:name="_GoBack"/>
      <w:bookmarkEnd w:id="0"/>
    </w:p>
    <w:sectPr w:rsidR="00BB7C91" w:rsidRPr="007F6793" w:rsidSect="002D16C6">
      <w:pgSz w:w="11906" w:h="16838" w:code="9"/>
      <w:pgMar w:top="851" w:right="1644" w:bottom="851" w:left="1622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9D" w:rsidRDefault="00971D9D">
      <w:r>
        <w:separator/>
      </w:r>
    </w:p>
  </w:endnote>
  <w:endnote w:type="continuationSeparator" w:id="0">
    <w:p w:rsidR="00971D9D" w:rsidRDefault="0097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9D" w:rsidRDefault="00971D9D">
      <w:r>
        <w:separator/>
      </w:r>
    </w:p>
  </w:footnote>
  <w:footnote w:type="continuationSeparator" w:id="0">
    <w:p w:rsidR="00971D9D" w:rsidRDefault="0097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3"/>
    <w:rsid w:val="0000750E"/>
    <w:rsid w:val="0002782B"/>
    <w:rsid w:val="0010634B"/>
    <w:rsid w:val="00117CBD"/>
    <w:rsid w:val="001A0D41"/>
    <w:rsid w:val="001A6A86"/>
    <w:rsid w:val="001C316D"/>
    <w:rsid w:val="001D20FE"/>
    <w:rsid w:val="001D743D"/>
    <w:rsid w:val="002D16C6"/>
    <w:rsid w:val="00302DFA"/>
    <w:rsid w:val="00307AA1"/>
    <w:rsid w:val="00333940"/>
    <w:rsid w:val="0034480A"/>
    <w:rsid w:val="004114C9"/>
    <w:rsid w:val="00454BD6"/>
    <w:rsid w:val="004816FA"/>
    <w:rsid w:val="00496E0F"/>
    <w:rsid w:val="004A735E"/>
    <w:rsid w:val="004E05A2"/>
    <w:rsid w:val="004E08C0"/>
    <w:rsid w:val="004F2A3D"/>
    <w:rsid w:val="00513FF7"/>
    <w:rsid w:val="00540007"/>
    <w:rsid w:val="00564790"/>
    <w:rsid w:val="005A6F18"/>
    <w:rsid w:val="005B1CD6"/>
    <w:rsid w:val="005B3CB9"/>
    <w:rsid w:val="005C34A6"/>
    <w:rsid w:val="005C3778"/>
    <w:rsid w:val="00644B8E"/>
    <w:rsid w:val="0066361C"/>
    <w:rsid w:val="006B12CD"/>
    <w:rsid w:val="006D62E3"/>
    <w:rsid w:val="006E090D"/>
    <w:rsid w:val="00727A83"/>
    <w:rsid w:val="00727E34"/>
    <w:rsid w:val="00732672"/>
    <w:rsid w:val="00784D1C"/>
    <w:rsid w:val="007A6EAF"/>
    <w:rsid w:val="007E5A85"/>
    <w:rsid w:val="007F6793"/>
    <w:rsid w:val="00810182"/>
    <w:rsid w:val="00863FAE"/>
    <w:rsid w:val="009430B9"/>
    <w:rsid w:val="0095757E"/>
    <w:rsid w:val="00971D9D"/>
    <w:rsid w:val="0099177A"/>
    <w:rsid w:val="009D3DD3"/>
    <w:rsid w:val="00A61924"/>
    <w:rsid w:val="00A85B72"/>
    <w:rsid w:val="00AC4D1B"/>
    <w:rsid w:val="00AD6A52"/>
    <w:rsid w:val="00B05ED7"/>
    <w:rsid w:val="00B351D0"/>
    <w:rsid w:val="00B40C7F"/>
    <w:rsid w:val="00BB7C91"/>
    <w:rsid w:val="00C404EF"/>
    <w:rsid w:val="00C468D0"/>
    <w:rsid w:val="00C508CA"/>
    <w:rsid w:val="00C922DE"/>
    <w:rsid w:val="00CA21FA"/>
    <w:rsid w:val="00D16A99"/>
    <w:rsid w:val="00D22761"/>
    <w:rsid w:val="00DB4A9A"/>
    <w:rsid w:val="00EC4A9E"/>
    <w:rsid w:val="00ED5FDF"/>
    <w:rsid w:val="00EF1D13"/>
    <w:rsid w:val="00EF4CC5"/>
    <w:rsid w:val="00EF65B9"/>
    <w:rsid w:val="00F254DE"/>
    <w:rsid w:val="00F62838"/>
    <w:rsid w:val="00F64C2A"/>
    <w:rsid w:val="00FE0CD9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47C0E"/>
  <w15:chartTrackingRefBased/>
  <w15:docId w15:val="{FD9005C1-A393-42EF-AFDD-23DA3415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4-3424\Desktop\&#26032;&#12375;&#12356;&#12501;&#12457;&#12523;&#12480;&#12540;\5&#21495;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5号様式.dotx</Template>
  <TotalTime>1</TotalTime>
  <Pages>1</Pages>
  <Words>504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SG17700のC20-3361</cp:lastModifiedBy>
  <cp:revision>4</cp:revision>
  <cp:lastPrinted>2008-09-24T06:42:00Z</cp:lastPrinted>
  <dcterms:created xsi:type="dcterms:W3CDTF">2019-04-22T07:50:00Z</dcterms:created>
  <dcterms:modified xsi:type="dcterms:W3CDTF">2021-03-25T05:06:00Z</dcterms:modified>
</cp:coreProperties>
</file>