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1DDF" w14:textId="6C8B14EB" w:rsidR="00E20ED2" w:rsidRPr="00E20ED2" w:rsidRDefault="004E62F7" w:rsidP="00E20ED2">
      <w:pPr>
        <w:jc w:val="left"/>
        <w:rPr>
          <w:sz w:val="24"/>
          <w:szCs w:val="24"/>
        </w:rPr>
      </w:pPr>
      <w:r w:rsidRPr="00E20ED2">
        <w:rPr>
          <w:rFonts w:hint="eastAsia"/>
          <w:sz w:val="24"/>
          <w:szCs w:val="24"/>
        </w:rPr>
        <w:t>（別紙）</w:t>
      </w:r>
    </w:p>
    <w:p w14:paraId="2CDCA2EB" w14:textId="77777777" w:rsidR="00E20ED2" w:rsidRPr="004D2400" w:rsidRDefault="00E20ED2" w:rsidP="00E20ED2">
      <w:pPr>
        <w:jc w:val="center"/>
        <w:rPr>
          <w:rFonts w:hint="eastAsia"/>
          <w:sz w:val="32"/>
          <w:szCs w:val="32"/>
        </w:rPr>
      </w:pPr>
      <w:r w:rsidRPr="004D2400"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　</w:t>
      </w:r>
      <w:r w:rsidRPr="004D2400">
        <w:rPr>
          <w:rFonts w:hint="eastAsia"/>
          <w:sz w:val="32"/>
          <w:szCs w:val="32"/>
        </w:rPr>
        <w:t>動</w:t>
      </w:r>
      <w:r>
        <w:rPr>
          <w:rFonts w:hint="eastAsia"/>
          <w:sz w:val="32"/>
          <w:szCs w:val="32"/>
        </w:rPr>
        <w:t xml:space="preserve">　</w:t>
      </w:r>
      <w:r w:rsidRPr="004D2400">
        <w:rPr>
          <w:rFonts w:hint="eastAsia"/>
          <w:sz w:val="32"/>
          <w:szCs w:val="32"/>
        </w:rPr>
        <w:t>内</w:t>
      </w:r>
      <w:r>
        <w:rPr>
          <w:rFonts w:hint="eastAsia"/>
          <w:sz w:val="32"/>
          <w:szCs w:val="32"/>
        </w:rPr>
        <w:t xml:space="preserve">　</w:t>
      </w:r>
      <w:r w:rsidRPr="004D2400">
        <w:rPr>
          <w:rFonts w:hint="eastAsia"/>
          <w:sz w:val="32"/>
          <w:szCs w:val="32"/>
        </w:rPr>
        <w:t>容</w:t>
      </w:r>
      <w:r>
        <w:rPr>
          <w:rFonts w:hint="eastAsia"/>
          <w:sz w:val="32"/>
          <w:szCs w:val="32"/>
        </w:rPr>
        <w:t>（予定）</w:t>
      </w:r>
    </w:p>
    <w:tbl>
      <w:tblPr>
        <w:tblpPr w:leftFromText="142" w:rightFromText="142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00"/>
      </w:tblGrid>
      <w:tr w:rsidR="00E20ED2" w:rsidRPr="00FD4ED1" w14:paraId="39E748D2" w14:textId="77777777" w:rsidTr="00973586">
        <w:trPr>
          <w:trHeight w:val="398"/>
        </w:trPr>
        <w:tc>
          <w:tcPr>
            <w:tcW w:w="1668" w:type="dxa"/>
            <w:shd w:val="clear" w:color="auto" w:fill="auto"/>
            <w:vAlign w:val="center"/>
          </w:tcPr>
          <w:p w14:paraId="2762DFF9" w14:textId="77777777" w:rsidR="00E20ED2" w:rsidRPr="00FD4ED1" w:rsidRDefault="00E20ED2" w:rsidP="00973586">
            <w:pPr>
              <w:jc w:val="center"/>
              <w:rPr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17372731" w14:textId="77777777" w:rsidR="00E20ED2" w:rsidRPr="00FD4ED1" w:rsidRDefault="00E20ED2" w:rsidP="00973586">
            <w:pPr>
              <w:jc w:val="center"/>
              <w:rPr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活動予定日、内容及び参加予定者（人数）等</w:t>
            </w:r>
          </w:p>
        </w:tc>
      </w:tr>
      <w:tr w:rsidR="00E20ED2" w:rsidRPr="00FD4ED1" w14:paraId="6CC1BFD9" w14:textId="77777777" w:rsidTr="00973586">
        <w:trPr>
          <w:trHeight w:val="3107"/>
        </w:trPr>
        <w:tc>
          <w:tcPr>
            <w:tcW w:w="1668" w:type="dxa"/>
            <w:shd w:val="clear" w:color="auto" w:fill="auto"/>
            <w:vAlign w:val="center"/>
          </w:tcPr>
          <w:p w14:paraId="78E18374" w14:textId="77777777" w:rsidR="00E20ED2" w:rsidRPr="00FD4ED1" w:rsidRDefault="00E20ED2" w:rsidP="00973586">
            <w:pPr>
              <w:rPr>
                <w:rFonts w:hint="eastAsia"/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学習活動</w:t>
            </w:r>
          </w:p>
        </w:tc>
        <w:tc>
          <w:tcPr>
            <w:tcW w:w="7600" w:type="dxa"/>
            <w:shd w:val="clear" w:color="auto" w:fill="auto"/>
          </w:tcPr>
          <w:p w14:paraId="7E7CF585" w14:textId="67A523E0" w:rsidR="00E20ED2" w:rsidRDefault="001933DE" w:rsidP="00973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14:paraId="1AE3DD3D" w14:textId="77777777" w:rsidR="00E20ED2" w:rsidRDefault="00E20ED2" w:rsidP="00973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32AB329F" w14:textId="77777777" w:rsidR="00E20ED2" w:rsidRPr="00FD4ED1" w:rsidRDefault="00E20ED2" w:rsidP="0097358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</w:tr>
      <w:tr w:rsidR="00E20ED2" w:rsidRPr="00FD4ED1" w14:paraId="05C98518" w14:textId="77777777" w:rsidTr="00973586">
        <w:trPr>
          <w:trHeight w:val="3423"/>
        </w:trPr>
        <w:tc>
          <w:tcPr>
            <w:tcW w:w="1668" w:type="dxa"/>
            <w:shd w:val="clear" w:color="auto" w:fill="auto"/>
            <w:vAlign w:val="center"/>
          </w:tcPr>
          <w:p w14:paraId="5FE9C99D" w14:textId="77777777" w:rsidR="00E20ED2" w:rsidRPr="00FD4ED1" w:rsidRDefault="00E20ED2" w:rsidP="00973586">
            <w:pPr>
              <w:rPr>
                <w:rFonts w:hint="eastAsia"/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社会奉仕活動</w:t>
            </w:r>
          </w:p>
        </w:tc>
        <w:tc>
          <w:tcPr>
            <w:tcW w:w="7600" w:type="dxa"/>
            <w:shd w:val="clear" w:color="auto" w:fill="auto"/>
          </w:tcPr>
          <w:p w14:paraId="366D3971" w14:textId="77777777" w:rsidR="001933DE" w:rsidRDefault="001933DE" w:rsidP="001933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14:paraId="3CD85134" w14:textId="77777777" w:rsidR="00E20ED2" w:rsidRDefault="00E20ED2" w:rsidP="00973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51B00358" w14:textId="77777777" w:rsidR="00E20ED2" w:rsidRDefault="00E20ED2" w:rsidP="00973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14:paraId="687D1D6F" w14:textId="77777777" w:rsidR="00E20ED2" w:rsidRDefault="00E20ED2" w:rsidP="00973586">
            <w:pPr>
              <w:rPr>
                <w:sz w:val="24"/>
                <w:szCs w:val="24"/>
              </w:rPr>
            </w:pPr>
          </w:p>
          <w:p w14:paraId="22DF1CB1" w14:textId="77777777" w:rsidR="00E20ED2" w:rsidRDefault="00E20ED2" w:rsidP="00973586">
            <w:pPr>
              <w:rPr>
                <w:sz w:val="24"/>
                <w:szCs w:val="24"/>
              </w:rPr>
            </w:pPr>
          </w:p>
          <w:p w14:paraId="645C8552" w14:textId="77777777" w:rsidR="00E20ED2" w:rsidRDefault="00E20ED2" w:rsidP="00973586">
            <w:pPr>
              <w:rPr>
                <w:sz w:val="24"/>
                <w:szCs w:val="24"/>
              </w:rPr>
            </w:pPr>
          </w:p>
          <w:p w14:paraId="4C737E85" w14:textId="77777777" w:rsidR="00E20ED2" w:rsidRPr="00FD4ED1" w:rsidRDefault="00E20ED2" w:rsidP="00973586">
            <w:pPr>
              <w:rPr>
                <w:rFonts w:hint="eastAsia"/>
                <w:sz w:val="24"/>
                <w:szCs w:val="24"/>
              </w:rPr>
            </w:pPr>
          </w:p>
        </w:tc>
      </w:tr>
      <w:tr w:rsidR="00E20ED2" w:rsidRPr="00FD4ED1" w14:paraId="0DFB9777" w14:textId="77777777" w:rsidTr="00973586">
        <w:trPr>
          <w:trHeight w:val="3371"/>
        </w:trPr>
        <w:tc>
          <w:tcPr>
            <w:tcW w:w="1668" w:type="dxa"/>
            <w:shd w:val="clear" w:color="auto" w:fill="auto"/>
            <w:vAlign w:val="center"/>
          </w:tcPr>
          <w:p w14:paraId="1F0395DB" w14:textId="77777777" w:rsidR="00E20ED2" w:rsidRPr="00FD4ED1" w:rsidRDefault="00E20ED2" w:rsidP="00973586">
            <w:pPr>
              <w:rPr>
                <w:rFonts w:hint="eastAsia"/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レクリエーション活動</w:t>
            </w:r>
          </w:p>
        </w:tc>
        <w:tc>
          <w:tcPr>
            <w:tcW w:w="7600" w:type="dxa"/>
            <w:shd w:val="clear" w:color="auto" w:fill="auto"/>
          </w:tcPr>
          <w:p w14:paraId="17416B4F" w14:textId="77777777" w:rsidR="001933DE" w:rsidRDefault="001933DE" w:rsidP="001933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14:paraId="661259D8" w14:textId="77777777" w:rsidR="00E20ED2" w:rsidRDefault="00E20ED2" w:rsidP="00973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690DA9B4" w14:textId="77777777" w:rsidR="00E20ED2" w:rsidRDefault="00E20ED2" w:rsidP="00973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14:paraId="4C34505B" w14:textId="77777777" w:rsidR="00E20ED2" w:rsidRPr="00FD4ED1" w:rsidRDefault="00E20ED2" w:rsidP="00973586">
            <w:pPr>
              <w:rPr>
                <w:rFonts w:hint="eastAsia"/>
                <w:sz w:val="24"/>
                <w:szCs w:val="24"/>
              </w:rPr>
            </w:pPr>
          </w:p>
        </w:tc>
      </w:tr>
      <w:tr w:rsidR="00E20ED2" w:rsidRPr="00FD4ED1" w14:paraId="31CA807C" w14:textId="77777777" w:rsidTr="00973586">
        <w:trPr>
          <w:trHeight w:val="1560"/>
        </w:trPr>
        <w:tc>
          <w:tcPr>
            <w:tcW w:w="1668" w:type="dxa"/>
            <w:shd w:val="clear" w:color="auto" w:fill="auto"/>
            <w:vAlign w:val="center"/>
          </w:tcPr>
          <w:p w14:paraId="07EE72FF" w14:textId="77777777" w:rsidR="00E20ED2" w:rsidRPr="00FD4ED1" w:rsidRDefault="00E20ED2" w:rsidP="0097358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その他の活動</w:t>
            </w:r>
          </w:p>
        </w:tc>
        <w:tc>
          <w:tcPr>
            <w:tcW w:w="7600" w:type="dxa"/>
            <w:shd w:val="clear" w:color="auto" w:fill="auto"/>
          </w:tcPr>
          <w:p w14:paraId="43BE8593" w14:textId="77777777" w:rsidR="001933DE" w:rsidRDefault="001933DE" w:rsidP="001933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14:paraId="5CC4D8AE" w14:textId="77777777" w:rsidR="00E20ED2" w:rsidRDefault="00E20ED2" w:rsidP="00973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06B97F81" w14:textId="77777777" w:rsidR="00E20ED2" w:rsidRDefault="00E20ED2" w:rsidP="00973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14:paraId="155D27BF" w14:textId="77777777" w:rsidR="00E20ED2" w:rsidRPr="00FD4ED1" w:rsidRDefault="00E20ED2" w:rsidP="00973586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40AFF46E" w14:textId="77777777" w:rsidR="00E20ED2" w:rsidRDefault="00E20ED2" w:rsidP="00E20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変更交付申請にあっては、変更前を取り消し線で消し、その下に新たな事業を記載すること。</w:t>
      </w:r>
    </w:p>
    <w:p w14:paraId="39410291" w14:textId="77777777" w:rsidR="004E62F7" w:rsidRPr="00E20ED2" w:rsidRDefault="004E62F7"/>
    <w:p w14:paraId="0E0C5004" w14:textId="77777777" w:rsidR="004E62F7" w:rsidRDefault="000432B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補助金</w:t>
      </w:r>
      <w:r w:rsidR="004E62F7">
        <w:rPr>
          <w:rFonts w:hint="eastAsia"/>
          <w:b/>
          <w:sz w:val="28"/>
        </w:rPr>
        <w:t>申請内訳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371"/>
        <w:gridCol w:w="1569"/>
        <w:gridCol w:w="1050"/>
        <w:gridCol w:w="1680"/>
        <w:gridCol w:w="1923"/>
      </w:tblGrid>
      <w:tr w:rsidR="004E62F7" w14:paraId="1066F3B4" w14:textId="77777777" w:rsidTr="001F0ED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666D0B" w14:textId="77777777" w:rsidR="004E62F7" w:rsidRDefault="00E20ED2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1EC54" w14:textId="77777777" w:rsidR="004E62F7" w:rsidRDefault="004E62F7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84283B" w14:textId="77777777" w:rsidR="004E62F7" w:rsidRDefault="004E62F7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857D9" w14:textId="77777777" w:rsidR="004E62F7" w:rsidRDefault="004E62F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ECF55" w14:textId="77777777" w:rsidR="004E62F7" w:rsidRDefault="004E62F7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4F63B" w14:textId="77777777" w:rsidR="004E62F7" w:rsidRDefault="004E62F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E62F7" w14:paraId="72927471" w14:textId="77777777" w:rsidTr="001F0ED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9FF1B1" w14:textId="77777777" w:rsidR="004E62F7" w:rsidRDefault="009A2261" w:rsidP="009A2261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1371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0B080113" w14:textId="77777777" w:rsidR="004E62F7" w:rsidRDefault="004E62F7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4D1DED59" w14:textId="77777777" w:rsidR="004E62F7" w:rsidRDefault="004E62F7">
            <w:pPr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1027590F" w14:textId="77777777" w:rsidR="004E62F7" w:rsidRDefault="004E62F7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5090533D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62D3E" w14:textId="77777777" w:rsidR="004E62F7" w:rsidRDefault="00E20ED2" w:rsidP="00E20ED2">
            <w:pPr>
              <w:jc w:val="left"/>
            </w:pPr>
            <w:r>
              <w:rPr>
                <w:rFonts w:hint="eastAsia"/>
              </w:rPr>
              <w:t>活動内容（予定）表の該当番号を記載すること</w:t>
            </w:r>
          </w:p>
        </w:tc>
      </w:tr>
      <w:tr w:rsidR="004E62F7" w14:paraId="72E1E17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778A19D8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080E6AFC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2C2AEE3C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06023F7A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1F49F055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7295AB84" w14:textId="77777777" w:rsidR="004E62F7" w:rsidRDefault="004E62F7">
            <w:pPr>
              <w:jc w:val="center"/>
            </w:pPr>
          </w:p>
        </w:tc>
      </w:tr>
      <w:tr w:rsidR="004E62F7" w14:paraId="61E79E0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5E93451B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2CF0389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6AC779BB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0195E868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6F019FCA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2C5C0990" w14:textId="77777777" w:rsidR="004E62F7" w:rsidRDefault="004E62F7">
            <w:pPr>
              <w:jc w:val="center"/>
            </w:pPr>
          </w:p>
        </w:tc>
      </w:tr>
      <w:tr w:rsidR="004E62F7" w14:paraId="05766C4B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0DA61550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78C5C54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1EBEDA2F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1AC5047C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1349C07F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0F6A8B80" w14:textId="77777777" w:rsidR="004E62F7" w:rsidRDefault="004E62F7">
            <w:pPr>
              <w:jc w:val="center"/>
            </w:pPr>
          </w:p>
        </w:tc>
      </w:tr>
      <w:tr w:rsidR="004E62F7" w14:paraId="21D2474E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2B2534F7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4D6DB8A7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0551BF1B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2C1D1985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7368CB52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64CF7FC" w14:textId="77777777" w:rsidR="004E62F7" w:rsidRDefault="004E62F7">
            <w:pPr>
              <w:jc w:val="center"/>
            </w:pPr>
          </w:p>
        </w:tc>
      </w:tr>
      <w:tr w:rsidR="004E62F7" w14:paraId="3C07B7CD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1B063D20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963BA88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61F7DF4D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7D3E7C63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6136E5FD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221F6DA" w14:textId="77777777" w:rsidR="004E62F7" w:rsidRDefault="004E62F7">
            <w:pPr>
              <w:jc w:val="center"/>
            </w:pPr>
          </w:p>
        </w:tc>
      </w:tr>
      <w:tr w:rsidR="004E62F7" w14:paraId="7CD0D383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0F230C91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4EA5C907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491DEDC8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1C37DC23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2604F353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26F76B01" w14:textId="77777777" w:rsidR="004E62F7" w:rsidRDefault="004E62F7">
            <w:pPr>
              <w:jc w:val="center"/>
            </w:pPr>
          </w:p>
        </w:tc>
      </w:tr>
      <w:tr w:rsidR="004E62F7" w14:paraId="53D385D9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24F33BC" w14:textId="77777777" w:rsidR="004E62F7" w:rsidRDefault="004E62F7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14:paraId="6380A9E8" w14:textId="77777777" w:rsidR="004E62F7" w:rsidRDefault="004E62F7">
            <w:pPr>
              <w:jc w:val="center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5A0317CD" w14:textId="77777777" w:rsidR="004E62F7" w:rsidRDefault="004E62F7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43B4EA3D" w14:textId="77777777" w:rsidR="004E62F7" w:rsidRDefault="004E62F7">
            <w:pPr>
              <w:jc w:val="center"/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0E8B0D0A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77FFB2C" w14:textId="77777777" w:rsidR="004E62F7" w:rsidRDefault="004E62F7">
            <w:pPr>
              <w:jc w:val="center"/>
            </w:pPr>
          </w:p>
        </w:tc>
      </w:tr>
      <w:tr w:rsidR="004E62F7" w14:paraId="2F838311" w14:textId="77777777" w:rsidTr="001F0ED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5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C2BEE1" w14:textId="77777777" w:rsidR="004E62F7" w:rsidRDefault="004E62F7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E21B0E7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C6ECD" w14:textId="77777777" w:rsidR="004E62F7" w:rsidRDefault="004E62F7">
            <w:pPr>
              <w:jc w:val="center"/>
            </w:pPr>
          </w:p>
        </w:tc>
      </w:tr>
      <w:tr w:rsidR="004E62F7" w14:paraId="4881C35A" w14:textId="77777777" w:rsidTr="001F0ED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47FFC9" w14:textId="77777777" w:rsidR="004E62F7" w:rsidRDefault="009A2261" w:rsidP="009A2261">
            <w:pPr>
              <w:jc w:val="center"/>
            </w:pPr>
            <w:r>
              <w:rPr>
                <w:rFonts w:hint="eastAsia"/>
              </w:rPr>
              <w:t>社会奉仕活動</w:t>
            </w:r>
          </w:p>
        </w:tc>
        <w:tc>
          <w:tcPr>
            <w:tcW w:w="1371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5C2CAF57" w14:textId="77777777" w:rsidR="004E62F7" w:rsidRDefault="004E62F7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394F76F8" w14:textId="77777777" w:rsidR="004E62F7" w:rsidRDefault="004E62F7">
            <w:pPr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3893E42E" w14:textId="77777777" w:rsidR="004E62F7" w:rsidRDefault="004E62F7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1CA59B9E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4FCD40" w14:textId="77777777" w:rsidR="004E62F7" w:rsidRDefault="00E20ED2" w:rsidP="00E20ED2">
            <w:pPr>
              <w:jc w:val="left"/>
            </w:pPr>
            <w:r>
              <w:rPr>
                <w:rFonts w:hint="eastAsia"/>
              </w:rPr>
              <w:t>活動内容（予定）表の該当番号を記載すること</w:t>
            </w:r>
          </w:p>
        </w:tc>
      </w:tr>
      <w:tr w:rsidR="004E62F7" w14:paraId="07AD410D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353028E4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139D7A76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1B6FCD39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2B20BAB5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21A771AB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2FC084A3" w14:textId="77777777" w:rsidR="004E62F7" w:rsidRDefault="004E62F7">
            <w:pPr>
              <w:jc w:val="center"/>
            </w:pPr>
          </w:p>
        </w:tc>
      </w:tr>
      <w:tr w:rsidR="004E62F7" w14:paraId="2A456168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1CA54F6A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0CE4581F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2F156319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628774A5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0192D17C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787B38F7" w14:textId="77777777" w:rsidR="004E62F7" w:rsidRDefault="004E62F7">
            <w:pPr>
              <w:jc w:val="center"/>
            </w:pPr>
          </w:p>
        </w:tc>
      </w:tr>
      <w:tr w:rsidR="004E62F7" w14:paraId="6CBFB062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42B69398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71490CA0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1A76513C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48172F0E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3C751822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732BA757" w14:textId="77777777" w:rsidR="004E62F7" w:rsidRDefault="004E62F7">
            <w:pPr>
              <w:jc w:val="center"/>
            </w:pPr>
          </w:p>
        </w:tc>
      </w:tr>
      <w:tr w:rsidR="004E62F7" w14:paraId="78BF4BD4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10DEA281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480CEEED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3336DF8D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5B2AFBD0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1B0B415E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9D76EB8" w14:textId="77777777" w:rsidR="004E62F7" w:rsidRDefault="004E62F7">
            <w:pPr>
              <w:jc w:val="center"/>
            </w:pPr>
          </w:p>
        </w:tc>
      </w:tr>
      <w:tr w:rsidR="004E62F7" w14:paraId="0A508433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5DCCECB0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19A112B4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5357330B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534E1AEA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766B6EC0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284C399" w14:textId="77777777" w:rsidR="004E62F7" w:rsidRDefault="004E62F7">
            <w:pPr>
              <w:jc w:val="center"/>
            </w:pPr>
          </w:p>
        </w:tc>
      </w:tr>
      <w:tr w:rsidR="004E62F7" w14:paraId="7C9AB59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4DEC542B" w14:textId="77777777" w:rsidR="004E62F7" w:rsidRDefault="004E62F7">
            <w:pPr>
              <w:jc w:val="center"/>
            </w:pPr>
          </w:p>
        </w:tc>
        <w:tc>
          <w:tcPr>
            <w:tcW w:w="1371" w:type="dxa"/>
            <w:vAlign w:val="center"/>
          </w:tcPr>
          <w:p w14:paraId="7E65E5EF" w14:textId="77777777" w:rsidR="004E62F7" w:rsidRDefault="004E62F7">
            <w:pPr>
              <w:jc w:val="center"/>
            </w:pPr>
          </w:p>
        </w:tc>
        <w:tc>
          <w:tcPr>
            <w:tcW w:w="1569" w:type="dxa"/>
            <w:vAlign w:val="center"/>
          </w:tcPr>
          <w:p w14:paraId="26330CBE" w14:textId="77777777" w:rsidR="004E62F7" w:rsidRDefault="004E62F7">
            <w:pPr>
              <w:jc w:val="center"/>
            </w:pPr>
          </w:p>
        </w:tc>
        <w:tc>
          <w:tcPr>
            <w:tcW w:w="1050" w:type="dxa"/>
            <w:vAlign w:val="center"/>
          </w:tcPr>
          <w:p w14:paraId="0F7CA5E0" w14:textId="77777777" w:rsidR="004E62F7" w:rsidRDefault="004E62F7">
            <w:pPr>
              <w:jc w:val="center"/>
            </w:pPr>
          </w:p>
        </w:tc>
        <w:tc>
          <w:tcPr>
            <w:tcW w:w="1680" w:type="dxa"/>
            <w:vAlign w:val="center"/>
          </w:tcPr>
          <w:p w14:paraId="3BF4357A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22B45E84" w14:textId="77777777" w:rsidR="004E62F7" w:rsidRDefault="004E62F7">
            <w:pPr>
              <w:jc w:val="center"/>
            </w:pPr>
          </w:p>
        </w:tc>
      </w:tr>
      <w:tr w:rsidR="004E62F7" w14:paraId="474F54A6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63507D8" w14:textId="77777777" w:rsidR="004E62F7" w:rsidRDefault="004E62F7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14:paraId="4B7AC6E7" w14:textId="77777777" w:rsidR="004E62F7" w:rsidRDefault="004E62F7">
            <w:pPr>
              <w:jc w:val="center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402D792A" w14:textId="77777777" w:rsidR="004E62F7" w:rsidRDefault="004E62F7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2B8E13A8" w14:textId="77777777" w:rsidR="004E62F7" w:rsidRDefault="004E62F7">
            <w:pPr>
              <w:jc w:val="center"/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0494CDE1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BAAECE8" w14:textId="77777777" w:rsidR="004E62F7" w:rsidRDefault="004E62F7">
            <w:pPr>
              <w:jc w:val="center"/>
            </w:pPr>
          </w:p>
        </w:tc>
      </w:tr>
      <w:tr w:rsidR="004E62F7" w14:paraId="1CE1F112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5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6F5260" w14:textId="77777777" w:rsidR="004E62F7" w:rsidRDefault="009A2261" w:rsidP="009A2261">
            <w:pPr>
              <w:jc w:val="center"/>
            </w:pPr>
            <w:r>
              <w:rPr>
                <w:rFonts w:hint="eastAsia"/>
              </w:rPr>
              <w:t>小</w:t>
            </w:r>
            <w:r w:rsidR="004E62F7">
              <w:rPr>
                <w:rFonts w:hint="eastAsia"/>
              </w:rPr>
              <w:t>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B80032" w14:textId="77777777" w:rsidR="004E62F7" w:rsidRDefault="004E62F7">
            <w:pPr>
              <w:jc w:val="center"/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C5768" w14:textId="77777777" w:rsidR="004E62F7" w:rsidRDefault="004E62F7">
            <w:pPr>
              <w:jc w:val="center"/>
            </w:pPr>
          </w:p>
        </w:tc>
      </w:tr>
    </w:tbl>
    <w:p w14:paraId="22EA1389" w14:textId="77777777" w:rsidR="004E62F7" w:rsidRDefault="00690681">
      <w:r>
        <w:rPr>
          <w:rFonts w:hint="eastAsia"/>
        </w:rPr>
        <w:t>※　変更交付申請の場合は変更前の数字を（　　）書き上段に記載すること。</w:t>
      </w:r>
    </w:p>
    <w:p w14:paraId="08FC3A00" w14:textId="77777777" w:rsidR="009A2261" w:rsidRDefault="004D2400" w:rsidP="009A2261">
      <w:pPr>
        <w:jc w:val="center"/>
        <w:rPr>
          <w:b/>
          <w:sz w:val="28"/>
        </w:rPr>
      </w:pPr>
      <w:r>
        <w:rPr>
          <w:sz w:val="24"/>
          <w:szCs w:val="24"/>
        </w:rPr>
        <w:br w:type="page"/>
      </w:r>
      <w:r w:rsidR="009A2261">
        <w:rPr>
          <w:rFonts w:hint="eastAsia"/>
          <w:b/>
          <w:sz w:val="28"/>
        </w:rPr>
        <w:lastRenderedPageBreak/>
        <w:t>補助金申請内訳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371"/>
        <w:gridCol w:w="1569"/>
        <w:gridCol w:w="1050"/>
        <w:gridCol w:w="1680"/>
        <w:gridCol w:w="1923"/>
      </w:tblGrid>
      <w:tr w:rsidR="009A2261" w14:paraId="0E1C6E12" w14:textId="77777777" w:rsidTr="001F0ED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49D390" w14:textId="77777777" w:rsidR="009A2261" w:rsidRDefault="00E20ED2" w:rsidP="00973586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4612AD" w14:textId="77777777" w:rsidR="009A2261" w:rsidRDefault="009A2261" w:rsidP="00973586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76F1C" w14:textId="77777777" w:rsidR="009A2261" w:rsidRDefault="009A2261" w:rsidP="00973586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E4D1A" w14:textId="77777777" w:rsidR="009A2261" w:rsidRDefault="009A2261" w:rsidP="0097358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60C6AC" w14:textId="77777777" w:rsidR="009A2261" w:rsidRDefault="009A2261" w:rsidP="00973586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2816F" w14:textId="77777777" w:rsidR="009A2261" w:rsidRDefault="009A2261" w:rsidP="0097358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A2261" w14:paraId="5EDFC957" w14:textId="77777777" w:rsidTr="001F0ED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B76DD8" w14:textId="77777777" w:rsidR="009A2261" w:rsidRDefault="009A2261" w:rsidP="00E20ED2">
            <w:pPr>
              <w:jc w:val="left"/>
            </w:pPr>
            <w:r>
              <w:rPr>
                <w:rFonts w:hint="eastAsia"/>
              </w:rPr>
              <w:t>レクリエーション活動</w:t>
            </w:r>
          </w:p>
        </w:tc>
        <w:tc>
          <w:tcPr>
            <w:tcW w:w="1371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5EFDF858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502D31FE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70E3B7EF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6B1443C8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794885" w14:textId="77777777" w:rsidR="009A2261" w:rsidRDefault="00E20ED2" w:rsidP="00E20ED2">
            <w:pPr>
              <w:jc w:val="left"/>
            </w:pPr>
            <w:r>
              <w:rPr>
                <w:rFonts w:hint="eastAsia"/>
              </w:rPr>
              <w:t>活動内容（予定）表の該当番号を記載すること</w:t>
            </w:r>
          </w:p>
        </w:tc>
      </w:tr>
      <w:tr w:rsidR="009A2261" w14:paraId="5E4BF2EC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4A3C0332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7B5360EA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48B9E359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1E53AE5E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0B55083F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5829FFEC" w14:textId="77777777" w:rsidR="009A2261" w:rsidRDefault="009A2261" w:rsidP="00973586">
            <w:pPr>
              <w:jc w:val="center"/>
            </w:pPr>
          </w:p>
        </w:tc>
      </w:tr>
      <w:tr w:rsidR="009A2261" w14:paraId="1E05E059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22B3410C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1D31FC2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2B762A5F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6F4450A1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2AD633B0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7689C2DF" w14:textId="77777777" w:rsidR="009A2261" w:rsidRDefault="009A2261" w:rsidP="00973586">
            <w:pPr>
              <w:jc w:val="center"/>
            </w:pPr>
          </w:p>
        </w:tc>
      </w:tr>
      <w:tr w:rsidR="009A2261" w14:paraId="73D68C5F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627C6935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9DCFCE8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0DDF2447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447F8305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6AD23EBD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EBDD664" w14:textId="77777777" w:rsidR="009A2261" w:rsidRDefault="009A2261" w:rsidP="00973586">
            <w:pPr>
              <w:jc w:val="center"/>
            </w:pPr>
          </w:p>
        </w:tc>
      </w:tr>
      <w:tr w:rsidR="009A2261" w14:paraId="1D31DFD2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08D414BF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4B2C9D28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0995E319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5635E835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6D1A26F2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F550F1F" w14:textId="77777777" w:rsidR="009A2261" w:rsidRDefault="009A2261" w:rsidP="00973586">
            <w:pPr>
              <w:jc w:val="center"/>
            </w:pPr>
          </w:p>
        </w:tc>
      </w:tr>
      <w:tr w:rsidR="009A2261" w14:paraId="54D3FE0B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1D6440AD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2A11E7F8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0BFCD4A3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7D7625E3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389869E7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4A23A73F" w14:textId="77777777" w:rsidR="009A2261" w:rsidRDefault="009A2261" w:rsidP="00973586">
            <w:pPr>
              <w:jc w:val="center"/>
            </w:pPr>
          </w:p>
        </w:tc>
      </w:tr>
      <w:tr w:rsidR="009A2261" w14:paraId="6AF3B620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63C5C3E3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4F8B7C7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44AF1EBD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0D3B2383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30CE0CD1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6BCE788D" w14:textId="77777777" w:rsidR="009A2261" w:rsidRDefault="009A2261" w:rsidP="00973586">
            <w:pPr>
              <w:jc w:val="center"/>
            </w:pPr>
          </w:p>
        </w:tc>
      </w:tr>
      <w:tr w:rsidR="009A2261" w14:paraId="5E7050CA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29EE209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14:paraId="44524936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23CF8392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6AF7418B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2A9A529B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D5FC75E" w14:textId="77777777" w:rsidR="009A2261" w:rsidRDefault="009A2261" w:rsidP="00973586">
            <w:pPr>
              <w:jc w:val="center"/>
            </w:pPr>
          </w:p>
        </w:tc>
      </w:tr>
      <w:tr w:rsidR="009A2261" w14:paraId="073DB309" w14:textId="77777777" w:rsidTr="001F0ED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5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D8481A" w14:textId="77777777" w:rsidR="009A2261" w:rsidRDefault="009A2261" w:rsidP="00973586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552C472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70953" w14:textId="77777777" w:rsidR="009A2261" w:rsidRDefault="009A2261" w:rsidP="00973586">
            <w:pPr>
              <w:jc w:val="center"/>
            </w:pPr>
          </w:p>
        </w:tc>
      </w:tr>
      <w:tr w:rsidR="009A2261" w14:paraId="26941234" w14:textId="77777777" w:rsidTr="001F0ED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0A19BD" w14:textId="77777777" w:rsidR="009A2261" w:rsidRDefault="009A2261" w:rsidP="009A2261">
            <w:pPr>
              <w:jc w:val="center"/>
            </w:pPr>
            <w:r>
              <w:rPr>
                <w:rFonts w:hint="eastAsia"/>
              </w:rPr>
              <w:t>その他の活動</w:t>
            </w:r>
          </w:p>
        </w:tc>
        <w:tc>
          <w:tcPr>
            <w:tcW w:w="1371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4F8A4DB6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07D42818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7112E68D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7D239426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F7696B" w14:textId="77777777" w:rsidR="009A2261" w:rsidRDefault="00E20ED2" w:rsidP="00E20ED2">
            <w:pPr>
              <w:jc w:val="left"/>
            </w:pPr>
            <w:r>
              <w:rPr>
                <w:rFonts w:hint="eastAsia"/>
              </w:rPr>
              <w:t>活動内容（予定）表の該当番号を記載すること</w:t>
            </w:r>
          </w:p>
        </w:tc>
      </w:tr>
      <w:tr w:rsidR="009A2261" w14:paraId="2E4EF476" w14:textId="77777777" w:rsidTr="00E20ED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98B10B0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070BE178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6DD56E8A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2FFE9BF2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55B15779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0F759E84" w14:textId="77777777" w:rsidR="009A2261" w:rsidRDefault="009A2261" w:rsidP="00973586">
            <w:pPr>
              <w:jc w:val="center"/>
            </w:pPr>
          </w:p>
        </w:tc>
      </w:tr>
      <w:tr w:rsidR="009A2261" w14:paraId="4C872FE6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260529C9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2F20D279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19372641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73C34B39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2629D214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2D6D1339" w14:textId="77777777" w:rsidR="009A2261" w:rsidRDefault="009A2261" w:rsidP="00973586">
            <w:pPr>
              <w:jc w:val="center"/>
            </w:pPr>
          </w:p>
        </w:tc>
      </w:tr>
      <w:tr w:rsidR="009A2261" w14:paraId="650DA377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79455B40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74CA9823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1B3B7A84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53D7E0E9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1BDC2503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678499D0" w14:textId="77777777" w:rsidR="009A2261" w:rsidRDefault="009A2261" w:rsidP="00973586">
            <w:pPr>
              <w:jc w:val="center"/>
            </w:pPr>
          </w:p>
        </w:tc>
      </w:tr>
      <w:tr w:rsidR="009A2261" w14:paraId="039C5C8E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57450371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0DA1DF85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1608A026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63F4996F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39AF2A0A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0FEC9EFF" w14:textId="77777777" w:rsidR="009A2261" w:rsidRDefault="009A2261" w:rsidP="00973586">
            <w:pPr>
              <w:jc w:val="center"/>
            </w:pPr>
          </w:p>
        </w:tc>
      </w:tr>
      <w:tr w:rsidR="009A2261" w14:paraId="48BE746D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209764BE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6B00867E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0E3475D4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0D9908C8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42F28E10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6E40D87F" w14:textId="77777777" w:rsidR="009A2261" w:rsidRDefault="009A2261" w:rsidP="00973586">
            <w:pPr>
              <w:jc w:val="center"/>
            </w:pPr>
          </w:p>
        </w:tc>
      </w:tr>
      <w:tr w:rsidR="009A2261" w14:paraId="16EF26EC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14:paraId="4D854FD7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0E54C792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vAlign w:val="center"/>
          </w:tcPr>
          <w:p w14:paraId="6578E50F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vAlign w:val="center"/>
          </w:tcPr>
          <w:p w14:paraId="69F8530D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vAlign w:val="center"/>
          </w:tcPr>
          <w:p w14:paraId="76971B6C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1E03E82F" w14:textId="77777777" w:rsidR="009A2261" w:rsidRDefault="009A2261" w:rsidP="00973586">
            <w:pPr>
              <w:jc w:val="center"/>
            </w:pPr>
          </w:p>
        </w:tc>
      </w:tr>
      <w:tr w:rsidR="009A2261" w14:paraId="0B25E046" w14:textId="77777777" w:rsidTr="009735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FB4E906" w14:textId="77777777" w:rsidR="009A2261" w:rsidRDefault="009A2261" w:rsidP="0097358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14:paraId="0A5C7B5A" w14:textId="77777777" w:rsidR="009A2261" w:rsidRDefault="009A2261" w:rsidP="00973586">
            <w:pPr>
              <w:jc w:val="center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18F4DC07" w14:textId="77777777" w:rsidR="009A2261" w:rsidRDefault="009A2261" w:rsidP="00973586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04A9B218" w14:textId="77777777" w:rsidR="009A2261" w:rsidRDefault="009A2261" w:rsidP="00973586">
            <w:pPr>
              <w:jc w:val="center"/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7D21E302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80ECEF2" w14:textId="77777777" w:rsidR="009A2261" w:rsidRDefault="009A2261" w:rsidP="00973586">
            <w:pPr>
              <w:jc w:val="center"/>
            </w:pPr>
          </w:p>
        </w:tc>
      </w:tr>
      <w:tr w:rsidR="009A2261" w14:paraId="34A83A54" w14:textId="77777777" w:rsidTr="0097358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59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19A669" w14:textId="77777777" w:rsidR="009A2261" w:rsidRDefault="009A2261" w:rsidP="00973586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11E0D6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EB51A6" w14:textId="77777777" w:rsidR="009A2261" w:rsidRDefault="009A2261" w:rsidP="00973586">
            <w:pPr>
              <w:jc w:val="center"/>
            </w:pPr>
          </w:p>
        </w:tc>
      </w:tr>
      <w:tr w:rsidR="009A2261" w14:paraId="5553855E" w14:textId="77777777" w:rsidTr="0097358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5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D26702" w14:textId="77777777" w:rsidR="009A2261" w:rsidRDefault="009A2261" w:rsidP="0097358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6C67DF0" w14:textId="77777777" w:rsidR="009A2261" w:rsidRDefault="009A2261" w:rsidP="00973586">
            <w:pPr>
              <w:jc w:val="center"/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A1B3C" w14:textId="77777777" w:rsidR="009A2261" w:rsidRDefault="009A2261" w:rsidP="00973586">
            <w:pPr>
              <w:jc w:val="center"/>
            </w:pPr>
          </w:p>
        </w:tc>
      </w:tr>
    </w:tbl>
    <w:p w14:paraId="387DD572" w14:textId="7F172400" w:rsidR="004E62F7" w:rsidRDefault="009A2261" w:rsidP="001933DE">
      <w:pPr>
        <w:rPr>
          <w:rFonts w:hint="eastAsia"/>
        </w:rPr>
      </w:pPr>
      <w:r>
        <w:rPr>
          <w:rFonts w:hint="eastAsia"/>
        </w:rPr>
        <w:t>※　変更交付申請の場合は変更前の数字を（　　）書き上段に記載すること。</w:t>
      </w:r>
    </w:p>
    <w:sectPr w:rsidR="004E62F7">
      <w:pgSz w:w="11906" w:h="16838" w:code="9"/>
      <w:pgMar w:top="1418" w:right="1418" w:bottom="1247" w:left="1418" w:header="851" w:footer="851" w:gutter="0"/>
      <w:cols w:space="425"/>
      <w:docGrid w:type="linesAndChars"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966E" w14:textId="77777777" w:rsidR="00DE0EA2" w:rsidRDefault="00DE0EA2">
      <w:r>
        <w:separator/>
      </w:r>
    </w:p>
  </w:endnote>
  <w:endnote w:type="continuationSeparator" w:id="0">
    <w:p w14:paraId="0B9B76A3" w14:textId="77777777" w:rsidR="00DE0EA2" w:rsidRDefault="00DE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6CA4" w14:textId="77777777" w:rsidR="00DE0EA2" w:rsidRDefault="00DE0EA2">
      <w:r>
        <w:separator/>
      </w:r>
    </w:p>
  </w:footnote>
  <w:footnote w:type="continuationSeparator" w:id="0">
    <w:p w14:paraId="27635A63" w14:textId="77777777" w:rsidR="00DE0EA2" w:rsidRDefault="00DE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6BC"/>
    <w:multiLevelType w:val="hybridMultilevel"/>
    <w:tmpl w:val="9FC4C336"/>
    <w:lvl w:ilvl="0" w:tplc="2A2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7C27"/>
    <w:multiLevelType w:val="hybridMultilevel"/>
    <w:tmpl w:val="0CE2BF5A"/>
    <w:lvl w:ilvl="0" w:tplc="64601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41BD7"/>
    <w:multiLevelType w:val="hybridMultilevel"/>
    <w:tmpl w:val="C39E10F0"/>
    <w:lvl w:ilvl="0" w:tplc="FC34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1797"/>
    <w:multiLevelType w:val="hybridMultilevel"/>
    <w:tmpl w:val="213C64DE"/>
    <w:lvl w:ilvl="0" w:tplc="D4F66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C502B"/>
    <w:multiLevelType w:val="hybridMultilevel"/>
    <w:tmpl w:val="AAE6EF0C"/>
    <w:lvl w:ilvl="0" w:tplc="49C8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DB2CF2"/>
    <w:multiLevelType w:val="hybridMultilevel"/>
    <w:tmpl w:val="A22AD506"/>
    <w:lvl w:ilvl="0" w:tplc="699AC246">
      <w:start w:val="1"/>
      <w:numFmt w:val="decimalEnclosedCircle"/>
      <w:lvlText w:val="（%1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" w15:restartNumberingAfterBreak="0">
    <w:nsid w:val="40D62502"/>
    <w:multiLevelType w:val="hybridMultilevel"/>
    <w:tmpl w:val="D27C9B6E"/>
    <w:lvl w:ilvl="0" w:tplc="54745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477"/>
  <w:drawingGridVerticalSpacing w:val="78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D10"/>
    <w:rsid w:val="000432B2"/>
    <w:rsid w:val="00045495"/>
    <w:rsid w:val="000E4CA1"/>
    <w:rsid w:val="000E711C"/>
    <w:rsid w:val="00116076"/>
    <w:rsid w:val="00122349"/>
    <w:rsid w:val="001933DE"/>
    <w:rsid w:val="001A276A"/>
    <w:rsid w:val="001B6639"/>
    <w:rsid w:val="001B7733"/>
    <w:rsid w:val="001D3D89"/>
    <w:rsid w:val="001E15B5"/>
    <w:rsid w:val="001F0E77"/>
    <w:rsid w:val="001F0ED1"/>
    <w:rsid w:val="00257C89"/>
    <w:rsid w:val="003F50C4"/>
    <w:rsid w:val="0045339B"/>
    <w:rsid w:val="004B32AF"/>
    <w:rsid w:val="004C6A19"/>
    <w:rsid w:val="004D2400"/>
    <w:rsid w:val="004E62F7"/>
    <w:rsid w:val="005E3D09"/>
    <w:rsid w:val="00635D65"/>
    <w:rsid w:val="00636D5E"/>
    <w:rsid w:val="00690681"/>
    <w:rsid w:val="00696634"/>
    <w:rsid w:val="007A764C"/>
    <w:rsid w:val="00882A0A"/>
    <w:rsid w:val="008921F8"/>
    <w:rsid w:val="008C331D"/>
    <w:rsid w:val="008E0C64"/>
    <w:rsid w:val="009552D6"/>
    <w:rsid w:val="00973586"/>
    <w:rsid w:val="009A2261"/>
    <w:rsid w:val="009F41FB"/>
    <w:rsid w:val="00A22203"/>
    <w:rsid w:val="00A36FE7"/>
    <w:rsid w:val="00A7731E"/>
    <w:rsid w:val="00B258F5"/>
    <w:rsid w:val="00B526AD"/>
    <w:rsid w:val="00BE022E"/>
    <w:rsid w:val="00BF4C1D"/>
    <w:rsid w:val="00D2521E"/>
    <w:rsid w:val="00D4357D"/>
    <w:rsid w:val="00DE0EA2"/>
    <w:rsid w:val="00E20ED2"/>
    <w:rsid w:val="00E45050"/>
    <w:rsid w:val="00E65C23"/>
    <w:rsid w:val="00E86C3F"/>
    <w:rsid w:val="00E93AE3"/>
    <w:rsid w:val="00F03D10"/>
    <w:rsid w:val="00F05134"/>
    <w:rsid w:val="00FB6A65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3D7D2"/>
  <w15:chartTrackingRefBased/>
  <w15:docId w15:val="{C1584976-EF44-4A85-9624-5DF5500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ED1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 Indent"/>
    <w:basedOn w:val="a"/>
    <w:pPr>
      <w:spacing w:line="777" w:lineRule="exact"/>
      <w:ind w:right="-454" w:firstLine="450"/>
      <w:jc w:val="left"/>
    </w:pPr>
    <w:rPr>
      <w:spacing w:val="-70"/>
      <w:sz w:val="32"/>
    </w:rPr>
  </w:style>
  <w:style w:type="table" w:styleId="a8">
    <w:name w:val="Table Grid"/>
    <w:basedOn w:val="a1"/>
    <w:rsid w:val="004D24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6C3F"/>
    <w:rPr>
      <w:rFonts w:ascii="Arial" w:eastAsia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6C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625ADF17-F09E-46C9-B7B8-3682405B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A4_10.5p.dot</Template>
  <TotalTime>1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TOYOTA</cp:lastModifiedBy>
  <cp:revision>2</cp:revision>
  <cp:lastPrinted>2022-03-25T07:15:00Z</cp:lastPrinted>
  <dcterms:created xsi:type="dcterms:W3CDTF">2022-03-25T07:16:00Z</dcterms:created>
  <dcterms:modified xsi:type="dcterms:W3CDTF">2022-03-25T07:16:00Z</dcterms:modified>
</cp:coreProperties>
</file>