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0DAE" w14:textId="26AD4FD2" w:rsidR="001F0ED1" w:rsidRDefault="004E62F7" w:rsidP="001F0ED1">
      <w:pPr>
        <w:rPr>
          <w:rFonts w:hint="eastAsia"/>
          <w:sz w:val="24"/>
          <w:szCs w:val="24"/>
        </w:rPr>
      </w:pPr>
      <w:r>
        <w:rPr>
          <w:rFonts w:hint="eastAsia"/>
        </w:rPr>
        <w:t>（別紙）</w:t>
      </w:r>
    </w:p>
    <w:tbl>
      <w:tblPr>
        <w:tblpPr w:leftFromText="142" w:rightFromText="142" w:vertAnchor="text" w:horzAnchor="margin" w:tblpY="8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00"/>
      </w:tblGrid>
      <w:tr w:rsidR="001F0ED1" w:rsidRPr="00FD4ED1" w14:paraId="1D501C29" w14:textId="77777777" w:rsidTr="001F0ED1">
        <w:trPr>
          <w:trHeight w:val="398"/>
        </w:trPr>
        <w:tc>
          <w:tcPr>
            <w:tcW w:w="1668" w:type="dxa"/>
            <w:shd w:val="clear" w:color="auto" w:fill="auto"/>
            <w:vAlign w:val="center"/>
          </w:tcPr>
          <w:p w14:paraId="70F7C6F1" w14:textId="77777777" w:rsidR="001F0ED1" w:rsidRPr="00FD4ED1" w:rsidRDefault="001F0ED1" w:rsidP="001F0ED1">
            <w:pPr>
              <w:jc w:val="center"/>
              <w:rPr>
                <w:sz w:val="24"/>
                <w:szCs w:val="24"/>
              </w:rPr>
            </w:pPr>
            <w:r w:rsidRPr="00FD4ED1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6C97F99E" w14:textId="77777777" w:rsidR="001F0ED1" w:rsidRPr="00FD4ED1" w:rsidRDefault="001F0ED1" w:rsidP="001F0ED1">
            <w:pPr>
              <w:jc w:val="center"/>
              <w:rPr>
                <w:sz w:val="24"/>
                <w:szCs w:val="24"/>
              </w:rPr>
            </w:pPr>
            <w:r w:rsidRPr="00FD4ED1">
              <w:rPr>
                <w:rFonts w:hint="eastAsia"/>
                <w:sz w:val="24"/>
                <w:szCs w:val="24"/>
              </w:rPr>
              <w:t>活動日、内容及び参加者（人数）等</w:t>
            </w:r>
          </w:p>
        </w:tc>
      </w:tr>
      <w:tr w:rsidR="001F0ED1" w:rsidRPr="00FD4ED1" w14:paraId="46333EE8" w14:textId="77777777" w:rsidTr="001F0ED1">
        <w:trPr>
          <w:trHeight w:val="3107"/>
        </w:trPr>
        <w:tc>
          <w:tcPr>
            <w:tcW w:w="1668" w:type="dxa"/>
            <w:shd w:val="clear" w:color="auto" w:fill="auto"/>
            <w:vAlign w:val="center"/>
          </w:tcPr>
          <w:p w14:paraId="25550AD1" w14:textId="77777777" w:rsidR="001F0ED1" w:rsidRPr="00FD4ED1" w:rsidRDefault="001F0ED1" w:rsidP="001F0ED1">
            <w:pPr>
              <w:rPr>
                <w:rFonts w:hint="eastAsia"/>
                <w:sz w:val="24"/>
                <w:szCs w:val="24"/>
              </w:rPr>
            </w:pPr>
            <w:r w:rsidRPr="00FD4ED1">
              <w:rPr>
                <w:rFonts w:hint="eastAsia"/>
                <w:sz w:val="24"/>
                <w:szCs w:val="24"/>
              </w:rPr>
              <w:t>学習活動</w:t>
            </w:r>
          </w:p>
        </w:tc>
        <w:tc>
          <w:tcPr>
            <w:tcW w:w="7600" w:type="dxa"/>
            <w:shd w:val="clear" w:color="auto" w:fill="auto"/>
          </w:tcPr>
          <w:p w14:paraId="4A8CB710" w14:textId="77777777" w:rsidR="001F0ED1" w:rsidRDefault="001F0ED1" w:rsidP="001B7733">
            <w:pPr>
              <w:numPr>
                <w:ilvl w:val="0"/>
                <w:numId w:val="3"/>
              </w:numPr>
              <w:rPr>
                <w:rFonts w:hint="eastAsia"/>
                <w:sz w:val="24"/>
                <w:szCs w:val="24"/>
              </w:rPr>
            </w:pPr>
          </w:p>
          <w:p w14:paraId="1357B110" w14:textId="77777777" w:rsidR="001F0ED1" w:rsidRDefault="001F0ED1" w:rsidP="001F0E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  <w:p w14:paraId="26307AE5" w14:textId="77777777" w:rsidR="001F0ED1" w:rsidRDefault="001F0ED1" w:rsidP="001F0E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  <w:p w14:paraId="2CE772FE" w14:textId="77777777" w:rsidR="001F0ED1" w:rsidRPr="00FD4ED1" w:rsidRDefault="001F0ED1" w:rsidP="001F0ED1">
            <w:pPr>
              <w:rPr>
                <w:rFonts w:hint="eastAsia"/>
                <w:sz w:val="24"/>
                <w:szCs w:val="24"/>
              </w:rPr>
            </w:pPr>
          </w:p>
        </w:tc>
      </w:tr>
      <w:tr w:rsidR="001F0ED1" w:rsidRPr="00FD4ED1" w14:paraId="7A4E635D" w14:textId="77777777" w:rsidTr="001F0ED1">
        <w:trPr>
          <w:trHeight w:val="3423"/>
        </w:trPr>
        <w:tc>
          <w:tcPr>
            <w:tcW w:w="1668" w:type="dxa"/>
            <w:shd w:val="clear" w:color="auto" w:fill="auto"/>
            <w:vAlign w:val="center"/>
          </w:tcPr>
          <w:p w14:paraId="370132CF" w14:textId="77777777" w:rsidR="001F0ED1" w:rsidRPr="00FD4ED1" w:rsidRDefault="001F0ED1" w:rsidP="001F0ED1">
            <w:pPr>
              <w:rPr>
                <w:rFonts w:hint="eastAsia"/>
                <w:sz w:val="24"/>
                <w:szCs w:val="24"/>
              </w:rPr>
            </w:pPr>
            <w:r w:rsidRPr="00FD4ED1">
              <w:rPr>
                <w:rFonts w:hint="eastAsia"/>
                <w:sz w:val="24"/>
                <w:szCs w:val="24"/>
              </w:rPr>
              <w:t>社会奉仕活動</w:t>
            </w:r>
          </w:p>
        </w:tc>
        <w:tc>
          <w:tcPr>
            <w:tcW w:w="7600" w:type="dxa"/>
            <w:shd w:val="clear" w:color="auto" w:fill="auto"/>
          </w:tcPr>
          <w:p w14:paraId="4406F196" w14:textId="77777777" w:rsidR="001F0ED1" w:rsidRDefault="001F0ED1" w:rsidP="001B773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14:paraId="596EDEC8" w14:textId="77777777" w:rsidR="001F0ED1" w:rsidRDefault="001F0ED1" w:rsidP="001F0E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  <w:p w14:paraId="0D658FF4" w14:textId="77777777" w:rsidR="001F0ED1" w:rsidRDefault="001F0ED1" w:rsidP="001F0E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  <w:p w14:paraId="0C502955" w14:textId="77777777" w:rsidR="001F0ED1" w:rsidRPr="00FD4ED1" w:rsidRDefault="001F0ED1" w:rsidP="001F0ED1">
            <w:pPr>
              <w:rPr>
                <w:rFonts w:hint="eastAsia"/>
                <w:sz w:val="24"/>
                <w:szCs w:val="24"/>
              </w:rPr>
            </w:pPr>
          </w:p>
        </w:tc>
      </w:tr>
      <w:tr w:rsidR="001F0ED1" w:rsidRPr="00FD4ED1" w14:paraId="0DE66242" w14:textId="77777777" w:rsidTr="001F0ED1">
        <w:trPr>
          <w:trHeight w:val="3381"/>
        </w:trPr>
        <w:tc>
          <w:tcPr>
            <w:tcW w:w="1668" w:type="dxa"/>
            <w:shd w:val="clear" w:color="auto" w:fill="auto"/>
            <w:vAlign w:val="center"/>
          </w:tcPr>
          <w:p w14:paraId="2C46DD8C" w14:textId="77777777" w:rsidR="001F0ED1" w:rsidRPr="00FD4ED1" w:rsidRDefault="001F0ED1" w:rsidP="001F0ED1">
            <w:pPr>
              <w:rPr>
                <w:rFonts w:hint="eastAsia"/>
                <w:sz w:val="24"/>
                <w:szCs w:val="24"/>
              </w:rPr>
            </w:pPr>
            <w:r w:rsidRPr="00FD4ED1">
              <w:rPr>
                <w:rFonts w:hint="eastAsia"/>
                <w:sz w:val="24"/>
                <w:szCs w:val="24"/>
              </w:rPr>
              <w:t>レクリエーション活動</w:t>
            </w:r>
          </w:p>
        </w:tc>
        <w:tc>
          <w:tcPr>
            <w:tcW w:w="7600" w:type="dxa"/>
            <w:shd w:val="clear" w:color="auto" w:fill="auto"/>
          </w:tcPr>
          <w:p w14:paraId="35AE19F4" w14:textId="77777777" w:rsidR="001F0ED1" w:rsidRDefault="001F0ED1" w:rsidP="001B773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  <w:p w14:paraId="7326742A" w14:textId="77777777" w:rsidR="001F0ED1" w:rsidRDefault="001F0ED1" w:rsidP="001F0E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  <w:p w14:paraId="254356E3" w14:textId="77777777" w:rsidR="001F0ED1" w:rsidRDefault="001F0ED1" w:rsidP="001F0E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  <w:p w14:paraId="2368FE09" w14:textId="77777777" w:rsidR="001F0ED1" w:rsidRPr="00FD4ED1" w:rsidRDefault="001F0ED1" w:rsidP="001F0ED1">
            <w:pPr>
              <w:rPr>
                <w:rFonts w:hint="eastAsia"/>
                <w:sz w:val="24"/>
                <w:szCs w:val="24"/>
              </w:rPr>
            </w:pPr>
          </w:p>
        </w:tc>
      </w:tr>
      <w:tr w:rsidR="001F0ED1" w:rsidRPr="00FD4ED1" w14:paraId="4FD516C3" w14:textId="77777777" w:rsidTr="001F0ED1">
        <w:trPr>
          <w:trHeight w:val="1545"/>
        </w:trPr>
        <w:tc>
          <w:tcPr>
            <w:tcW w:w="1668" w:type="dxa"/>
            <w:shd w:val="clear" w:color="auto" w:fill="auto"/>
            <w:vAlign w:val="center"/>
          </w:tcPr>
          <w:p w14:paraId="5A544049" w14:textId="77777777" w:rsidR="001F0ED1" w:rsidRPr="00FD4ED1" w:rsidRDefault="001F0ED1" w:rsidP="001F0ED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その他の活動</w:t>
            </w:r>
          </w:p>
        </w:tc>
        <w:tc>
          <w:tcPr>
            <w:tcW w:w="7600" w:type="dxa"/>
            <w:shd w:val="clear" w:color="auto" w:fill="auto"/>
          </w:tcPr>
          <w:p w14:paraId="6D332734" w14:textId="77777777" w:rsidR="001F0ED1" w:rsidRDefault="001F0ED1" w:rsidP="001B773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  <w:p w14:paraId="5E73EB4D" w14:textId="77777777" w:rsidR="001F0ED1" w:rsidRDefault="001F0ED1" w:rsidP="001F0E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  <w:p w14:paraId="2016DB17" w14:textId="77777777" w:rsidR="001F0ED1" w:rsidRDefault="001F0ED1" w:rsidP="001F0E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  <w:p w14:paraId="27DFCD56" w14:textId="77777777" w:rsidR="001F0ED1" w:rsidRDefault="001F0ED1" w:rsidP="001F0ED1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3CD70B5C" w14:textId="77777777" w:rsidR="001F0ED1" w:rsidRPr="004D2400" w:rsidRDefault="001F0ED1" w:rsidP="001F0ED1">
      <w:pPr>
        <w:jc w:val="center"/>
        <w:rPr>
          <w:rFonts w:hint="eastAsia"/>
          <w:sz w:val="32"/>
          <w:szCs w:val="32"/>
        </w:rPr>
      </w:pPr>
      <w:r w:rsidRPr="004D2400">
        <w:rPr>
          <w:rFonts w:hint="eastAsia"/>
          <w:sz w:val="32"/>
          <w:szCs w:val="32"/>
        </w:rPr>
        <w:t>活</w:t>
      </w:r>
      <w:r>
        <w:rPr>
          <w:rFonts w:hint="eastAsia"/>
          <w:sz w:val="32"/>
          <w:szCs w:val="32"/>
        </w:rPr>
        <w:t xml:space="preserve">　</w:t>
      </w:r>
      <w:r w:rsidRPr="004D2400">
        <w:rPr>
          <w:rFonts w:hint="eastAsia"/>
          <w:sz w:val="32"/>
          <w:szCs w:val="32"/>
        </w:rPr>
        <w:t>動</w:t>
      </w:r>
      <w:r>
        <w:rPr>
          <w:rFonts w:hint="eastAsia"/>
          <w:sz w:val="32"/>
          <w:szCs w:val="32"/>
        </w:rPr>
        <w:t xml:space="preserve">　実　績</w:t>
      </w:r>
    </w:p>
    <w:p w14:paraId="20DB9E11" w14:textId="77777777" w:rsidR="001F0ED1" w:rsidRDefault="001F0ED1" w:rsidP="001F0ED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　活動に際し、団員や援助者に配布した資料等がある場合は添付してください。</w:t>
      </w:r>
    </w:p>
    <w:p w14:paraId="244BBD42" w14:textId="77777777" w:rsidR="001F0ED1" w:rsidRDefault="001F0ED1" w:rsidP="001F0ED1">
      <w:pPr>
        <w:rPr>
          <w:sz w:val="24"/>
          <w:szCs w:val="24"/>
        </w:rPr>
      </w:pPr>
    </w:p>
    <w:p w14:paraId="08A8409B" w14:textId="77777777" w:rsidR="004E62F7" w:rsidRPr="001F0ED1" w:rsidRDefault="004E62F7"/>
    <w:p w14:paraId="39C3338E" w14:textId="77777777" w:rsidR="004E62F7" w:rsidRDefault="001F0ED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実　績　</w:t>
      </w:r>
      <w:r w:rsidR="004E62F7">
        <w:rPr>
          <w:rFonts w:hint="eastAsia"/>
          <w:b/>
          <w:sz w:val="28"/>
        </w:rPr>
        <w:t>内　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1371"/>
        <w:gridCol w:w="1569"/>
        <w:gridCol w:w="1050"/>
        <w:gridCol w:w="1680"/>
        <w:gridCol w:w="1923"/>
      </w:tblGrid>
      <w:tr w:rsidR="001F0ED1" w14:paraId="7B4AF8F8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9D9FBD" w14:textId="77777777" w:rsidR="001F0ED1" w:rsidRDefault="001F0ED1" w:rsidP="00973586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05BE46" w14:textId="77777777" w:rsidR="001F0ED1" w:rsidRDefault="001F0ED1" w:rsidP="00973586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614824" w14:textId="77777777" w:rsidR="001F0ED1" w:rsidRDefault="001F0ED1" w:rsidP="00973586">
            <w:pPr>
              <w:jc w:val="center"/>
            </w:pPr>
            <w:r>
              <w:rPr>
                <w:rFonts w:hint="eastAsia"/>
              </w:rPr>
              <w:t>単価（円）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195635" w14:textId="77777777" w:rsidR="001F0ED1" w:rsidRDefault="001F0ED1" w:rsidP="00973586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0D13E3" w14:textId="77777777" w:rsidR="001F0ED1" w:rsidRDefault="001F0ED1" w:rsidP="00973586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1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09CC4" w14:textId="77777777" w:rsidR="001F0ED1" w:rsidRDefault="001F0ED1" w:rsidP="0097358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F0ED1" w14:paraId="48D6539D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3E4645" w14:textId="77777777" w:rsidR="001F0ED1" w:rsidRDefault="001F0ED1" w:rsidP="00973586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1371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1E1A886E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7AF0A2BF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7CA081D4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34A19961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85DF5A" w14:textId="77777777" w:rsidR="001F0ED1" w:rsidRDefault="001F0ED1" w:rsidP="001F0ED1">
            <w:pPr>
              <w:jc w:val="left"/>
            </w:pPr>
            <w:r>
              <w:rPr>
                <w:rFonts w:hint="eastAsia"/>
              </w:rPr>
              <w:t>活動実績表の該当番号を記載すること</w:t>
            </w:r>
          </w:p>
        </w:tc>
      </w:tr>
      <w:tr w:rsidR="001F0ED1" w14:paraId="04D06FBA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615298A8" w14:textId="77777777" w:rsidR="001F0ED1" w:rsidRDefault="001F0ED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38B75114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6BAE4341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17571066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021CCF3B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2646CA6D" w14:textId="77777777" w:rsidR="001F0ED1" w:rsidRDefault="001F0ED1" w:rsidP="00973586">
            <w:pPr>
              <w:jc w:val="center"/>
            </w:pPr>
          </w:p>
        </w:tc>
      </w:tr>
      <w:tr w:rsidR="001F0ED1" w14:paraId="5DD4DDB5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4B5AD88F" w14:textId="77777777" w:rsidR="001F0ED1" w:rsidRDefault="001F0ED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7732C34F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717B93F9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2CE8B56A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76846405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4FFDFCB7" w14:textId="77777777" w:rsidR="001F0ED1" w:rsidRDefault="001F0ED1" w:rsidP="00973586">
            <w:pPr>
              <w:jc w:val="center"/>
            </w:pPr>
          </w:p>
        </w:tc>
      </w:tr>
      <w:tr w:rsidR="001F0ED1" w14:paraId="15A12830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4A4A51CE" w14:textId="77777777" w:rsidR="001F0ED1" w:rsidRDefault="001F0ED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203118A4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168B0606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6E72E1BA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484A9CB3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716A49E1" w14:textId="77777777" w:rsidR="001F0ED1" w:rsidRDefault="001F0ED1" w:rsidP="00973586">
            <w:pPr>
              <w:jc w:val="center"/>
            </w:pPr>
          </w:p>
        </w:tc>
      </w:tr>
      <w:tr w:rsidR="001F0ED1" w14:paraId="31ABF0C9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628F7F32" w14:textId="77777777" w:rsidR="001F0ED1" w:rsidRDefault="001F0ED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360F7F20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0B8CBFED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31AB9DA6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1FCBA5C6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62A366CF" w14:textId="77777777" w:rsidR="001F0ED1" w:rsidRDefault="001F0ED1" w:rsidP="00973586">
            <w:pPr>
              <w:jc w:val="center"/>
            </w:pPr>
          </w:p>
        </w:tc>
      </w:tr>
      <w:tr w:rsidR="001F0ED1" w14:paraId="43407B62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2C4123D7" w14:textId="77777777" w:rsidR="001F0ED1" w:rsidRDefault="001F0ED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5A08BA42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1BDE56F0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3BB9EA50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665ED095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5E74D5F2" w14:textId="77777777" w:rsidR="001F0ED1" w:rsidRDefault="001F0ED1" w:rsidP="00973586">
            <w:pPr>
              <w:jc w:val="center"/>
            </w:pPr>
          </w:p>
        </w:tc>
      </w:tr>
      <w:tr w:rsidR="001F0ED1" w14:paraId="39A390A1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1BCA299B" w14:textId="77777777" w:rsidR="001F0ED1" w:rsidRDefault="001F0ED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35AAF255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7A1F643E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215595A9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6B5B470A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27C131E3" w14:textId="77777777" w:rsidR="001F0ED1" w:rsidRDefault="001F0ED1" w:rsidP="00973586">
            <w:pPr>
              <w:jc w:val="center"/>
            </w:pPr>
          </w:p>
        </w:tc>
      </w:tr>
      <w:tr w:rsidR="001F0ED1" w14:paraId="596DD441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2F04F0C" w14:textId="77777777" w:rsidR="001F0ED1" w:rsidRDefault="001F0ED1" w:rsidP="00973586">
            <w:pPr>
              <w:jc w:val="center"/>
            </w:pP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14:paraId="6815620A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14:paraId="175EFBF1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14:paraId="31F40C04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14:paraId="7A7DC985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6A8EBE0" w14:textId="77777777" w:rsidR="001F0ED1" w:rsidRDefault="001F0ED1" w:rsidP="00973586">
            <w:pPr>
              <w:jc w:val="center"/>
            </w:pPr>
          </w:p>
        </w:tc>
      </w:tr>
      <w:tr w:rsidR="001F0ED1" w14:paraId="51E3420B" w14:textId="77777777" w:rsidTr="00973586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559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74A052" w14:textId="77777777" w:rsidR="001F0ED1" w:rsidRDefault="001F0ED1" w:rsidP="00973586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6375A68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421D8" w14:textId="77777777" w:rsidR="001F0ED1" w:rsidRDefault="001F0ED1" w:rsidP="00973586">
            <w:pPr>
              <w:jc w:val="center"/>
            </w:pPr>
          </w:p>
        </w:tc>
      </w:tr>
      <w:tr w:rsidR="001F0ED1" w14:paraId="5C886338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699363" w14:textId="77777777" w:rsidR="001F0ED1" w:rsidRDefault="001F0ED1" w:rsidP="00973586">
            <w:pPr>
              <w:jc w:val="center"/>
            </w:pPr>
            <w:r>
              <w:rPr>
                <w:rFonts w:hint="eastAsia"/>
              </w:rPr>
              <w:t>社会奉仕活動</w:t>
            </w:r>
          </w:p>
        </w:tc>
        <w:tc>
          <w:tcPr>
            <w:tcW w:w="1371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6B480C50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460D409D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0574A214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667A80FA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B2DB01" w14:textId="77777777" w:rsidR="001F0ED1" w:rsidRDefault="001F0ED1" w:rsidP="001F0ED1">
            <w:pPr>
              <w:jc w:val="left"/>
            </w:pPr>
            <w:r>
              <w:rPr>
                <w:rFonts w:hint="eastAsia"/>
              </w:rPr>
              <w:t>活動実績表の該当番号を記載すること</w:t>
            </w:r>
          </w:p>
        </w:tc>
      </w:tr>
      <w:tr w:rsidR="001F0ED1" w14:paraId="73A5258C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77533B79" w14:textId="77777777" w:rsidR="001F0ED1" w:rsidRDefault="001F0ED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4F1D92E2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3C98C0BE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4B270E4B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345C21D9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4D8B4A10" w14:textId="77777777" w:rsidR="001F0ED1" w:rsidRDefault="001F0ED1" w:rsidP="00973586">
            <w:pPr>
              <w:jc w:val="center"/>
            </w:pPr>
          </w:p>
        </w:tc>
      </w:tr>
      <w:tr w:rsidR="001F0ED1" w14:paraId="2E5A1EEC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219E4E9E" w14:textId="77777777" w:rsidR="001F0ED1" w:rsidRDefault="001F0ED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513AC675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56DC6625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60478C01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33D2F827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3F86B853" w14:textId="77777777" w:rsidR="001F0ED1" w:rsidRDefault="001F0ED1" w:rsidP="00973586">
            <w:pPr>
              <w:jc w:val="center"/>
            </w:pPr>
          </w:p>
        </w:tc>
      </w:tr>
      <w:tr w:rsidR="001F0ED1" w14:paraId="229BF7AD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5261043F" w14:textId="77777777" w:rsidR="001F0ED1" w:rsidRDefault="001F0ED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6EECCDC9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0D9F7D40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3A94C303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780A1DDB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37285D9C" w14:textId="77777777" w:rsidR="001F0ED1" w:rsidRDefault="001F0ED1" w:rsidP="00973586">
            <w:pPr>
              <w:jc w:val="center"/>
            </w:pPr>
          </w:p>
        </w:tc>
      </w:tr>
      <w:tr w:rsidR="001F0ED1" w14:paraId="3EA52A60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54795EB2" w14:textId="77777777" w:rsidR="001F0ED1" w:rsidRDefault="001F0ED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4F32AB01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65D7251F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09B7F559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714C1E10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102A37A3" w14:textId="77777777" w:rsidR="001F0ED1" w:rsidRDefault="001F0ED1" w:rsidP="00973586">
            <w:pPr>
              <w:jc w:val="center"/>
            </w:pPr>
          </w:p>
        </w:tc>
      </w:tr>
      <w:tr w:rsidR="001F0ED1" w14:paraId="1A8776DB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61578D9F" w14:textId="77777777" w:rsidR="001F0ED1" w:rsidRDefault="001F0ED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76E10A6A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325975CD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2D090587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4E25CD88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1B4AAACF" w14:textId="77777777" w:rsidR="001F0ED1" w:rsidRDefault="001F0ED1" w:rsidP="00973586">
            <w:pPr>
              <w:jc w:val="center"/>
            </w:pPr>
          </w:p>
        </w:tc>
      </w:tr>
      <w:tr w:rsidR="001F0ED1" w14:paraId="6D492D84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59E7771D" w14:textId="77777777" w:rsidR="001F0ED1" w:rsidRDefault="001F0ED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1FD17F49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430CCEA3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5D60291E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4D163EF0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69794B43" w14:textId="77777777" w:rsidR="001F0ED1" w:rsidRDefault="001F0ED1" w:rsidP="00973586">
            <w:pPr>
              <w:jc w:val="center"/>
            </w:pPr>
          </w:p>
        </w:tc>
      </w:tr>
      <w:tr w:rsidR="001F0ED1" w14:paraId="4E3E7991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B641B8A" w14:textId="77777777" w:rsidR="001F0ED1" w:rsidRDefault="001F0ED1" w:rsidP="00973586">
            <w:pPr>
              <w:jc w:val="center"/>
            </w:pP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14:paraId="3A8136E7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14:paraId="0A24177C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14:paraId="25A5A22D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14:paraId="5E4B5FAE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CA26D0E" w14:textId="77777777" w:rsidR="001F0ED1" w:rsidRDefault="001F0ED1" w:rsidP="00973586">
            <w:pPr>
              <w:jc w:val="center"/>
            </w:pPr>
          </w:p>
        </w:tc>
      </w:tr>
      <w:tr w:rsidR="001F0ED1" w14:paraId="7FE2C8DA" w14:textId="77777777" w:rsidTr="00973586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559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CA9474" w14:textId="77777777" w:rsidR="001F0ED1" w:rsidRDefault="001F0ED1" w:rsidP="00973586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FAE0BBE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55D8E" w14:textId="77777777" w:rsidR="001F0ED1" w:rsidRDefault="001F0ED1" w:rsidP="00973586">
            <w:pPr>
              <w:jc w:val="center"/>
            </w:pPr>
          </w:p>
        </w:tc>
      </w:tr>
    </w:tbl>
    <w:p w14:paraId="3A406336" w14:textId="77777777" w:rsidR="001F0ED1" w:rsidRDefault="004D2400" w:rsidP="001F0ED1">
      <w:pPr>
        <w:jc w:val="center"/>
        <w:rPr>
          <w:b/>
          <w:sz w:val="28"/>
        </w:rPr>
      </w:pPr>
      <w:r>
        <w:br w:type="page"/>
      </w:r>
      <w:r w:rsidR="001F0ED1">
        <w:rPr>
          <w:rFonts w:hint="eastAsia"/>
          <w:b/>
          <w:sz w:val="28"/>
        </w:rPr>
        <w:lastRenderedPageBreak/>
        <w:t>実　績　内　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1371"/>
        <w:gridCol w:w="1569"/>
        <w:gridCol w:w="1050"/>
        <w:gridCol w:w="1680"/>
        <w:gridCol w:w="1923"/>
      </w:tblGrid>
      <w:tr w:rsidR="001F0ED1" w14:paraId="76D6351E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2ADD84" w14:textId="77777777" w:rsidR="001F0ED1" w:rsidRDefault="001F0ED1" w:rsidP="00973586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80F50F" w14:textId="77777777" w:rsidR="001F0ED1" w:rsidRDefault="001F0ED1" w:rsidP="00973586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460DB4" w14:textId="77777777" w:rsidR="001F0ED1" w:rsidRDefault="001F0ED1" w:rsidP="00973586">
            <w:pPr>
              <w:jc w:val="center"/>
            </w:pPr>
            <w:r>
              <w:rPr>
                <w:rFonts w:hint="eastAsia"/>
              </w:rPr>
              <w:t>単価（円）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887048" w14:textId="77777777" w:rsidR="001F0ED1" w:rsidRDefault="001F0ED1" w:rsidP="00973586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485558" w14:textId="77777777" w:rsidR="001F0ED1" w:rsidRDefault="001F0ED1" w:rsidP="00973586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1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EECFB" w14:textId="77777777" w:rsidR="001F0ED1" w:rsidRDefault="001F0ED1" w:rsidP="0097358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F0ED1" w14:paraId="72C4A68E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C0BB3C" w14:textId="77777777" w:rsidR="001F0ED1" w:rsidRDefault="001F0ED1" w:rsidP="00973586">
            <w:pPr>
              <w:jc w:val="left"/>
            </w:pPr>
            <w:r>
              <w:rPr>
                <w:rFonts w:hint="eastAsia"/>
              </w:rPr>
              <w:t>レクリエーション活動</w:t>
            </w:r>
          </w:p>
        </w:tc>
        <w:tc>
          <w:tcPr>
            <w:tcW w:w="1371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06DB9FAD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32897023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5D9FC2B5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54FD8B58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D796E6" w14:textId="77777777" w:rsidR="001F0ED1" w:rsidRDefault="001F0ED1" w:rsidP="001F0ED1">
            <w:pPr>
              <w:jc w:val="left"/>
            </w:pPr>
            <w:r>
              <w:rPr>
                <w:rFonts w:hint="eastAsia"/>
              </w:rPr>
              <w:t>活動実績表の該当番号を記載すること</w:t>
            </w:r>
          </w:p>
        </w:tc>
      </w:tr>
      <w:tr w:rsidR="001F0ED1" w14:paraId="624032BE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7D368DD8" w14:textId="77777777" w:rsidR="001F0ED1" w:rsidRDefault="001F0ED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30EC85D7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7CD75202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6B720CD0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11626B98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07C66C95" w14:textId="77777777" w:rsidR="001F0ED1" w:rsidRDefault="001F0ED1" w:rsidP="00973586">
            <w:pPr>
              <w:jc w:val="center"/>
            </w:pPr>
          </w:p>
        </w:tc>
      </w:tr>
      <w:tr w:rsidR="001F0ED1" w14:paraId="6917E29F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53E7A014" w14:textId="77777777" w:rsidR="001F0ED1" w:rsidRDefault="001F0ED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77F4FF2C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0CEE2802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2781934B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30FC716C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5F981985" w14:textId="77777777" w:rsidR="001F0ED1" w:rsidRDefault="001F0ED1" w:rsidP="00973586">
            <w:pPr>
              <w:jc w:val="center"/>
            </w:pPr>
          </w:p>
        </w:tc>
      </w:tr>
      <w:tr w:rsidR="001F0ED1" w14:paraId="399CF913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545DEFC3" w14:textId="77777777" w:rsidR="001F0ED1" w:rsidRDefault="001F0ED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32C3EB4D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2126AC2F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63A85E4A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4D362735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318AEC6E" w14:textId="77777777" w:rsidR="001F0ED1" w:rsidRDefault="001F0ED1" w:rsidP="00973586">
            <w:pPr>
              <w:jc w:val="center"/>
            </w:pPr>
          </w:p>
        </w:tc>
      </w:tr>
      <w:tr w:rsidR="001F0ED1" w14:paraId="059BFD9A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560C21D2" w14:textId="77777777" w:rsidR="001F0ED1" w:rsidRDefault="001F0ED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2A7A5FEA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33BE59B1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2883B24B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5F5BBCAA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5D61A24B" w14:textId="77777777" w:rsidR="001F0ED1" w:rsidRDefault="001F0ED1" w:rsidP="00973586">
            <w:pPr>
              <w:jc w:val="center"/>
            </w:pPr>
          </w:p>
        </w:tc>
      </w:tr>
      <w:tr w:rsidR="001F0ED1" w14:paraId="775AA35E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4C5CB511" w14:textId="77777777" w:rsidR="001F0ED1" w:rsidRDefault="001F0ED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1B9B28E4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2A7C72E5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03507A49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416FF3BF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7EE6CD30" w14:textId="77777777" w:rsidR="001F0ED1" w:rsidRDefault="001F0ED1" w:rsidP="00973586">
            <w:pPr>
              <w:jc w:val="center"/>
            </w:pPr>
          </w:p>
        </w:tc>
      </w:tr>
      <w:tr w:rsidR="001F0ED1" w14:paraId="65D5B1AE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6B3A53F1" w14:textId="77777777" w:rsidR="001F0ED1" w:rsidRDefault="001F0ED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37B33C10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721400DC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0471E9F7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21296DE4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4D699068" w14:textId="77777777" w:rsidR="001F0ED1" w:rsidRDefault="001F0ED1" w:rsidP="00973586">
            <w:pPr>
              <w:jc w:val="center"/>
            </w:pPr>
          </w:p>
        </w:tc>
      </w:tr>
      <w:tr w:rsidR="001F0ED1" w14:paraId="67B752C0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20E607D" w14:textId="77777777" w:rsidR="001F0ED1" w:rsidRDefault="001F0ED1" w:rsidP="00973586">
            <w:pPr>
              <w:jc w:val="center"/>
            </w:pP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14:paraId="0C98740E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14:paraId="4FA8EBFE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14:paraId="1E723DE0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14:paraId="1FBC829C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DEB520C" w14:textId="77777777" w:rsidR="001F0ED1" w:rsidRDefault="001F0ED1" w:rsidP="00973586">
            <w:pPr>
              <w:jc w:val="center"/>
            </w:pPr>
          </w:p>
        </w:tc>
      </w:tr>
      <w:tr w:rsidR="001F0ED1" w14:paraId="5630CD51" w14:textId="77777777" w:rsidTr="00973586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559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EE7905" w14:textId="77777777" w:rsidR="001F0ED1" w:rsidRDefault="001F0ED1" w:rsidP="00973586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DA5BCE3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C24E8" w14:textId="77777777" w:rsidR="001F0ED1" w:rsidRDefault="001F0ED1" w:rsidP="00973586">
            <w:pPr>
              <w:jc w:val="center"/>
            </w:pPr>
          </w:p>
        </w:tc>
      </w:tr>
      <w:tr w:rsidR="001F0ED1" w14:paraId="5ECA0E58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419224" w14:textId="77777777" w:rsidR="001F0ED1" w:rsidRDefault="001F0ED1" w:rsidP="00973586">
            <w:pPr>
              <w:jc w:val="center"/>
            </w:pPr>
            <w:r>
              <w:rPr>
                <w:rFonts w:hint="eastAsia"/>
              </w:rPr>
              <w:t>その他の活動</w:t>
            </w:r>
          </w:p>
        </w:tc>
        <w:tc>
          <w:tcPr>
            <w:tcW w:w="1371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53903044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5D987B97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3DCA365C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11942D7C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A19B26" w14:textId="77777777" w:rsidR="001F0ED1" w:rsidRDefault="001F0ED1" w:rsidP="001F0ED1">
            <w:pPr>
              <w:jc w:val="left"/>
            </w:pPr>
            <w:r>
              <w:rPr>
                <w:rFonts w:hint="eastAsia"/>
              </w:rPr>
              <w:t>活動実績表の該当番号を記載すること</w:t>
            </w:r>
          </w:p>
        </w:tc>
      </w:tr>
      <w:tr w:rsidR="001F0ED1" w14:paraId="75CCDD09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8952475" w14:textId="77777777" w:rsidR="001F0ED1" w:rsidRDefault="001F0ED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5CA451DA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26E4FEA0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3A08FF37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0633B893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093C9FD8" w14:textId="77777777" w:rsidR="001F0ED1" w:rsidRDefault="001F0ED1" w:rsidP="00973586">
            <w:pPr>
              <w:jc w:val="center"/>
            </w:pPr>
          </w:p>
        </w:tc>
      </w:tr>
      <w:tr w:rsidR="001F0ED1" w14:paraId="2FDDCCC4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4F488B9E" w14:textId="77777777" w:rsidR="001F0ED1" w:rsidRDefault="001F0ED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2D211539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693809F7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25E335E7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1897AB59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0D95334D" w14:textId="77777777" w:rsidR="001F0ED1" w:rsidRDefault="001F0ED1" w:rsidP="00973586">
            <w:pPr>
              <w:jc w:val="center"/>
            </w:pPr>
          </w:p>
        </w:tc>
      </w:tr>
      <w:tr w:rsidR="001F0ED1" w14:paraId="670CC24D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6B055317" w14:textId="77777777" w:rsidR="001F0ED1" w:rsidRDefault="001F0ED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46519C08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43DBB05A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5E09578B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27704A16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19D6F8A0" w14:textId="77777777" w:rsidR="001F0ED1" w:rsidRDefault="001F0ED1" w:rsidP="00973586">
            <w:pPr>
              <w:jc w:val="center"/>
            </w:pPr>
          </w:p>
        </w:tc>
      </w:tr>
      <w:tr w:rsidR="001F0ED1" w14:paraId="55E607CA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6F86FC4E" w14:textId="77777777" w:rsidR="001F0ED1" w:rsidRDefault="001F0ED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288A319A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589D9EC3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31E0730F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0AAAE696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595CBDB1" w14:textId="77777777" w:rsidR="001F0ED1" w:rsidRDefault="001F0ED1" w:rsidP="00973586">
            <w:pPr>
              <w:jc w:val="center"/>
            </w:pPr>
          </w:p>
        </w:tc>
      </w:tr>
      <w:tr w:rsidR="001F0ED1" w14:paraId="782A97FB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74C5BE13" w14:textId="77777777" w:rsidR="001F0ED1" w:rsidRDefault="001F0ED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6119DC1B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381DE5BB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6E02FC51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039690E9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4241FA42" w14:textId="77777777" w:rsidR="001F0ED1" w:rsidRDefault="001F0ED1" w:rsidP="00973586">
            <w:pPr>
              <w:jc w:val="center"/>
            </w:pPr>
          </w:p>
        </w:tc>
      </w:tr>
      <w:tr w:rsidR="001F0ED1" w14:paraId="7DFAFC7A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15156881" w14:textId="77777777" w:rsidR="001F0ED1" w:rsidRDefault="001F0ED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7156DB20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2C2158A8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1652EC97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064B223E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0B6D5FA5" w14:textId="77777777" w:rsidR="001F0ED1" w:rsidRDefault="001F0ED1" w:rsidP="00973586">
            <w:pPr>
              <w:jc w:val="center"/>
            </w:pPr>
          </w:p>
        </w:tc>
      </w:tr>
      <w:tr w:rsidR="001F0ED1" w14:paraId="7578EEB5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0B4D5B9" w14:textId="77777777" w:rsidR="001F0ED1" w:rsidRDefault="001F0ED1" w:rsidP="00973586">
            <w:pPr>
              <w:jc w:val="center"/>
            </w:pP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14:paraId="5477E85B" w14:textId="77777777" w:rsidR="001F0ED1" w:rsidRDefault="001F0ED1" w:rsidP="00973586">
            <w:pPr>
              <w:jc w:val="center"/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14:paraId="1719D635" w14:textId="77777777" w:rsidR="001F0ED1" w:rsidRDefault="001F0ED1" w:rsidP="00973586">
            <w:pPr>
              <w:jc w:val="center"/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14:paraId="553B7F5A" w14:textId="77777777" w:rsidR="001F0ED1" w:rsidRDefault="001F0ED1" w:rsidP="00973586">
            <w:pPr>
              <w:jc w:val="center"/>
            </w:pP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14:paraId="66918033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6F022EE" w14:textId="77777777" w:rsidR="001F0ED1" w:rsidRDefault="001F0ED1" w:rsidP="00973586">
            <w:pPr>
              <w:jc w:val="center"/>
            </w:pPr>
          </w:p>
        </w:tc>
      </w:tr>
      <w:tr w:rsidR="001F0ED1" w14:paraId="720A0EAA" w14:textId="77777777" w:rsidTr="00973586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559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B6A8579" w14:textId="77777777" w:rsidR="001F0ED1" w:rsidRDefault="001F0ED1" w:rsidP="00973586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8F4635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3850B2A" w14:textId="77777777" w:rsidR="001F0ED1" w:rsidRDefault="001F0ED1" w:rsidP="00973586">
            <w:pPr>
              <w:jc w:val="center"/>
            </w:pPr>
          </w:p>
        </w:tc>
      </w:tr>
      <w:tr w:rsidR="001F0ED1" w14:paraId="407686A5" w14:textId="77777777" w:rsidTr="00973586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559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E1953F" w14:textId="77777777" w:rsidR="001F0ED1" w:rsidRDefault="001F0ED1" w:rsidP="00973586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72748F6" w14:textId="77777777" w:rsidR="001F0ED1" w:rsidRDefault="001F0ED1" w:rsidP="00973586">
            <w:pPr>
              <w:jc w:val="center"/>
            </w:pPr>
          </w:p>
        </w:tc>
        <w:tc>
          <w:tcPr>
            <w:tcW w:w="192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6CC40" w14:textId="77777777" w:rsidR="001F0ED1" w:rsidRDefault="001F0ED1" w:rsidP="00973586">
            <w:pPr>
              <w:jc w:val="center"/>
            </w:pPr>
          </w:p>
        </w:tc>
      </w:tr>
    </w:tbl>
    <w:p w14:paraId="387DD572" w14:textId="49B39F56" w:rsidR="004E62F7" w:rsidRDefault="004E62F7" w:rsidP="00405277">
      <w:pPr>
        <w:rPr>
          <w:rFonts w:hint="eastAsia"/>
        </w:rPr>
      </w:pPr>
    </w:p>
    <w:sectPr w:rsidR="004E62F7">
      <w:pgSz w:w="11906" w:h="16838" w:code="9"/>
      <w:pgMar w:top="1418" w:right="1418" w:bottom="1247" w:left="1418" w:header="851" w:footer="851" w:gutter="0"/>
      <w:cols w:space="425"/>
      <w:docGrid w:type="linesAndChars" w:linePitch="4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9CFF" w14:textId="77777777" w:rsidR="000862C5" w:rsidRDefault="000862C5">
      <w:r>
        <w:separator/>
      </w:r>
    </w:p>
  </w:endnote>
  <w:endnote w:type="continuationSeparator" w:id="0">
    <w:p w14:paraId="49EAFE40" w14:textId="77777777" w:rsidR="000862C5" w:rsidRDefault="0008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8808" w14:textId="77777777" w:rsidR="000862C5" w:rsidRDefault="000862C5">
      <w:r>
        <w:separator/>
      </w:r>
    </w:p>
  </w:footnote>
  <w:footnote w:type="continuationSeparator" w:id="0">
    <w:p w14:paraId="331E7955" w14:textId="77777777" w:rsidR="000862C5" w:rsidRDefault="00086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6BC"/>
    <w:multiLevelType w:val="hybridMultilevel"/>
    <w:tmpl w:val="9FC4C336"/>
    <w:lvl w:ilvl="0" w:tplc="2A2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57C27"/>
    <w:multiLevelType w:val="hybridMultilevel"/>
    <w:tmpl w:val="0CE2BF5A"/>
    <w:lvl w:ilvl="0" w:tplc="64601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D41BD7"/>
    <w:multiLevelType w:val="hybridMultilevel"/>
    <w:tmpl w:val="C39E10F0"/>
    <w:lvl w:ilvl="0" w:tplc="FC34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791797"/>
    <w:multiLevelType w:val="hybridMultilevel"/>
    <w:tmpl w:val="213C64DE"/>
    <w:lvl w:ilvl="0" w:tplc="D4F66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9C502B"/>
    <w:multiLevelType w:val="hybridMultilevel"/>
    <w:tmpl w:val="AAE6EF0C"/>
    <w:lvl w:ilvl="0" w:tplc="49C8C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DB2CF2"/>
    <w:multiLevelType w:val="hybridMultilevel"/>
    <w:tmpl w:val="A22AD506"/>
    <w:lvl w:ilvl="0" w:tplc="699AC246">
      <w:start w:val="1"/>
      <w:numFmt w:val="decimalEnclosedCircle"/>
      <w:lvlText w:val="（%1"/>
      <w:lvlJc w:val="left"/>
      <w:pPr>
        <w:ind w:left="21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6" w15:restartNumberingAfterBreak="0">
    <w:nsid w:val="40D62502"/>
    <w:multiLevelType w:val="hybridMultilevel"/>
    <w:tmpl w:val="D27C9B6E"/>
    <w:lvl w:ilvl="0" w:tplc="54745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477"/>
  <w:drawingGridVerticalSpacing w:val="787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3D10"/>
    <w:rsid w:val="000432B2"/>
    <w:rsid w:val="00045495"/>
    <w:rsid w:val="000862C5"/>
    <w:rsid w:val="000E4CA1"/>
    <w:rsid w:val="000E711C"/>
    <w:rsid w:val="00116076"/>
    <w:rsid w:val="00122349"/>
    <w:rsid w:val="001933DE"/>
    <w:rsid w:val="001A276A"/>
    <w:rsid w:val="001B6639"/>
    <w:rsid w:val="001B7733"/>
    <w:rsid w:val="001D3D89"/>
    <w:rsid w:val="001E15B5"/>
    <w:rsid w:val="001F0E77"/>
    <w:rsid w:val="001F0ED1"/>
    <w:rsid w:val="0022675F"/>
    <w:rsid w:val="00257C89"/>
    <w:rsid w:val="003F50C4"/>
    <w:rsid w:val="00405277"/>
    <w:rsid w:val="00422250"/>
    <w:rsid w:val="0045339B"/>
    <w:rsid w:val="004B32AF"/>
    <w:rsid w:val="004C6A19"/>
    <w:rsid w:val="004D2400"/>
    <w:rsid w:val="004E62F7"/>
    <w:rsid w:val="005E3D09"/>
    <w:rsid w:val="00635D65"/>
    <w:rsid w:val="00636D5E"/>
    <w:rsid w:val="00690681"/>
    <w:rsid w:val="00696634"/>
    <w:rsid w:val="006D15DA"/>
    <w:rsid w:val="007A764C"/>
    <w:rsid w:val="00882A0A"/>
    <w:rsid w:val="008921F8"/>
    <w:rsid w:val="008C331D"/>
    <w:rsid w:val="008E0C64"/>
    <w:rsid w:val="009552D6"/>
    <w:rsid w:val="00973586"/>
    <w:rsid w:val="009A2261"/>
    <w:rsid w:val="009F41FB"/>
    <w:rsid w:val="00A22203"/>
    <w:rsid w:val="00A36FE7"/>
    <w:rsid w:val="00A7731E"/>
    <w:rsid w:val="00B258F5"/>
    <w:rsid w:val="00B526AD"/>
    <w:rsid w:val="00BE022E"/>
    <w:rsid w:val="00BF4C1D"/>
    <w:rsid w:val="00C22CE6"/>
    <w:rsid w:val="00D2521E"/>
    <w:rsid w:val="00D4357D"/>
    <w:rsid w:val="00E20ED2"/>
    <w:rsid w:val="00E45050"/>
    <w:rsid w:val="00E65C23"/>
    <w:rsid w:val="00E86C3F"/>
    <w:rsid w:val="00E93AE3"/>
    <w:rsid w:val="00F03D10"/>
    <w:rsid w:val="00F05134"/>
    <w:rsid w:val="00FB6A65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3D7D2"/>
  <w15:chartTrackingRefBased/>
  <w15:docId w15:val="{C1584976-EF44-4A85-9624-5DF55003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ED1"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styleId="a7">
    <w:name w:val="Body Text Indent"/>
    <w:basedOn w:val="a"/>
    <w:pPr>
      <w:spacing w:line="777" w:lineRule="exact"/>
      <w:ind w:right="-454" w:firstLine="450"/>
      <w:jc w:val="left"/>
    </w:pPr>
    <w:rPr>
      <w:spacing w:val="-70"/>
      <w:sz w:val="32"/>
    </w:rPr>
  </w:style>
  <w:style w:type="table" w:styleId="a8">
    <w:name w:val="Table Grid"/>
    <w:basedOn w:val="a1"/>
    <w:rsid w:val="004D24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6C3F"/>
    <w:rPr>
      <w:rFonts w:ascii="Arial" w:eastAsia="ＭＳ ゴシック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86C3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4_10.5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625ADF17-F09E-46C9-B7B8-3682405B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A4_10.5p.dot</Template>
  <TotalTime>1</TotalTime>
  <Pages>3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課名</vt:lpstr>
      <vt:lpstr>課名</vt:lpstr>
    </vt:vector>
  </TitlesOfParts>
  <Company> 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課名</dc:title>
  <dc:subject/>
  <dc:creator>Ｆｕｊｉｗａｒａ</dc:creator>
  <cp:keywords/>
  <cp:lastModifiedBy>TOYOTA</cp:lastModifiedBy>
  <cp:revision>2</cp:revision>
  <cp:lastPrinted>2022-03-25T07:19:00Z</cp:lastPrinted>
  <dcterms:created xsi:type="dcterms:W3CDTF">2022-03-25T07:20:00Z</dcterms:created>
  <dcterms:modified xsi:type="dcterms:W3CDTF">2022-03-25T07:20:00Z</dcterms:modified>
</cp:coreProperties>
</file>