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38" w:rsidRDefault="00FB5476" w:rsidP="00BA36C3">
      <w:pPr>
        <w:spacing w:line="240" w:lineRule="auto"/>
        <w:jc w:val="center"/>
        <w:rPr>
          <w:rFonts w:hAnsi="Arial"/>
        </w:rPr>
      </w:pPr>
      <w:r>
        <w:rPr>
          <w:rFonts w:hAnsi="Arial" w:hint="eastAsia"/>
        </w:rPr>
        <w:t>障害児通所支援事業（障害児相談支援事業）開始届出書</w:t>
      </w:r>
    </w:p>
    <w:p w:rsidR="00C00638" w:rsidRDefault="00C00638" w:rsidP="00BA36C3">
      <w:pPr>
        <w:spacing w:line="240" w:lineRule="auto"/>
        <w:jc w:val="center"/>
        <w:rPr>
          <w:rFonts w:hAnsi="Arial"/>
        </w:rPr>
      </w:pPr>
    </w:p>
    <w:p w:rsidR="00C00638" w:rsidRDefault="00FB5476" w:rsidP="00BA36C3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C00638" w:rsidRDefault="00C00638" w:rsidP="00BA36C3">
      <w:pPr>
        <w:spacing w:line="240" w:lineRule="auto"/>
        <w:jc w:val="right"/>
        <w:rPr>
          <w:rFonts w:hAnsi="Arial"/>
        </w:rPr>
      </w:pPr>
    </w:p>
    <w:p w:rsidR="00C00638" w:rsidRDefault="00FB5476" w:rsidP="00BA36C3">
      <w:pPr>
        <w:spacing w:line="240" w:lineRule="auto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C00638" w:rsidRDefault="00C00638" w:rsidP="00BA36C3">
      <w:pPr>
        <w:spacing w:line="240" w:lineRule="auto"/>
        <w:rPr>
          <w:rFonts w:hAnsi="Arial"/>
        </w:rPr>
      </w:pPr>
    </w:p>
    <w:p w:rsidR="00C00638" w:rsidRDefault="00FB5476" w:rsidP="00BA36C3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届出者　住所　　　　　　　　　　　　　　　　　</w:t>
      </w:r>
    </w:p>
    <w:p w:rsidR="00C00638" w:rsidRDefault="00FB5476" w:rsidP="00BA36C3">
      <w:pPr>
        <w:spacing w:line="240" w:lineRule="auto"/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</w:t>
      </w:r>
      <w:r w:rsidR="00EE230C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</w:t>
      </w:r>
    </w:p>
    <w:p w:rsidR="00C00638" w:rsidRDefault="00BA36C3" w:rsidP="00FE49F2">
      <w:pPr>
        <w:spacing w:before="85" w:after="85" w:line="200" w:lineRule="exact"/>
        <w:ind w:firstLineChars="2622" w:firstLine="5244"/>
        <w:jc w:val="right"/>
        <w:rPr>
          <w:rFonts w:hAnsi="Arial"/>
        </w:rPr>
      </w:pPr>
      <w:r w:rsidRPr="00FE49F2">
        <w:rPr>
          <w:rFonts w:hAnsi="Aria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19050</wp:posOffset>
                </wp:positionV>
                <wp:extent cx="2164080" cy="358140"/>
                <wp:effectExtent l="0" t="0" r="2667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581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FA8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9.95pt;margin-top:1.5pt;width:170.4pt;height:2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FE49F2">
        <w:rPr>
          <w:rFonts w:hAnsi="Arial" w:hint="eastAsia"/>
          <w:sz w:val="20"/>
        </w:rPr>
        <w:t>法人にあっては、主たる事務所の所在地及び名称並びに代表者の氏名</w:t>
      </w:r>
    </w:p>
    <w:p w:rsidR="00C00638" w:rsidRDefault="00C00638">
      <w:pPr>
        <w:ind w:left="210"/>
        <w:rPr>
          <w:rFonts w:hAnsi="Arial"/>
        </w:rPr>
      </w:pPr>
    </w:p>
    <w:p w:rsidR="00C00638" w:rsidRDefault="00FB5476" w:rsidP="00BA36C3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 xml:space="preserve">　次のとおり障害児通所支援事業（障害児相談支援事業）を開始したいので届け出ます。</w:t>
      </w:r>
    </w:p>
    <w:p w:rsidR="00C00638" w:rsidRDefault="00FB5476" w:rsidP="00BA36C3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１　事業の種類及び内容</w:t>
      </w:r>
    </w:p>
    <w:p w:rsidR="00C00638" w:rsidRDefault="00FB5476" w:rsidP="00BA36C3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２　経営者の氏名及び住所（法人にあっては、名称及び主たる事務所の所</w:t>
      </w:r>
      <w:bookmarkStart w:id="0" w:name="_GoBack"/>
      <w:bookmarkEnd w:id="0"/>
      <w:r>
        <w:rPr>
          <w:rFonts w:hAnsi="Arial" w:hint="eastAsia"/>
        </w:rPr>
        <w:t>在地）</w:t>
      </w:r>
    </w:p>
    <w:p w:rsidR="00C00638" w:rsidRDefault="00FB5476" w:rsidP="00BA36C3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３　職員の定数及び職務の内容</w:t>
      </w:r>
    </w:p>
    <w:p w:rsidR="00C00638" w:rsidRDefault="00FB5476" w:rsidP="00BA36C3">
      <w:pPr>
        <w:spacing w:after="105" w:line="240" w:lineRule="auto"/>
        <w:ind w:left="210"/>
        <w:rPr>
          <w:rFonts w:hAnsi="Arial"/>
        </w:rPr>
      </w:pPr>
      <w:r>
        <w:rPr>
          <w:rFonts w:hAnsi="Arial" w:hint="eastAsia"/>
        </w:rPr>
        <w:t>４　主な職員の氏名及び経歴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470"/>
        <w:gridCol w:w="2520"/>
      </w:tblGrid>
      <w:tr w:rsidR="00C00638">
        <w:trPr>
          <w:trHeight w:hRule="exact" w:val="420"/>
        </w:trPr>
        <w:tc>
          <w:tcPr>
            <w:tcW w:w="1680" w:type="dxa"/>
            <w:vAlign w:val="center"/>
          </w:tcPr>
          <w:p w:rsidR="00C00638" w:rsidRDefault="00FB5476" w:rsidP="00BA36C3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職　　　　名</w:t>
            </w:r>
          </w:p>
        </w:tc>
        <w:tc>
          <w:tcPr>
            <w:tcW w:w="2310" w:type="dxa"/>
            <w:vAlign w:val="center"/>
          </w:tcPr>
          <w:p w:rsidR="00C00638" w:rsidRDefault="00FB5476" w:rsidP="00BA36C3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氏　　　　　　　名</w:t>
            </w:r>
          </w:p>
        </w:tc>
        <w:tc>
          <w:tcPr>
            <w:tcW w:w="1470" w:type="dxa"/>
            <w:vAlign w:val="center"/>
          </w:tcPr>
          <w:p w:rsidR="00C00638" w:rsidRDefault="00FB5476" w:rsidP="00BA36C3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　　　齢</w:t>
            </w:r>
          </w:p>
        </w:tc>
        <w:tc>
          <w:tcPr>
            <w:tcW w:w="2520" w:type="dxa"/>
            <w:vAlign w:val="center"/>
          </w:tcPr>
          <w:p w:rsidR="00C00638" w:rsidRDefault="00FB5476" w:rsidP="00BA36C3">
            <w:pPr>
              <w:spacing w:line="240" w:lineRule="auto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経　　　　　　　　歴</w:t>
            </w:r>
          </w:p>
        </w:tc>
      </w:tr>
      <w:tr w:rsidR="00C00638">
        <w:trPr>
          <w:trHeight w:hRule="exact" w:val="1050"/>
        </w:trPr>
        <w:tc>
          <w:tcPr>
            <w:tcW w:w="1680" w:type="dxa"/>
            <w:vAlign w:val="center"/>
          </w:tcPr>
          <w:p w:rsidR="00C00638" w:rsidRDefault="00C00638" w:rsidP="00BA36C3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310" w:type="dxa"/>
            <w:vAlign w:val="center"/>
          </w:tcPr>
          <w:p w:rsidR="00C00638" w:rsidRDefault="00C00638" w:rsidP="00BA36C3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C00638" w:rsidRDefault="00C00638" w:rsidP="00BA36C3">
            <w:pPr>
              <w:spacing w:line="240" w:lineRule="auto"/>
              <w:rPr>
                <w:rFonts w:hAnsi="Arial"/>
              </w:rPr>
            </w:pPr>
          </w:p>
        </w:tc>
        <w:tc>
          <w:tcPr>
            <w:tcW w:w="2520" w:type="dxa"/>
            <w:vAlign w:val="center"/>
          </w:tcPr>
          <w:p w:rsidR="00C00638" w:rsidRDefault="00C00638" w:rsidP="00BA36C3">
            <w:pPr>
              <w:spacing w:line="240" w:lineRule="auto"/>
              <w:rPr>
                <w:rFonts w:hAnsi="Arial"/>
              </w:rPr>
            </w:pPr>
          </w:p>
        </w:tc>
      </w:tr>
    </w:tbl>
    <w:p w:rsidR="00C00638" w:rsidRDefault="00FB5476" w:rsidP="00BA36C3">
      <w:pPr>
        <w:spacing w:before="105" w:line="240" w:lineRule="auto"/>
        <w:ind w:left="210"/>
        <w:rPr>
          <w:rFonts w:hAnsi="Arial"/>
        </w:rPr>
      </w:pPr>
      <w:r>
        <w:rPr>
          <w:rFonts w:hAnsi="Arial" w:hint="eastAsia"/>
        </w:rPr>
        <w:t>５　事業の用に供する施設の名称、種類及び所在地</w:t>
      </w:r>
    </w:p>
    <w:p w:rsidR="00C00638" w:rsidRDefault="00FB5476" w:rsidP="00BA36C3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６　事業開始の予定年月日</w:t>
      </w:r>
    </w:p>
    <w:p w:rsidR="00C00638" w:rsidRDefault="00C00638" w:rsidP="00BA36C3">
      <w:pPr>
        <w:spacing w:line="240" w:lineRule="auto"/>
        <w:ind w:left="210"/>
        <w:rPr>
          <w:rFonts w:hAnsi="Arial"/>
        </w:rPr>
      </w:pPr>
    </w:p>
    <w:p w:rsidR="00C00638" w:rsidRDefault="00FB5476" w:rsidP="00BA36C3">
      <w:pPr>
        <w:spacing w:line="240" w:lineRule="auto"/>
        <w:ind w:left="210"/>
        <w:rPr>
          <w:rFonts w:hAnsi="Arial"/>
        </w:rPr>
      </w:pPr>
      <w:r>
        <w:rPr>
          <w:rFonts w:hAnsi="Arial" w:hint="eastAsia"/>
        </w:rPr>
        <w:t>（注）</w:t>
      </w:r>
    </w:p>
    <w:p w:rsidR="00C00638" w:rsidRDefault="00FB5476" w:rsidP="00BA36C3">
      <w:pPr>
        <w:spacing w:line="240" w:lineRule="auto"/>
        <w:ind w:leftChars="100" w:left="210" w:firstLineChars="200" w:firstLine="420"/>
        <w:rPr>
          <w:rFonts w:hAnsi="Arial"/>
        </w:rPr>
      </w:pPr>
      <w:r>
        <w:rPr>
          <w:rFonts w:hAnsi="Arial" w:hint="eastAsia"/>
        </w:rPr>
        <w:t>次に掲げる書類を添付すること。</w:t>
      </w:r>
    </w:p>
    <w:p w:rsidR="00C00638" w:rsidRDefault="00FB5476" w:rsidP="00BA36C3">
      <w:pPr>
        <w:spacing w:line="240" w:lineRule="auto"/>
        <w:ind w:left="840" w:hanging="21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１</w:t>
      </w:r>
      <w:r>
        <w:rPr>
          <w:rFonts w:hAnsi="Arial"/>
        </w:rPr>
        <w:t>)</w:t>
      </w:r>
      <w:r>
        <w:rPr>
          <w:rFonts w:hAnsi="Arial" w:hint="eastAsia"/>
        </w:rPr>
        <w:t xml:space="preserve">　条例、定款その他の基本約款</w:t>
      </w:r>
    </w:p>
    <w:p w:rsidR="00C00638" w:rsidRDefault="00FB5476" w:rsidP="00BA36C3">
      <w:pPr>
        <w:spacing w:line="240" w:lineRule="auto"/>
        <w:ind w:left="840" w:hanging="21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２</w:t>
      </w:r>
      <w:r>
        <w:rPr>
          <w:rFonts w:hAnsi="Arial"/>
        </w:rPr>
        <w:t>)</w:t>
      </w:r>
      <w:r>
        <w:rPr>
          <w:rFonts w:hAnsi="Arial" w:hint="eastAsia"/>
        </w:rPr>
        <w:t xml:space="preserve">　運営規程</w:t>
      </w:r>
    </w:p>
    <w:p w:rsidR="00FB5476" w:rsidRDefault="00FB5476" w:rsidP="00BA36C3">
      <w:pPr>
        <w:spacing w:line="240" w:lineRule="auto"/>
        <w:ind w:left="840" w:hanging="210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３</w:t>
      </w:r>
      <w:r>
        <w:rPr>
          <w:rFonts w:hAnsi="Arial"/>
        </w:rPr>
        <w:t>)</w:t>
      </w:r>
      <w:r>
        <w:rPr>
          <w:rFonts w:hAnsi="Arial" w:hint="eastAsia"/>
        </w:rPr>
        <w:t xml:space="preserve">　収支予算書及び事業計画書（インターネットを利用して閲覧することができる場合を除く。）</w:t>
      </w:r>
    </w:p>
    <w:sectPr w:rsidR="00FB5476" w:rsidSect="00C82D24">
      <w:headerReference w:type="default" r:id="rId6"/>
      <w:footerReference w:type="default" r:id="rId7"/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76" w:rsidRDefault="00FB5476">
      <w:pPr>
        <w:spacing w:line="240" w:lineRule="auto"/>
      </w:pPr>
      <w:r>
        <w:separator/>
      </w:r>
    </w:p>
  </w:endnote>
  <w:endnote w:type="continuationSeparator" w:id="0">
    <w:p w:rsidR="00FB5476" w:rsidRDefault="00FB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38" w:rsidRDefault="00C00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76" w:rsidRDefault="00FB5476">
      <w:pPr>
        <w:spacing w:line="240" w:lineRule="auto"/>
      </w:pPr>
      <w:r>
        <w:separator/>
      </w:r>
    </w:p>
  </w:footnote>
  <w:footnote w:type="continuationSeparator" w:id="0">
    <w:p w:rsidR="00FB5476" w:rsidRDefault="00FB54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38" w:rsidRDefault="00C00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420E"/>
    <w:rsid w:val="00BA36C3"/>
    <w:rsid w:val="00C00638"/>
    <w:rsid w:val="00C82D24"/>
    <w:rsid w:val="00E9420E"/>
    <w:rsid w:val="00EE230C"/>
    <w:rsid w:val="00FB547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76A633-AFB3-448D-9F2E-52A9396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308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第19号様式の２の２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第19号様式の２の２</dc:title>
  <dc:subject> </dc:subject>
  <dc:creator>第一法規株式会社</dc:creator>
  <cp:keywords> </cp:keywords>
  <dc:description> </dc:description>
  <cp:lastModifiedBy>SG19400のC20-3827</cp:lastModifiedBy>
  <cp:revision>4</cp:revision>
  <cp:lastPrinted>2012-04-26T02:36:00Z</cp:lastPrinted>
  <dcterms:created xsi:type="dcterms:W3CDTF">2021-11-15T00:52:00Z</dcterms:created>
  <dcterms:modified xsi:type="dcterms:W3CDTF">2021-11-19T00:21:00Z</dcterms:modified>
</cp:coreProperties>
</file>