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0C" w:rsidRPr="00864F81" w:rsidRDefault="00DB160C" w:rsidP="00DB160C">
      <w:pPr>
        <w:rPr>
          <w:rFonts w:ascii="ＭＳ ゴシック" w:eastAsia="ＭＳ ゴシック" w:hAnsi="ＭＳ ゴシック" w:hint="eastAsia"/>
          <w:szCs w:val="21"/>
        </w:rPr>
      </w:pPr>
      <w:r w:rsidRPr="00864F81">
        <w:rPr>
          <w:rFonts w:ascii="ＭＳ ゴシック" w:eastAsia="ＭＳ ゴシック" w:hAnsi="ＭＳ ゴシック" w:hint="eastAsia"/>
          <w:szCs w:val="21"/>
        </w:rPr>
        <w:t>（別紙様式）</w:t>
      </w:r>
    </w:p>
    <w:p w:rsidR="00F74217" w:rsidRPr="00864F81" w:rsidRDefault="008664F5" w:rsidP="00B163B5">
      <w:pPr>
        <w:rPr>
          <w:rFonts w:ascii="ＭＳ ゴシック" w:eastAsia="ＭＳ ゴシック" w:hAnsi="ＭＳ ゴシック" w:hint="eastAsia"/>
          <w:szCs w:val="21"/>
        </w:rPr>
      </w:pPr>
      <w:r w:rsidRPr="00864F81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-205105</wp:posOffset>
                </wp:positionV>
                <wp:extent cx="4714240" cy="722630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24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0C" w:rsidRPr="00DB160C" w:rsidRDefault="00DB160C" w:rsidP="00DB160C">
                            <w:pPr>
                              <w:ind w:firstLineChars="100" w:firstLine="262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DB160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香</w:t>
                            </w:r>
                            <w:r w:rsidR="00ED435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川県薬務感染症対策課　薬事指導</w:t>
                            </w:r>
                            <w:r w:rsidRPr="00DB160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グループ　宛</w:t>
                            </w:r>
                          </w:p>
                          <w:p w:rsidR="00DB160C" w:rsidRPr="00DB160C" w:rsidRDefault="00DB160C" w:rsidP="00DB160C">
                            <w:pPr>
                              <w:ind w:firstLineChars="100" w:firstLine="262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DB160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ファクシミリ　０８７－８６１－１４２１</w:t>
                            </w:r>
                          </w:p>
                          <w:p w:rsidR="00DB160C" w:rsidRDefault="00DB160C" w:rsidP="00DB160C">
                            <w:pPr>
                              <w:ind w:firstLineChars="100" w:firstLine="232"/>
                              <w:rPr>
                                <w:rFonts w:hint="eastAsia"/>
                              </w:rPr>
                            </w:pPr>
                            <w:r w:rsidRPr="00DB16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（送信票や鑑は不要です。本様式のみご返信ください。）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81.2pt;margin-top:-16.15pt;width:371.2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" strokeweight="4.5pt">
                <v:stroke linestyle="thickThin"/>
                <v:textbox inset="5.85pt,.7pt,5.85pt,.7pt">
                  <w:txbxContent>
                    <w:p w:rsidR="00DB160C" w:rsidRPr="00DB160C" w:rsidRDefault="00DB160C" w:rsidP="00DB160C">
                      <w:pPr>
                        <w:ind w:firstLineChars="100" w:firstLine="262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DB160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香</w:t>
                      </w:r>
                      <w:r w:rsidR="00ED435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川県薬務感染症対策課　薬事指導</w:t>
                      </w:r>
                      <w:r w:rsidRPr="00DB160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グループ　宛</w:t>
                      </w:r>
                    </w:p>
                    <w:p w:rsidR="00DB160C" w:rsidRPr="00DB160C" w:rsidRDefault="00DB160C" w:rsidP="00DB160C">
                      <w:pPr>
                        <w:ind w:firstLineChars="100" w:firstLine="262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DB160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ファクシミリ　０８７－８６１－１４２１</w:t>
                      </w:r>
                    </w:p>
                    <w:p w:rsidR="00DB160C" w:rsidRDefault="00DB160C" w:rsidP="00DB160C">
                      <w:pPr>
                        <w:ind w:firstLineChars="100" w:firstLine="232"/>
                        <w:rPr>
                          <w:rFonts w:hint="eastAsia"/>
                        </w:rPr>
                      </w:pPr>
                      <w:r w:rsidRPr="00DB160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（送信票や鑑は不要です。本様式のみご返信ください。）</w:t>
                      </w:r>
                    </w:p>
                  </w:txbxContent>
                </v:textbox>
              </v:rect>
            </w:pict>
          </mc:Fallback>
        </mc:AlternateContent>
      </w:r>
    </w:p>
    <w:p w:rsidR="00DB160C" w:rsidRPr="00864F81" w:rsidRDefault="00DB160C" w:rsidP="00B163B5">
      <w:pPr>
        <w:rPr>
          <w:rFonts w:ascii="ＭＳ ゴシック" w:eastAsia="ＭＳ ゴシック" w:hAnsi="ＭＳ ゴシック" w:hint="eastAsia"/>
          <w:szCs w:val="21"/>
        </w:rPr>
      </w:pPr>
    </w:p>
    <w:p w:rsidR="00DB160C" w:rsidRPr="00864F81" w:rsidRDefault="00DB160C" w:rsidP="00B163B5">
      <w:pPr>
        <w:rPr>
          <w:rFonts w:ascii="ＭＳ ゴシック" w:eastAsia="ＭＳ ゴシック" w:hAnsi="ＭＳ ゴシック" w:hint="eastAsia"/>
          <w:szCs w:val="21"/>
        </w:rPr>
      </w:pPr>
    </w:p>
    <w:p w:rsidR="00B965B0" w:rsidRPr="00864F81" w:rsidRDefault="00B965B0" w:rsidP="00975A9D">
      <w:pPr>
        <w:ind w:left="196" w:hangingChars="97" w:hanging="196"/>
        <w:rPr>
          <w:rFonts w:ascii="ＭＳ ゴシック" w:eastAsia="ＭＳ ゴシック" w:hAnsi="ＭＳ ゴシック" w:hint="eastAsia"/>
          <w:sz w:val="18"/>
          <w:szCs w:val="18"/>
        </w:rPr>
      </w:pPr>
    </w:p>
    <w:p w:rsidR="00C048A8" w:rsidRPr="00864F81" w:rsidRDefault="00C048A8" w:rsidP="00B965B0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864F81">
        <w:rPr>
          <w:rFonts w:ascii="ＭＳ ゴシック" w:eastAsia="ＭＳ ゴシック" w:hAnsi="ＭＳ ゴシック" w:hint="eastAsia"/>
          <w:b/>
          <w:szCs w:val="21"/>
        </w:rPr>
        <w:t>フィンランド</w:t>
      </w:r>
      <w:r w:rsidR="00B965B0" w:rsidRPr="00864F81">
        <w:rPr>
          <w:rFonts w:ascii="ＭＳ ゴシック" w:eastAsia="ＭＳ ゴシック" w:hAnsi="ＭＳ ゴシック" w:hint="eastAsia"/>
          <w:b/>
          <w:szCs w:val="21"/>
        </w:rPr>
        <w:t>産の</w:t>
      </w:r>
      <w:r w:rsidRPr="00864F81">
        <w:rPr>
          <w:rFonts w:ascii="ＭＳ ゴシック" w:eastAsia="ＭＳ ゴシック" w:hAnsi="ＭＳ ゴシック" w:hint="eastAsia"/>
          <w:b/>
          <w:szCs w:val="21"/>
        </w:rPr>
        <w:t>シカ科動物由来物</w:t>
      </w:r>
      <w:r w:rsidR="00B965B0" w:rsidRPr="00864F81">
        <w:rPr>
          <w:rFonts w:ascii="ＭＳ ゴシック" w:eastAsia="ＭＳ ゴシック" w:hAnsi="ＭＳ ゴシック" w:hint="eastAsia"/>
          <w:b/>
          <w:szCs w:val="21"/>
        </w:rPr>
        <w:t>を原料等として製造される</w:t>
      </w:r>
    </w:p>
    <w:p w:rsidR="00B965B0" w:rsidRPr="00864F81" w:rsidRDefault="00B965B0" w:rsidP="00C048A8">
      <w:pPr>
        <w:ind w:leftChars="550" w:left="1276"/>
        <w:rPr>
          <w:rFonts w:ascii="ＭＳ ゴシック" w:eastAsia="ＭＳ ゴシック" w:hAnsi="ＭＳ ゴシック" w:hint="eastAsia"/>
          <w:b/>
          <w:szCs w:val="21"/>
        </w:rPr>
      </w:pPr>
      <w:r w:rsidRPr="00864F81">
        <w:rPr>
          <w:rFonts w:ascii="ＭＳ ゴシック" w:eastAsia="ＭＳ ゴシック" w:hAnsi="ＭＳ ゴシック" w:hint="eastAsia"/>
          <w:b/>
          <w:szCs w:val="21"/>
        </w:rPr>
        <w:t>医薬品等の自主点検について</w:t>
      </w:r>
    </w:p>
    <w:p w:rsidR="00B965B0" w:rsidRPr="00864F81" w:rsidRDefault="00B965B0" w:rsidP="00975A9D">
      <w:pPr>
        <w:ind w:left="196" w:hangingChars="97" w:hanging="196"/>
        <w:rPr>
          <w:rFonts w:ascii="ＭＳ ゴシック" w:eastAsia="ＭＳ ゴシック" w:hAnsi="ＭＳ ゴシック" w:hint="eastAsia"/>
          <w:sz w:val="18"/>
          <w:szCs w:val="18"/>
        </w:rPr>
      </w:pPr>
    </w:p>
    <w:p w:rsidR="00975A9D" w:rsidRPr="00864F81" w:rsidRDefault="00975A9D" w:rsidP="00975A9D">
      <w:pPr>
        <w:jc w:val="left"/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573"/>
        <w:gridCol w:w="1839"/>
        <w:gridCol w:w="2637"/>
      </w:tblGrid>
      <w:tr w:rsidR="00A22851" w:rsidRPr="00864F81" w:rsidTr="007F5C33">
        <w:trPr>
          <w:trHeight w:val="485"/>
        </w:trPr>
        <w:tc>
          <w:tcPr>
            <w:tcW w:w="1903" w:type="dxa"/>
            <w:shd w:val="clear" w:color="auto" w:fill="auto"/>
            <w:vAlign w:val="center"/>
          </w:tcPr>
          <w:p w:rsidR="00A22851" w:rsidRPr="00864F81" w:rsidRDefault="00A22851" w:rsidP="0082622D">
            <w:pPr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864F81">
              <w:rPr>
                <w:rFonts w:ascii="ＭＳ ゴシック" w:eastAsia="ＭＳ ゴシック" w:hAnsi="ＭＳ ゴシック" w:hint="eastAsia"/>
                <w:szCs w:val="21"/>
              </w:rPr>
              <w:t>製造販売業者名</w:t>
            </w:r>
          </w:p>
        </w:tc>
        <w:tc>
          <w:tcPr>
            <w:tcW w:w="7049" w:type="dxa"/>
            <w:gridSpan w:val="3"/>
            <w:shd w:val="clear" w:color="auto" w:fill="auto"/>
            <w:vAlign w:val="center"/>
          </w:tcPr>
          <w:p w:rsidR="00A22851" w:rsidRPr="00864F81" w:rsidRDefault="00A22851" w:rsidP="00A2285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048A8" w:rsidRPr="00864F81" w:rsidRDefault="00C048A8" w:rsidP="00A2285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048A8" w:rsidRPr="00864F81" w:rsidRDefault="00C048A8" w:rsidP="00A2285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048A8" w:rsidRPr="00864F81" w:rsidRDefault="00C048A8" w:rsidP="00A2285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864F81">
              <w:rPr>
                <w:rFonts w:ascii="ＭＳ ゴシック" w:eastAsia="ＭＳ ゴシック" w:hAnsi="ＭＳ ゴシック"/>
                <w:szCs w:val="21"/>
              </w:rPr>
              <w:t>該当する業種（全て）を</w:t>
            </w:r>
            <w:r w:rsidRPr="00864F81">
              <w:rPr>
                <w:rFonts w:ascii="ＭＳ ゴシック" w:eastAsia="ＭＳ ゴシック" w:hAnsi="ＭＳ ゴシック" w:cs="ＭＳ ゴシック"/>
                <w:szCs w:val="21"/>
              </w:rPr>
              <w:t>○で囲んでください。</w:t>
            </w:r>
          </w:p>
          <w:p w:rsidR="00C048A8" w:rsidRPr="00864F81" w:rsidRDefault="00C048A8" w:rsidP="00C048A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864F81">
              <w:rPr>
                <w:rFonts w:ascii="ＭＳ ゴシック" w:eastAsia="ＭＳ ゴシック" w:hAnsi="ＭＳ ゴシック"/>
                <w:szCs w:val="21"/>
              </w:rPr>
              <w:t>【医薬品・医薬部外品・化粧品・医療機器・体外診断用医薬品】</w:t>
            </w:r>
          </w:p>
        </w:tc>
      </w:tr>
      <w:tr w:rsidR="00A22851" w:rsidRPr="00864F81" w:rsidTr="007F5C33">
        <w:trPr>
          <w:trHeight w:val="471"/>
        </w:trPr>
        <w:tc>
          <w:tcPr>
            <w:tcW w:w="1903" w:type="dxa"/>
            <w:shd w:val="clear" w:color="auto" w:fill="auto"/>
            <w:vAlign w:val="center"/>
          </w:tcPr>
          <w:p w:rsidR="00A22851" w:rsidRPr="00864F81" w:rsidRDefault="00A22851" w:rsidP="0082622D">
            <w:pPr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864F81">
              <w:rPr>
                <w:rFonts w:ascii="ＭＳ ゴシック" w:eastAsia="ＭＳ ゴシック" w:hAnsi="ＭＳ ゴシック" w:hint="eastAsia"/>
                <w:szCs w:val="21"/>
              </w:rPr>
              <w:t>報告担当者名</w:t>
            </w:r>
          </w:p>
        </w:tc>
        <w:tc>
          <w:tcPr>
            <w:tcW w:w="7049" w:type="dxa"/>
            <w:gridSpan w:val="3"/>
            <w:shd w:val="clear" w:color="auto" w:fill="auto"/>
            <w:vAlign w:val="center"/>
          </w:tcPr>
          <w:p w:rsidR="00A22851" w:rsidRPr="00864F81" w:rsidRDefault="00A22851" w:rsidP="00A2285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bookmarkStart w:id="0" w:name="_GoBack"/>
            <w:bookmarkEnd w:id="0"/>
          </w:p>
        </w:tc>
      </w:tr>
      <w:tr w:rsidR="00FD39DA" w:rsidRPr="00864F81" w:rsidTr="007F5C33">
        <w:trPr>
          <w:trHeight w:val="485"/>
        </w:trPr>
        <w:tc>
          <w:tcPr>
            <w:tcW w:w="1903" w:type="dxa"/>
            <w:shd w:val="clear" w:color="auto" w:fill="auto"/>
            <w:vAlign w:val="center"/>
          </w:tcPr>
          <w:p w:rsidR="00FD39DA" w:rsidRPr="00864F81" w:rsidRDefault="00FD39DA" w:rsidP="0082622D">
            <w:pPr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864F81">
              <w:rPr>
                <w:rFonts w:ascii="ＭＳ ゴシック" w:eastAsia="ＭＳ ゴシック" w:hAnsi="ＭＳ ゴシック" w:hint="eastAsia"/>
                <w:szCs w:val="21"/>
              </w:rPr>
              <w:t>連絡先TEL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39DA" w:rsidRPr="00864F81" w:rsidRDefault="00FD39DA" w:rsidP="00A2285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D39DA" w:rsidRPr="00864F81" w:rsidRDefault="00FD39DA" w:rsidP="0082622D">
            <w:pPr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864F81">
              <w:rPr>
                <w:rFonts w:ascii="ＭＳ ゴシック" w:eastAsia="ＭＳ ゴシック" w:hAnsi="ＭＳ ゴシック" w:hint="eastAsia"/>
                <w:szCs w:val="21"/>
              </w:rPr>
              <w:t>連絡先FAX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FD39DA" w:rsidRPr="00864F81" w:rsidRDefault="00FD39DA" w:rsidP="00A2285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FD39DA" w:rsidRPr="00864F81" w:rsidRDefault="00FD39DA" w:rsidP="00B163B5">
      <w:pPr>
        <w:rPr>
          <w:rFonts w:ascii="ＭＳ ゴシック" w:eastAsia="ＭＳ ゴシック" w:hAnsi="ＭＳ ゴシック" w:hint="eastAsia"/>
          <w:szCs w:val="21"/>
        </w:rPr>
      </w:pPr>
    </w:p>
    <w:p w:rsidR="00612433" w:rsidRPr="00864F81" w:rsidRDefault="00C048A8" w:rsidP="00B163B5">
      <w:pPr>
        <w:rPr>
          <w:rFonts w:ascii="ＭＳ ゴシック" w:eastAsia="ＭＳ ゴシック" w:hAnsi="ＭＳ ゴシック" w:hint="eastAsia"/>
          <w:szCs w:val="21"/>
        </w:rPr>
      </w:pPr>
      <w:r w:rsidRPr="00864F81">
        <w:rPr>
          <w:rFonts w:ascii="ＭＳ ゴシック" w:eastAsia="ＭＳ ゴシック" w:hAnsi="ＭＳ ゴシック" w:hint="eastAsia"/>
          <w:szCs w:val="21"/>
        </w:rPr>
        <w:t>【通知記２</w:t>
      </w:r>
      <w:r w:rsidR="00DE1919" w:rsidRPr="00864F81">
        <w:rPr>
          <w:rFonts w:ascii="ＭＳ ゴシック" w:eastAsia="ＭＳ ゴシック" w:hAnsi="ＭＳ ゴシック" w:hint="eastAsia"/>
          <w:szCs w:val="21"/>
        </w:rPr>
        <w:t>(</w:t>
      </w:r>
      <w:r w:rsidRPr="00864F81">
        <w:rPr>
          <w:rFonts w:ascii="ＭＳ ゴシック" w:eastAsia="ＭＳ ゴシック" w:hAnsi="ＭＳ ゴシック" w:hint="eastAsia"/>
          <w:szCs w:val="21"/>
        </w:rPr>
        <w:t>１</w:t>
      </w:r>
      <w:r w:rsidR="00DE1919" w:rsidRPr="00864F81">
        <w:rPr>
          <w:rFonts w:ascii="ＭＳ ゴシック" w:eastAsia="ＭＳ ゴシック" w:hAnsi="ＭＳ ゴシック" w:hint="eastAsia"/>
          <w:szCs w:val="21"/>
        </w:rPr>
        <w:t>)</w:t>
      </w:r>
      <w:r w:rsidR="00612433" w:rsidRPr="00864F81">
        <w:rPr>
          <w:rFonts w:ascii="ＭＳ ゴシック" w:eastAsia="ＭＳ ゴシック" w:hAnsi="ＭＳ ゴシック" w:hint="eastAsia"/>
          <w:szCs w:val="21"/>
        </w:rPr>
        <w:t>(</w:t>
      </w:r>
      <w:r w:rsidRPr="00864F81">
        <w:rPr>
          <w:rFonts w:ascii="ＭＳ ゴシック" w:eastAsia="ＭＳ ゴシック" w:hAnsi="ＭＳ ゴシック" w:hint="eastAsia"/>
          <w:szCs w:val="21"/>
        </w:rPr>
        <w:t>２</w:t>
      </w:r>
      <w:r w:rsidR="00612433" w:rsidRPr="00864F81">
        <w:rPr>
          <w:rFonts w:ascii="ＭＳ ゴシック" w:eastAsia="ＭＳ ゴシック" w:hAnsi="ＭＳ ゴシック" w:hint="eastAsia"/>
          <w:szCs w:val="21"/>
        </w:rPr>
        <w:t>)</w:t>
      </w:r>
      <w:r w:rsidR="00DE1919" w:rsidRPr="00864F81">
        <w:rPr>
          <w:rFonts w:ascii="ＭＳ ゴシック" w:eastAsia="ＭＳ ゴシック" w:hAnsi="ＭＳ ゴシック" w:hint="eastAsia"/>
          <w:szCs w:val="21"/>
        </w:rPr>
        <w:t>関係】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6561"/>
      </w:tblGrid>
      <w:tr w:rsidR="00DE1919" w:rsidRPr="00864F81" w:rsidTr="00A31F1B">
        <w:trPr>
          <w:trHeight w:val="569"/>
        </w:trPr>
        <w:tc>
          <w:tcPr>
            <w:tcW w:w="2410" w:type="dxa"/>
            <w:shd w:val="clear" w:color="auto" w:fill="auto"/>
            <w:vAlign w:val="center"/>
          </w:tcPr>
          <w:p w:rsidR="00DE1919" w:rsidRPr="00864F81" w:rsidRDefault="00A31F1B" w:rsidP="00A31F1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864F81">
              <w:rPr>
                <w:rFonts w:ascii="ＭＳ ゴシック" w:eastAsia="ＭＳ ゴシック" w:hAnsi="ＭＳ ゴシック" w:hint="eastAsia"/>
                <w:szCs w:val="21"/>
              </w:rPr>
              <w:t>自己点検実施日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A31F1B" w:rsidRPr="00864F81" w:rsidRDefault="00A31F1B" w:rsidP="00A31F1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864F81">
              <w:rPr>
                <w:rFonts w:ascii="ＭＳ ゴシック" w:eastAsia="ＭＳ ゴシック" w:hAnsi="ＭＳ ゴシック" w:hint="eastAsia"/>
                <w:szCs w:val="21"/>
              </w:rPr>
              <w:t xml:space="preserve"> 平成30年　　月　　日</w:t>
            </w:r>
          </w:p>
        </w:tc>
      </w:tr>
      <w:tr w:rsidR="00A31F1B" w:rsidRPr="00864F81" w:rsidTr="00975A9D">
        <w:trPr>
          <w:trHeight w:val="1941"/>
        </w:trPr>
        <w:tc>
          <w:tcPr>
            <w:tcW w:w="2410" w:type="dxa"/>
            <w:shd w:val="clear" w:color="auto" w:fill="auto"/>
            <w:vAlign w:val="center"/>
          </w:tcPr>
          <w:p w:rsidR="003E4376" w:rsidRPr="00864F81" w:rsidRDefault="00A31F1B" w:rsidP="003E4376">
            <w:pPr>
              <w:rPr>
                <w:rFonts w:ascii="ＭＳ ゴシック" w:eastAsia="ＭＳ ゴシック" w:hAnsi="ＭＳ ゴシック"/>
                <w:szCs w:val="21"/>
              </w:rPr>
            </w:pPr>
            <w:r w:rsidRPr="00864F81">
              <w:rPr>
                <w:rFonts w:ascii="ＭＳ ゴシック" w:eastAsia="ＭＳ ゴシック" w:hAnsi="ＭＳ ゴシック" w:hint="eastAsia"/>
                <w:szCs w:val="21"/>
              </w:rPr>
              <w:t>自己点検の実施結果</w:t>
            </w:r>
          </w:p>
          <w:p w:rsidR="003E4376" w:rsidRPr="00864F81" w:rsidRDefault="003E4376" w:rsidP="003E437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31F1B" w:rsidRPr="00864F81" w:rsidRDefault="003E4376" w:rsidP="003E4376">
            <w:pPr>
              <w:ind w:left="222" w:hangingChars="100" w:hanging="222"/>
              <w:rPr>
                <w:rFonts w:ascii="ＭＳ ゴシック" w:eastAsia="ＭＳ ゴシック" w:hAnsi="ＭＳ ゴシック" w:hint="eastAsia"/>
                <w:sz w:val="20"/>
              </w:rPr>
            </w:pPr>
            <w:r w:rsidRPr="00864F81">
              <w:rPr>
                <w:rFonts w:ascii="ＭＳ ゴシック" w:eastAsia="ＭＳ ゴシック" w:hAnsi="ＭＳ ゴシック" w:hint="eastAsia"/>
                <w:sz w:val="20"/>
              </w:rPr>
              <w:t>（該当するものに〇をつけてください。）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A31F1B" w:rsidRPr="00864F81" w:rsidRDefault="00A31F1B" w:rsidP="00A31F1B">
            <w:pPr>
              <w:ind w:left="464" w:hangingChars="200" w:hanging="464"/>
              <w:rPr>
                <w:rFonts w:ascii="ＭＳ ゴシック" w:eastAsia="ＭＳ ゴシック" w:hAnsi="ＭＳ ゴシック"/>
                <w:szCs w:val="21"/>
              </w:rPr>
            </w:pPr>
          </w:p>
          <w:p w:rsidR="00A31F1B" w:rsidRPr="00864F81" w:rsidRDefault="00A31F1B" w:rsidP="00A31F1B">
            <w:pPr>
              <w:ind w:left="464" w:hangingChars="200" w:hanging="464"/>
              <w:rPr>
                <w:rFonts w:ascii="ＭＳ ゴシック" w:eastAsia="ＭＳ ゴシック" w:hAnsi="ＭＳ ゴシック"/>
                <w:szCs w:val="21"/>
              </w:rPr>
            </w:pPr>
            <w:r w:rsidRPr="00864F81">
              <w:rPr>
                <w:rFonts w:ascii="ＭＳ ゴシック" w:eastAsia="ＭＳ ゴシック" w:hAnsi="ＭＳ ゴシック" w:hint="eastAsia"/>
                <w:szCs w:val="21"/>
              </w:rPr>
              <w:t>ａ．全ての品目について、点検の対象外である。</w:t>
            </w:r>
          </w:p>
          <w:p w:rsidR="00A31F1B" w:rsidRPr="00864F81" w:rsidRDefault="00A31F1B" w:rsidP="00A31F1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31F1B" w:rsidRPr="00864F81" w:rsidRDefault="00A31F1B" w:rsidP="00A31F1B">
            <w:pPr>
              <w:ind w:left="464" w:hangingChars="200" w:hanging="464"/>
              <w:rPr>
                <w:rFonts w:ascii="ＭＳ ゴシック" w:eastAsia="ＭＳ ゴシック" w:hAnsi="ＭＳ ゴシック"/>
                <w:szCs w:val="21"/>
              </w:rPr>
            </w:pPr>
            <w:r w:rsidRPr="00864F81">
              <w:rPr>
                <w:rFonts w:ascii="ＭＳ ゴシック" w:eastAsia="ＭＳ ゴシック" w:hAnsi="ＭＳ ゴシック"/>
                <w:szCs w:val="21"/>
              </w:rPr>
              <w:t>ｂ．自己点検の対象となる全ての品目について、</w:t>
            </w:r>
          </w:p>
          <w:p w:rsidR="00A31F1B" w:rsidRPr="00864F81" w:rsidRDefault="008664F5" w:rsidP="00A31F1B">
            <w:pPr>
              <w:ind w:leftChars="200" w:left="464"/>
              <w:rPr>
                <w:rFonts w:ascii="ＭＳ ゴシック" w:eastAsia="ＭＳ ゴシック" w:hAnsi="ＭＳ ゴシック"/>
                <w:szCs w:val="21"/>
              </w:rPr>
            </w:pPr>
            <w:r w:rsidRPr="00864F81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176530</wp:posOffset>
                      </wp:positionV>
                      <wp:extent cx="3735705" cy="485775"/>
                      <wp:effectExtent l="0" t="0" r="0" b="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5705" cy="485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415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19.2pt;margin-top:13.9pt;width:294.1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RJiQIAACA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A31F1B" w:rsidRPr="00864F81">
              <w:rPr>
                <w:rFonts w:ascii="ＭＳ ゴシック" w:eastAsia="ＭＳ ゴシック" w:hAnsi="ＭＳ ゴシック"/>
                <w:szCs w:val="21"/>
              </w:rPr>
              <w:t>フィンランド産のシカ科動物由来原料等の使用はない。</w:t>
            </w:r>
          </w:p>
          <w:p w:rsidR="00A31F1B" w:rsidRPr="00864F81" w:rsidRDefault="00A31F1B" w:rsidP="00A31F1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864F81">
              <w:rPr>
                <w:rFonts w:ascii="ＭＳ ゴシック" w:eastAsia="ＭＳ ゴシック" w:hAnsi="ＭＳ ゴシック"/>
                <w:szCs w:val="21"/>
              </w:rPr>
              <w:t xml:space="preserve">　　点検方法</w:t>
            </w:r>
            <w:r w:rsidR="005A05AA" w:rsidRPr="00864F81">
              <w:rPr>
                <w:rFonts w:ascii="ＭＳ ゴシック" w:eastAsia="ＭＳ ゴシック" w:hAnsi="ＭＳ ゴシック"/>
                <w:szCs w:val="21"/>
              </w:rPr>
              <w:t>：</w:t>
            </w:r>
          </w:p>
          <w:p w:rsidR="00A31F1B" w:rsidRPr="00864F81" w:rsidRDefault="00A31F1B" w:rsidP="00A31F1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A05AA" w:rsidRPr="00864F81" w:rsidRDefault="005A05AA" w:rsidP="00A31F1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E4376" w:rsidRPr="00864F81" w:rsidRDefault="003E4376" w:rsidP="00A31F1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31F1B" w:rsidRPr="00864F81" w:rsidRDefault="00A31F1B" w:rsidP="00A31F1B">
            <w:pPr>
              <w:ind w:left="464" w:hangingChars="200" w:hanging="464"/>
              <w:rPr>
                <w:rFonts w:ascii="ＭＳ ゴシック" w:eastAsia="ＭＳ ゴシック" w:hAnsi="ＭＳ ゴシック"/>
                <w:szCs w:val="21"/>
              </w:rPr>
            </w:pPr>
            <w:r w:rsidRPr="00864F81">
              <w:rPr>
                <w:rFonts w:ascii="ＭＳ ゴシック" w:eastAsia="ＭＳ ゴシック" w:hAnsi="ＭＳ ゴシック"/>
                <w:szCs w:val="21"/>
              </w:rPr>
              <w:t>ｃ．自己点検の対象となる品目のうち、フィンランド産</w:t>
            </w:r>
          </w:p>
          <w:p w:rsidR="00A31F1B" w:rsidRPr="00864F81" w:rsidRDefault="00A31F1B" w:rsidP="00A31F1B">
            <w:pPr>
              <w:ind w:leftChars="200" w:left="464"/>
              <w:rPr>
                <w:rFonts w:ascii="ＭＳ ゴシック" w:eastAsia="ＭＳ ゴシック" w:hAnsi="ＭＳ ゴシック"/>
                <w:szCs w:val="21"/>
              </w:rPr>
            </w:pPr>
            <w:r w:rsidRPr="00864F81">
              <w:rPr>
                <w:rFonts w:ascii="ＭＳ ゴシック" w:eastAsia="ＭＳ ゴシック" w:hAnsi="ＭＳ ゴシック"/>
                <w:szCs w:val="21"/>
              </w:rPr>
              <w:t>のシカ科動物由来原料等を使用した品目がある。</w:t>
            </w:r>
          </w:p>
          <w:p w:rsidR="00A31F1B" w:rsidRPr="00864F81" w:rsidRDefault="00A31F1B" w:rsidP="00A31F1B">
            <w:pPr>
              <w:ind w:left="696" w:hangingChars="300" w:hanging="696"/>
              <w:rPr>
                <w:rFonts w:ascii="ＭＳ ゴシック" w:eastAsia="ＭＳ ゴシック" w:hAnsi="ＭＳ ゴシック"/>
                <w:szCs w:val="21"/>
              </w:rPr>
            </w:pPr>
            <w:r w:rsidRPr="00864F81">
              <w:rPr>
                <w:rFonts w:ascii="ＭＳ ゴシック" w:eastAsia="ＭＳ ゴシック" w:hAnsi="ＭＳ ゴシック"/>
                <w:szCs w:val="21"/>
              </w:rPr>
              <w:t xml:space="preserve">　　⇒</w:t>
            </w:r>
            <w:r w:rsidRPr="00864F81">
              <w:rPr>
                <w:rFonts w:ascii="ＭＳ ゴシック" w:eastAsia="ＭＳ ゴシック" w:hAnsi="ＭＳ ゴシック"/>
                <w:b/>
                <w:szCs w:val="21"/>
              </w:rPr>
              <w:t>厚生労働省通知の別紙様式を記載のうえ、厚生労働省に報告してください</w:t>
            </w:r>
            <w:r w:rsidRPr="00864F81">
              <w:rPr>
                <w:rFonts w:ascii="ＭＳ ゴシック" w:eastAsia="ＭＳ ゴシック" w:hAnsi="ＭＳ ゴシック"/>
                <w:szCs w:val="21"/>
              </w:rPr>
              <w:t>。</w:t>
            </w:r>
          </w:p>
          <w:p w:rsidR="00A31F1B" w:rsidRPr="00864F81" w:rsidRDefault="00A31F1B" w:rsidP="00A31F1B">
            <w:pPr>
              <w:ind w:leftChars="300" w:left="696"/>
              <w:rPr>
                <w:rFonts w:ascii="ＭＳ ゴシック" w:eastAsia="ＭＳ ゴシック" w:hAnsi="ＭＳ ゴシック" w:hint="eastAsia"/>
                <w:szCs w:val="21"/>
              </w:rPr>
            </w:pPr>
            <w:r w:rsidRPr="00864F81">
              <w:rPr>
                <w:rFonts w:ascii="ＭＳ ゴシック" w:eastAsia="ＭＳ ゴシック" w:hAnsi="ＭＳ ゴシック"/>
                <w:szCs w:val="21"/>
              </w:rPr>
              <w:t>あわせて、当該様式を本FAXに添付してください。</w:t>
            </w:r>
          </w:p>
          <w:p w:rsidR="00A31F1B" w:rsidRPr="00864F81" w:rsidRDefault="00A31F1B" w:rsidP="00A31F1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E4376" w:rsidRPr="00864F81" w:rsidRDefault="003E4376" w:rsidP="00A31F1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4F8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※別紙様式は県ホームページ（薬務のページ）に掲載しています。</w:t>
            </w:r>
          </w:p>
        </w:tc>
      </w:tr>
      <w:tr w:rsidR="00A31F1B" w:rsidRPr="00864F81" w:rsidTr="00A31F1B">
        <w:trPr>
          <w:trHeight w:val="245"/>
        </w:trPr>
        <w:tc>
          <w:tcPr>
            <w:tcW w:w="904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1F1B" w:rsidRPr="00864F81" w:rsidRDefault="00A31F1B" w:rsidP="00A31F1B">
            <w:pPr>
              <w:ind w:left="464" w:hangingChars="200" w:hanging="464"/>
              <w:rPr>
                <w:rFonts w:ascii="ＭＳ ゴシック" w:eastAsia="ＭＳ ゴシック" w:hAnsi="ＭＳ ゴシック"/>
                <w:szCs w:val="21"/>
              </w:rPr>
            </w:pPr>
          </w:p>
          <w:p w:rsidR="005A05AA" w:rsidRPr="00864F81" w:rsidRDefault="005A05AA" w:rsidP="005A05AA">
            <w:pPr>
              <w:rPr>
                <w:rFonts w:ascii="ＭＳ ゴシック" w:eastAsia="ＭＳ ゴシック" w:hAnsi="ＭＳ ゴシック"/>
                <w:szCs w:val="21"/>
              </w:rPr>
            </w:pPr>
            <w:r w:rsidRPr="00864F81">
              <w:rPr>
                <w:rFonts w:ascii="ＭＳ ゴシック" w:eastAsia="ＭＳ ゴシック" w:hAnsi="ＭＳ ゴシック" w:hint="eastAsia"/>
                <w:szCs w:val="21"/>
              </w:rPr>
              <w:t>【通知記２(３)関係】</w:t>
            </w:r>
          </w:p>
          <w:p w:rsidR="00A31F1B" w:rsidRPr="00864F81" w:rsidRDefault="005A05AA" w:rsidP="005A05A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4F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（上記点検結果が「ｃ」の場合のみ、当該製品について記入してください。）</w:t>
            </w:r>
          </w:p>
        </w:tc>
      </w:tr>
      <w:tr w:rsidR="00DE1919" w:rsidRPr="00864F81" w:rsidTr="00975A9D">
        <w:trPr>
          <w:trHeight w:val="1126"/>
        </w:trPr>
        <w:tc>
          <w:tcPr>
            <w:tcW w:w="2410" w:type="dxa"/>
            <w:shd w:val="clear" w:color="auto" w:fill="auto"/>
            <w:vAlign w:val="center"/>
          </w:tcPr>
          <w:p w:rsidR="00DE1919" w:rsidRPr="00864F81" w:rsidRDefault="005A05AA" w:rsidP="0089733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864F81">
              <w:rPr>
                <w:rFonts w:ascii="ＭＳ ゴシック" w:eastAsia="ＭＳ ゴシック" w:hAnsi="ＭＳ ゴシック" w:hint="eastAsia"/>
                <w:szCs w:val="21"/>
              </w:rPr>
              <w:t>当該製品の、今後の製造・輸入予定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5A05AA" w:rsidRPr="00864F81" w:rsidRDefault="005A05AA" w:rsidP="005A05AA">
            <w:pPr>
              <w:ind w:left="464" w:hangingChars="200" w:hanging="464"/>
              <w:rPr>
                <w:rFonts w:ascii="ＭＳ ゴシック" w:eastAsia="ＭＳ ゴシック" w:hAnsi="ＭＳ ゴシック"/>
                <w:szCs w:val="21"/>
              </w:rPr>
            </w:pPr>
          </w:p>
          <w:p w:rsidR="005A05AA" w:rsidRPr="00864F81" w:rsidRDefault="005A05AA" w:rsidP="005A05AA">
            <w:pPr>
              <w:ind w:left="464" w:hangingChars="200" w:hanging="464"/>
              <w:rPr>
                <w:rFonts w:ascii="ＭＳ ゴシック" w:eastAsia="ＭＳ ゴシック" w:hAnsi="ＭＳ ゴシック" w:hint="eastAsia"/>
                <w:szCs w:val="21"/>
              </w:rPr>
            </w:pPr>
            <w:r w:rsidRPr="00864F81">
              <w:rPr>
                <w:rFonts w:ascii="ＭＳ ゴシック" w:eastAsia="ＭＳ ゴシック" w:hAnsi="ＭＳ ゴシック" w:hint="eastAsia"/>
                <w:szCs w:val="21"/>
              </w:rPr>
              <w:t>ａ．現在、製造販売中の製品はなく、</w:t>
            </w:r>
            <w:r w:rsidRPr="00864F81">
              <w:rPr>
                <w:rFonts w:ascii="ＭＳ ゴシック" w:eastAsia="ＭＳ ゴシック" w:hAnsi="ＭＳ ゴシック"/>
                <w:szCs w:val="21"/>
              </w:rPr>
              <w:t>今後の製造販売も見合わせる。</w:t>
            </w:r>
          </w:p>
          <w:p w:rsidR="005A05AA" w:rsidRPr="00864F81" w:rsidRDefault="005A05AA" w:rsidP="005A05A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C0932" w:rsidRPr="00864F81" w:rsidRDefault="005A05AA" w:rsidP="005A05AA">
            <w:pPr>
              <w:ind w:left="464" w:hangingChars="200" w:hanging="464"/>
              <w:rPr>
                <w:rFonts w:ascii="ＭＳ ゴシック" w:eastAsia="ＭＳ ゴシック" w:hAnsi="ＭＳ ゴシック"/>
                <w:szCs w:val="21"/>
              </w:rPr>
            </w:pPr>
            <w:r w:rsidRPr="00864F81">
              <w:rPr>
                <w:rFonts w:ascii="ＭＳ ゴシック" w:eastAsia="ＭＳ ゴシック" w:hAnsi="ＭＳ ゴシック"/>
                <w:szCs w:val="21"/>
              </w:rPr>
              <w:t>ｂ．</w:t>
            </w:r>
            <w:r w:rsidRPr="00864F81">
              <w:rPr>
                <w:rFonts w:ascii="ＭＳ ゴシック" w:eastAsia="ＭＳ ゴシック" w:hAnsi="ＭＳ ゴシック" w:hint="eastAsia"/>
                <w:szCs w:val="21"/>
              </w:rPr>
              <w:t>現在、製造販売を行っているが、</w:t>
            </w:r>
            <w:r w:rsidRPr="00864F81">
              <w:rPr>
                <w:rFonts w:ascii="ＭＳ ゴシック" w:eastAsia="ＭＳ ゴシック" w:hAnsi="ＭＳ ゴシック"/>
                <w:szCs w:val="21"/>
              </w:rPr>
              <w:t>今後の製造販売は見合わせる。</w:t>
            </w:r>
          </w:p>
          <w:p w:rsidR="005A05AA" w:rsidRPr="00864F81" w:rsidRDefault="005A05AA" w:rsidP="005A05AA">
            <w:pPr>
              <w:ind w:left="464" w:hangingChars="200" w:hanging="464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DE1919" w:rsidRPr="00864F81" w:rsidRDefault="00DE1919" w:rsidP="00FC16F4">
      <w:pPr>
        <w:rPr>
          <w:rFonts w:ascii="ＭＳ ゴシック" w:eastAsia="ＭＳ ゴシック" w:hAnsi="ＭＳ ゴシック" w:hint="eastAsia"/>
        </w:rPr>
      </w:pPr>
    </w:p>
    <w:sectPr w:rsidR="00DE1919" w:rsidRPr="00864F81" w:rsidSect="00B965B0">
      <w:pgSz w:w="11906" w:h="16838" w:code="9"/>
      <w:pgMar w:top="1134" w:right="1418" w:bottom="1418" w:left="1418" w:header="851" w:footer="992" w:gutter="0"/>
      <w:cols w:space="425"/>
      <w:docGrid w:type="linesAndChars" w:linePitch="326" w:charSpace="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25A" w:rsidRDefault="0050425A">
      <w:r>
        <w:separator/>
      </w:r>
    </w:p>
  </w:endnote>
  <w:endnote w:type="continuationSeparator" w:id="0">
    <w:p w:rsidR="0050425A" w:rsidRDefault="0050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25A" w:rsidRDefault="0050425A">
      <w:r>
        <w:separator/>
      </w:r>
    </w:p>
  </w:footnote>
  <w:footnote w:type="continuationSeparator" w:id="0">
    <w:p w:rsidR="0050425A" w:rsidRDefault="0050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5299"/>
    <w:multiLevelType w:val="singleLevel"/>
    <w:tmpl w:val="0D54B782"/>
    <w:lvl w:ilvl="0">
      <w:numFmt w:val="bullet"/>
      <w:lvlText w:val="・"/>
      <w:lvlJc w:val="left"/>
      <w:pPr>
        <w:tabs>
          <w:tab w:val="num" w:pos="870"/>
        </w:tabs>
        <w:ind w:left="870" w:hanging="210"/>
      </w:pPr>
      <w:rPr>
        <w:rFonts w:ascii="ＭＳ 明朝" w:eastAsia="ＭＳ 明朝" w:hAnsi="Arial" w:hint="eastAsia"/>
      </w:rPr>
    </w:lvl>
  </w:abstractNum>
  <w:abstractNum w:abstractNumId="1" w15:restartNumberingAfterBreak="0">
    <w:nsid w:val="457430DF"/>
    <w:multiLevelType w:val="singleLevel"/>
    <w:tmpl w:val="316A359A"/>
    <w:lvl w:ilvl="0">
      <w:numFmt w:val="bullet"/>
      <w:lvlText w:val="・"/>
      <w:lvlJc w:val="left"/>
      <w:pPr>
        <w:tabs>
          <w:tab w:val="num" w:pos="870"/>
        </w:tabs>
        <w:ind w:left="870" w:hanging="210"/>
      </w:pPr>
      <w:rPr>
        <w:rFonts w:ascii="ＭＳ 明朝" w:eastAsia="ＭＳ 明朝" w:hAnsi="Arial" w:hint="eastAsia"/>
      </w:rPr>
    </w:lvl>
  </w:abstractNum>
  <w:abstractNum w:abstractNumId="2" w15:restartNumberingAfterBreak="0">
    <w:nsid w:val="47537001"/>
    <w:multiLevelType w:val="singleLevel"/>
    <w:tmpl w:val="64FEC938"/>
    <w:lvl w:ilvl="0">
      <w:numFmt w:val="bullet"/>
      <w:lvlText w:val="・"/>
      <w:lvlJc w:val="left"/>
      <w:pPr>
        <w:tabs>
          <w:tab w:val="num" w:pos="967"/>
        </w:tabs>
        <w:ind w:left="967" w:hanging="225"/>
      </w:pPr>
      <w:rPr>
        <w:rFonts w:ascii="ＭＳ 明朝" w:eastAsia="ＭＳ 明朝" w:hAnsi="Arial" w:hint="eastAsia"/>
      </w:rPr>
    </w:lvl>
  </w:abstractNum>
  <w:abstractNum w:abstractNumId="3" w15:restartNumberingAfterBreak="0">
    <w:nsid w:val="488D1E85"/>
    <w:multiLevelType w:val="singleLevel"/>
    <w:tmpl w:val="23945DD6"/>
    <w:lvl w:ilvl="0">
      <w:start w:val="1"/>
      <w:numFmt w:val="decimalEnclosedCircle"/>
      <w:lvlText w:val="%1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4" w15:restartNumberingAfterBreak="0">
    <w:nsid w:val="6D5B1877"/>
    <w:multiLevelType w:val="singleLevel"/>
    <w:tmpl w:val="699AAC2E"/>
    <w:lvl w:ilvl="0">
      <w:numFmt w:val="bullet"/>
      <w:lvlText w:val="・"/>
      <w:lvlJc w:val="left"/>
      <w:pPr>
        <w:tabs>
          <w:tab w:val="num" w:pos="870"/>
        </w:tabs>
        <w:ind w:left="870" w:hanging="210"/>
      </w:pPr>
      <w:rPr>
        <w:rFonts w:ascii="ＭＳ 明朝" w:eastAsia="ＭＳ 明朝" w:hAnsi="Arial" w:hint="eastAsia"/>
      </w:rPr>
    </w:lvl>
  </w:abstractNum>
  <w:abstractNum w:abstractNumId="5" w15:restartNumberingAfterBreak="0">
    <w:nsid w:val="6ECB2C11"/>
    <w:multiLevelType w:val="singleLevel"/>
    <w:tmpl w:val="8EEA0A40"/>
    <w:lvl w:ilvl="0">
      <w:numFmt w:val="bullet"/>
      <w:lvlText w:val="・"/>
      <w:lvlJc w:val="left"/>
      <w:pPr>
        <w:tabs>
          <w:tab w:val="num" w:pos="870"/>
        </w:tabs>
        <w:ind w:left="870" w:hanging="210"/>
      </w:pPr>
      <w:rPr>
        <w:rFonts w:ascii="ＭＳ 明朝" w:eastAsia="ＭＳ 明朝" w:hAnsi="Arial" w:hint="eastAsi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64"/>
    <w:rsid w:val="00037AF0"/>
    <w:rsid w:val="00067764"/>
    <w:rsid w:val="000C516B"/>
    <w:rsid w:val="000D2248"/>
    <w:rsid w:val="000E7708"/>
    <w:rsid w:val="00102EB3"/>
    <w:rsid w:val="001037C1"/>
    <w:rsid w:val="0010709B"/>
    <w:rsid w:val="00124CC6"/>
    <w:rsid w:val="0023389C"/>
    <w:rsid w:val="0027519F"/>
    <w:rsid w:val="00287171"/>
    <w:rsid w:val="00292974"/>
    <w:rsid w:val="002B584A"/>
    <w:rsid w:val="002C571D"/>
    <w:rsid w:val="002C75DB"/>
    <w:rsid w:val="003930E7"/>
    <w:rsid w:val="00393D49"/>
    <w:rsid w:val="003A5D3C"/>
    <w:rsid w:val="003C0932"/>
    <w:rsid w:val="003E4376"/>
    <w:rsid w:val="004018B7"/>
    <w:rsid w:val="004057E6"/>
    <w:rsid w:val="00417B55"/>
    <w:rsid w:val="0042095C"/>
    <w:rsid w:val="004346CB"/>
    <w:rsid w:val="0048378F"/>
    <w:rsid w:val="00490ED7"/>
    <w:rsid w:val="004A4500"/>
    <w:rsid w:val="004D6A48"/>
    <w:rsid w:val="004F0309"/>
    <w:rsid w:val="0050425A"/>
    <w:rsid w:val="005059E1"/>
    <w:rsid w:val="0054059D"/>
    <w:rsid w:val="0057746D"/>
    <w:rsid w:val="00580B50"/>
    <w:rsid w:val="005A05AA"/>
    <w:rsid w:val="005B6046"/>
    <w:rsid w:val="005C1CB3"/>
    <w:rsid w:val="005F2D29"/>
    <w:rsid w:val="00612433"/>
    <w:rsid w:val="0062095D"/>
    <w:rsid w:val="006759AD"/>
    <w:rsid w:val="00676725"/>
    <w:rsid w:val="00684915"/>
    <w:rsid w:val="006A4329"/>
    <w:rsid w:val="006C1798"/>
    <w:rsid w:val="00720DEA"/>
    <w:rsid w:val="00760699"/>
    <w:rsid w:val="007F409B"/>
    <w:rsid w:val="007F5C33"/>
    <w:rsid w:val="00804631"/>
    <w:rsid w:val="0082622D"/>
    <w:rsid w:val="0084719E"/>
    <w:rsid w:val="0085589F"/>
    <w:rsid w:val="00864F81"/>
    <w:rsid w:val="008664F5"/>
    <w:rsid w:val="00897330"/>
    <w:rsid w:val="008C25C9"/>
    <w:rsid w:val="008D776D"/>
    <w:rsid w:val="00922998"/>
    <w:rsid w:val="00942121"/>
    <w:rsid w:val="0096106B"/>
    <w:rsid w:val="00975A9D"/>
    <w:rsid w:val="009E2C48"/>
    <w:rsid w:val="009F52F5"/>
    <w:rsid w:val="00A22851"/>
    <w:rsid w:val="00A31F1B"/>
    <w:rsid w:val="00A831FA"/>
    <w:rsid w:val="00A872D1"/>
    <w:rsid w:val="00AD3838"/>
    <w:rsid w:val="00B163B5"/>
    <w:rsid w:val="00B246CA"/>
    <w:rsid w:val="00B65FB3"/>
    <w:rsid w:val="00B965B0"/>
    <w:rsid w:val="00C048A8"/>
    <w:rsid w:val="00CA70B0"/>
    <w:rsid w:val="00D12DDE"/>
    <w:rsid w:val="00D13AAA"/>
    <w:rsid w:val="00D147D7"/>
    <w:rsid w:val="00D403F5"/>
    <w:rsid w:val="00DA3066"/>
    <w:rsid w:val="00DB160C"/>
    <w:rsid w:val="00DE1919"/>
    <w:rsid w:val="00E21693"/>
    <w:rsid w:val="00E63E7F"/>
    <w:rsid w:val="00E750DC"/>
    <w:rsid w:val="00E877E7"/>
    <w:rsid w:val="00ED4354"/>
    <w:rsid w:val="00F41B8B"/>
    <w:rsid w:val="00F45C92"/>
    <w:rsid w:val="00F50A2E"/>
    <w:rsid w:val="00F74217"/>
    <w:rsid w:val="00FC16F4"/>
    <w:rsid w:val="00FC1ACA"/>
    <w:rsid w:val="00FD39DA"/>
    <w:rsid w:val="00FF4446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EC563-5686-4AA4-812B-2561E80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Date"/>
    <w:basedOn w:val="a"/>
    <w:next w:val="a"/>
    <w:rPr>
      <w:spacing w:val="-20"/>
      <w:sz w:val="20"/>
    </w:rPr>
  </w:style>
  <w:style w:type="paragraph" w:styleId="a8">
    <w:name w:val="Balloon Text"/>
    <w:basedOn w:val="a"/>
    <w:semiHidden/>
    <w:rsid w:val="00393D49"/>
    <w:rPr>
      <w:rFonts w:ascii="Arial" w:eastAsia="ＭＳ ゴシック"/>
      <w:sz w:val="18"/>
      <w:szCs w:val="18"/>
    </w:rPr>
  </w:style>
  <w:style w:type="table" w:styleId="a9">
    <w:name w:val="Table Grid"/>
    <w:basedOn w:val="a1"/>
    <w:rsid w:val="00A228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A4_10.5p.dot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局長通知</vt:lpstr>
      <vt:lpstr>局長通知</vt:lpstr>
    </vt:vector>
  </TitlesOfParts>
  <Company> 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局長通知</dc:title>
  <dc:subject>薬事法施行規則等の一部改正</dc:subject>
  <dc:creator>C97-1030</dc:creator>
  <cp:keywords/>
  <cp:lastModifiedBy>C14-2178</cp:lastModifiedBy>
  <cp:revision>3</cp:revision>
  <cp:lastPrinted>2018-04-17T02:50:00Z</cp:lastPrinted>
  <dcterms:created xsi:type="dcterms:W3CDTF">2018-04-17T03:54:00Z</dcterms:created>
  <dcterms:modified xsi:type="dcterms:W3CDTF">2018-04-17T03:55:00Z</dcterms:modified>
</cp:coreProperties>
</file>