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55" w:rsidRPr="00BC428B" w:rsidRDefault="001C2AEF" w:rsidP="004B4155">
      <w:pPr>
        <w:spacing w:line="320" w:lineRule="exact"/>
        <w:rPr>
          <w:rFonts w:ascii="ＭＳ 明朝" w:hAnsi="Arial" w:cs="ＭＳ 明朝"/>
          <w:szCs w:val="21"/>
        </w:rPr>
      </w:pPr>
      <w:r w:rsidRPr="00BC428B">
        <w:rPr>
          <w:rFonts w:ascii="ＭＳ 明朝" w:hAnsi="Arial" w:cs="ＭＳ 明朝" w:hint="eastAsia"/>
          <w:szCs w:val="21"/>
        </w:rPr>
        <w:t>第２</w:t>
      </w:r>
      <w:r w:rsidR="004423F3">
        <w:rPr>
          <w:rFonts w:ascii="ＭＳ 明朝" w:hAnsi="Arial" w:cs="ＭＳ 明朝" w:hint="eastAsia"/>
          <w:szCs w:val="21"/>
        </w:rPr>
        <w:t>号様式</w:t>
      </w:r>
    </w:p>
    <w:p w:rsidR="009F39F9" w:rsidRPr="00BC428B" w:rsidRDefault="00D0235A" w:rsidP="009F39F9">
      <w:pPr>
        <w:spacing w:line="320" w:lineRule="exact"/>
        <w:ind w:rightChars="-100" w:right="-206"/>
        <w:jc w:val="right"/>
        <w:rPr>
          <w:rFonts w:ascii="ＭＳ 明朝" w:hAnsi="Arial" w:cs="ＭＳ 明朝"/>
          <w:szCs w:val="21"/>
        </w:rPr>
      </w:pPr>
      <w:r w:rsidRPr="00BC428B">
        <w:rPr>
          <w:rFonts w:hint="eastAsia"/>
        </w:rPr>
        <w:t>（日本産業</w:t>
      </w:r>
      <w:r w:rsidR="009F39F9" w:rsidRPr="00BC428B">
        <w:rPr>
          <w:rFonts w:hint="eastAsia"/>
        </w:rPr>
        <w:t>規格Ａ列４番）</w:t>
      </w:r>
    </w:p>
    <w:p w:rsidR="009F39F9" w:rsidRPr="00BC428B" w:rsidRDefault="009F39F9" w:rsidP="009F39F9">
      <w:pPr>
        <w:wordWrap w:val="0"/>
        <w:autoSpaceDE w:val="0"/>
        <w:autoSpaceDN w:val="0"/>
        <w:adjustRightInd w:val="0"/>
        <w:spacing w:line="320" w:lineRule="exact"/>
        <w:textAlignment w:val="center"/>
        <w:rPr>
          <w:rFonts w:ascii="ＭＳ 明朝" w:hAnsi="Arial" w:cs="ＭＳ 明朝"/>
          <w:szCs w:val="21"/>
        </w:rPr>
      </w:pPr>
    </w:p>
    <w:p w:rsidR="009F39F9" w:rsidRPr="00BC428B" w:rsidRDefault="009F39F9" w:rsidP="009F39F9">
      <w:pPr>
        <w:wordWrap w:val="0"/>
        <w:autoSpaceDE w:val="0"/>
        <w:autoSpaceDN w:val="0"/>
        <w:adjustRightInd w:val="0"/>
        <w:spacing w:line="320" w:lineRule="exact"/>
        <w:textAlignment w:val="center"/>
        <w:rPr>
          <w:rFonts w:ascii="ＭＳ 明朝" w:hAnsi="Arial" w:cs="ＭＳ 明朝"/>
          <w:szCs w:val="21"/>
        </w:rPr>
      </w:pPr>
    </w:p>
    <w:p w:rsidR="009F39F9" w:rsidRPr="00BC428B" w:rsidRDefault="009F39F9" w:rsidP="009F39F9">
      <w:pPr>
        <w:wordWrap w:val="0"/>
        <w:autoSpaceDE w:val="0"/>
        <w:autoSpaceDN w:val="0"/>
        <w:adjustRightInd w:val="0"/>
        <w:spacing w:line="320" w:lineRule="exact"/>
        <w:textAlignment w:val="center"/>
        <w:rPr>
          <w:rFonts w:ascii="ＭＳ 明朝" w:hAnsi="Arial" w:cs="ＭＳ 明朝"/>
          <w:szCs w:val="21"/>
        </w:rPr>
      </w:pPr>
    </w:p>
    <w:p w:rsidR="009F39F9" w:rsidRPr="00BC428B" w:rsidRDefault="009F39F9" w:rsidP="009F39F9">
      <w:pPr>
        <w:wordWrap w:val="0"/>
        <w:autoSpaceDE w:val="0"/>
        <w:autoSpaceDN w:val="0"/>
        <w:adjustRightInd w:val="0"/>
        <w:spacing w:line="320" w:lineRule="exact"/>
        <w:textAlignment w:val="center"/>
        <w:rPr>
          <w:rFonts w:ascii="ＭＳ 明朝" w:hAnsi="Arial" w:cs="ＭＳ 明朝"/>
          <w:szCs w:val="21"/>
        </w:rPr>
      </w:pPr>
    </w:p>
    <w:p w:rsidR="009F39F9" w:rsidRPr="00BC428B" w:rsidRDefault="001B126F" w:rsidP="009F39F9">
      <w:pPr>
        <w:jc w:val="center"/>
        <w:rPr>
          <w:rFonts w:ascii="ＭＳ 明朝" w:hAnsi="ＭＳ 明朝"/>
          <w:szCs w:val="21"/>
        </w:rPr>
      </w:pPr>
      <w:r w:rsidRPr="00BC428B">
        <w:rPr>
          <w:rFonts w:ascii="ＭＳ 明朝" w:hAnsi="ＭＳ 明朝" w:hint="eastAsia"/>
          <w:szCs w:val="21"/>
        </w:rPr>
        <w:t>奨学金受給(申込)状況調査及び個人情報取扱いに関する同意書</w:t>
      </w:r>
    </w:p>
    <w:p w:rsidR="009F39F9" w:rsidRPr="00BC428B" w:rsidRDefault="009F39F9" w:rsidP="009F39F9">
      <w:pPr>
        <w:rPr>
          <w:rFonts w:ascii="ＭＳ 明朝" w:hAnsi="ＭＳ 明朝"/>
          <w:szCs w:val="21"/>
        </w:rPr>
      </w:pPr>
    </w:p>
    <w:p w:rsidR="009F39F9" w:rsidRPr="00BC428B" w:rsidRDefault="009F39F9" w:rsidP="009F39F9">
      <w:pPr>
        <w:rPr>
          <w:rFonts w:ascii="ＭＳ 明朝" w:hAnsi="ＭＳ 明朝"/>
          <w:szCs w:val="21"/>
        </w:rPr>
      </w:pPr>
    </w:p>
    <w:p w:rsidR="009F39F9" w:rsidRPr="00BC428B" w:rsidRDefault="009F39F9" w:rsidP="009F39F9">
      <w:pPr>
        <w:jc w:val="right"/>
        <w:rPr>
          <w:rFonts w:ascii="ＭＳ 明朝" w:hAnsi="ＭＳ 明朝"/>
          <w:szCs w:val="21"/>
        </w:rPr>
      </w:pPr>
      <w:r w:rsidRPr="00BC428B">
        <w:rPr>
          <w:rFonts w:ascii="ＭＳ 明朝" w:hAnsi="ＭＳ 明朝" w:hint="eastAsia"/>
          <w:szCs w:val="21"/>
        </w:rPr>
        <w:t>年　　　月　　　日</w:t>
      </w:r>
    </w:p>
    <w:p w:rsidR="009F39F9" w:rsidRPr="00BC428B" w:rsidRDefault="009F39F9" w:rsidP="009F39F9">
      <w:pPr>
        <w:rPr>
          <w:rFonts w:ascii="ＭＳ 明朝" w:hAnsi="ＭＳ 明朝"/>
          <w:szCs w:val="21"/>
        </w:rPr>
      </w:pPr>
    </w:p>
    <w:p w:rsidR="009F39F9" w:rsidRPr="00BC428B" w:rsidRDefault="009F39F9" w:rsidP="009F39F9">
      <w:pPr>
        <w:rPr>
          <w:rFonts w:ascii="ＭＳ 明朝" w:hAnsi="ＭＳ 明朝"/>
          <w:szCs w:val="21"/>
        </w:rPr>
      </w:pPr>
      <w:r w:rsidRPr="00BC428B">
        <w:rPr>
          <w:rFonts w:ascii="ＭＳ 明朝" w:hAnsi="ＭＳ 明朝" w:hint="eastAsia"/>
          <w:szCs w:val="21"/>
        </w:rPr>
        <w:t>香 川 県 知 事 　殿</w:t>
      </w:r>
    </w:p>
    <w:p w:rsidR="009F39F9" w:rsidRPr="00BC428B" w:rsidRDefault="009F39F9" w:rsidP="009F39F9">
      <w:pPr>
        <w:rPr>
          <w:rFonts w:ascii="ＭＳ 明朝" w:hAnsi="ＭＳ 明朝"/>
          <w:szCs w:val="21"/>
        </w:rPr>
      </w:pPr>
    </w:p>
    <w:p w:rsidR="009F39F9" w:rsidRPr="00BC428B" w:rsidRDefault="009F39F9" w:rsidP="009F39F9">
      <w:pPr>
        <w:wordWrap w:val="0"/>
        <w:autoSpaceDE w:val="0"/>
        <w:autoSpaceDN w:val="0"/>
        <w:adjustRightInd w:val="0"/>
        <w:snapToGrid w:val="0"/>
        <w:spacing w:line="288" w:lineRule="auto"/>
        <w:ind w:leftChars="1900" w:left="3912"/>
        <w:textAlignment w:val="center"/>
        <w:rPr>
          <w:rFonts w:ascii="ＭＳ 明朝"/>
          <w:snapToGrid w:val="0"/>
          <w:sz w:val="22"/>
          <w:szCs w:val="22"/>
        </w:rPr>
      </w:pPr>
      <w:r w:rsidRPr="00BC428B">
        <w:rPr>
          <w:rFonts w:ascii="ＭＳ 明朝" w:cs="ＭＳ 明朝" w:hint="eastAsia"/>
          <w:snapToGrid w:val="0"/>
          <w:sz w:val="22"/>
          <w:szCs w:val="22"/>
        </w:rPr>
        <w:t>申込者（本</w:t>
      </w:r>
      <w:r w:rsidR="00D0235A" w:rsidRPr="00BC428B">
        <w:rPr>
          <w:rFonts w:ascii="ＭＳ 明朝" w:cs="ＭＳ 明朝" w:hint="eastAsia"/>
          <w:snapToGrid w:val="0"/>
          <w:sz w:val="22"/>
          <w:szCs w:val="22"/>
        </w:rPr>
        <w:t xml:space="preserve">　</w:t>
      </w:r>
      <w:r w:rsidRPr="00BC428B">
        <w:rPr>
          <w:rFonts w:ascii="ＭＳ 明朝" w:cs="ＭＳ 明朝" w:hint="eastAsia"/>
          <w:snapToGrid w:val="0"/>
          <w:sz w:val="22"/>
          <w:szCs w:val="22"/>
        </w:rPr>
        <w:t>人）</w:t>
      </w:r>
      <w:r w:rsidR="00D0235A" w:rsidRPr="00BC428B">
        <w:rPr>
          <w:rFonts w:ascii="ＭＳ 明朝" w:cs="ＭＳ 明朝" w:hint="eastAsia"/>
          <w:snapToGrid w:val="0"/>
          <w:sz w:val="22"/>
          <w:szCs w:val="22"/>
        </w:rPr>
        <w:t xml:space="preserve">　</w:t>
      </w:r>
      <w:r w:rsidRPr="00BC428B">
        <w:rPr>
          <w:rFonts w:ascii="ＭＳ 明朝" w:cs="ＭＳ 明朝" w:hint="eastAsia"/>
          <w:snapToGrid w:val="0"/>
          <w:sz w:val="22"/>
          <w:szCs w:val="22"/>
        </w:rPr>
        <w:t xml:space="preserve"> </w:t>
      </w:r>
      <w:r w:rsidRPr="00BC428B">
        <w:rPr>
          <w:rFonts w:ascii="ＭＳ 明朝" w:cs="ＭＳ 明朝" w:hint="eastAsia"/>
          <w:snapToGrid w:val="0"/>
          <w:sz w:val="20"/>
        </w:rPr>
        <w:t>〒</w:t>
      </w:r>
    </w:p>
    <w:p w:rsidR="009F39F9" w:rsidRPr="00BC428B" w:rsidRDefault="009F39F9" w:rsidP="009F39F9">
      <w:pPr>
        <w:ind w:leftChars="2300" w:left="4735"/>
        <w:rPr>
          <w:rFonts w:ascii="ＭＳ 明朝" w:hAnsi="ＭＳ 明朝"/>
          <w:szCs w:val="21"/>
        </w:rPr>
      </w:pPr>
      <w:r w:rsidRPr="00BC428B">
        <w:rPr>
          <w:rFonts w:ascii="ＭＳ 明朝" w:hAnsi="ＭＳ 明朝" w:hint="eastAsia"/>
          <w:kern w:val="0"/>
          <w:szCs w:val="21"/>
        </w:rPr>
        <w:t>住　　所</w:t>
      </w:r>
    </w:p>
    <w:p w:rsidR="009F39F9" w:rsidRPr="00BC428B" w:rsidRDefault="009F39F9" w:rsidP="009F39F9">
      <w:pPr>
        <w:tabs>
          <w:tab w:val="right" w:pos="9156"/>
        </w:tabs>
        <w:ind w:leftChars="2300" w:left="4735"/>
        <w:rPr>
          <w:rFonts w:ascii="ＭＳ 明朝" w:hAnsi="ＭＳ 明朝"/>
          <w:szCs w:val="21"/>
        </w:rPr>
      </w:pPr>
      <w:r w:rsidRPr="00BC428B">
        <w:rPr>
          <w:rFonts w:ascii="ＭＳ 明朝" w:hAnsi="ＭＳ 明朝" w:hint="eastAsia"/>
          <w:kern w:val="0"/>
          <w:szCs w:val="21"/>
        </w:rPr>
        <w:t>氏　　名</w:t>
      </w:r>
      <w:r w:rsidRPr="00BC428B">
        <w:rPr>
          <w:rFonts w:ascii="ＭＳ 明朝" w:hAnsi="ＭＳ 明朝" w:hint="eastAsia"/>
          <w:szCs w:val="21"/>
        </w:rPr>
        <w:tab/>
      </w:r>
    </w:p>
    <w:p w:rsidR="009F39F9" w:rsidRDefault="009F39F9" w:rsidP="009F39F9">
      <w:pPr>
        <w:ind w:leftChars="2300" w:left="4735"/>
        <w:rPr>
          <w:rFonts w:ascii="ＭＳ 明朝" w:hAnsi="ＭＳ 明朝"/>
          <w:szCs w:val="21"/>
        </w:rPr>
      </w:pPr>
      <w:r w:rsidRPr="00BC428B">
        <w:rPr>
          <w:rFonts w:ascii="ＭＳ 明朝" w:hAnsi="ＭＳ 明朝" w:hint="eastAsia"/>
          <w:szCs w:val="21"/>
        </w:rPr>
        <w:t>電話番号（　　　　）　　　－</w:t>
      </w:r>
      <w:bookmarkStart w:id="0" w:name="_GoBack"/>
      <w:bookmarkEnd w:id="0"/>
    </w:p>
    <w:p w:rsidR="00D0235A" w:rsidRPr="00BC428B" w:rsidRDefault="00D0235A" w:rsidP="008A29CA">
      <w:pPr>
        <w:wordWrap w:val="0"/>
        <w:autoSpaceDE w:val="0"/>
        <w:autoSpaceDN w:val="0"/>
        <w:adjustRightInd w:val="0"/>
        <w:snapToGrid w:val="0"/>
        <w:spacing w:line="288" w:lineRule="auto"/>
        <w:ind w:firstLineChars="1700" w:firstLine="3670"/>
        <w:textAlignment w:val="center"/>
        <w:rPr>
          <w:rFonts w:ascii="ＭＳ 明朝"/>
          <w:snapToGrid w:val="0"/>
          <w:sz w:val="22"/>
          <w:szCs w:val="22"/>
        </w:rPr>
      </w:pPr>
      <w:r w:rsidRPr="00BC428B">
        <w:rPr>
          <w:rFonts w:ascii="ＭＳ 明朝" w:cs="ＭＳ 明朝" w:hint="eastAsia"/>
          <w:snapToGrid w:val="0"/>
          <w:sz w:val="22"/>
          <w:szCs w:val="22"/>
        </w:rPr>
        <w:t>保護者等</w:t>
      </w:r>
      <w:r w:rsidR="0082461C">
        <w:rPr>
          <w:rFonts w:ascii="ＭＳ 明朝" w:cs="ＭＳ 明朝" w:hint="eastAsia"/>
          <w:snapToGrid w:val="0"/>
          <w:sz w:val="22"/>
          <w:szCs w:val="22"/>
        </w:rPr>
        <w:t xml:space="preserve">　</w:t>
      </w:r>
      <w:r w:rsidR="001F1CA8">
        <w:rPr>
          <w:rFonts w:ascii="ＭＳ 明朝" w:cs="ＭＳ 明朝" w:hint="eastAsia"/>
          <w:snapToGrid w:val="0"/>
          <w:sz w:val="22"/>
          <w:szCs w:val="22"/>
        </w:rPr>
        <w:t xml:space="preserve"> </w:t>
      </w:r>
      <w:r w:rsidRPr="00BC428B">
        <w:rPr>
          <w:rFonts w:ascii="ＭＳ 明朝" w:cs="ＭＳ 明朝" w:hint="eastAsia"/>
          <w:snapToGrid w:val="0"/>
          <w:sz w:val="20"/>
        </w:rPr>
        <w:t>〒</w:t>
      </w:r>
    </w:p>
    <w:p w:rsidR="00D0235A" w:rsidRPr="00BC428B" w:rsidRDefault="00D0235A" w:rsidP="00D0235A">
      <w:pPr>
        <w:ind w:leftChars="2300" w:left="4735"/>
        <w:rPr>
          <w:rFonts w:ascii="ＭＳ 明朝" w:hAnsi="ＭＳ 明朝"/>
          <w:szCs w:val="21"/>
        </w:rPr>
      </w:pPr>
      <w:r w:rsidRPr="00BC428B">
        <w:rPr>
          <w:rFonts w:ascii="ＭＳ 明朝" w:hAnsi="ＭＳ 明朝" w:hint="eastAsia"/>
          <w:kern w:val="0"/>
          <w:szCs w:val="21"/>
        </w:rPr>
        <w:t>住　　所</w:t>
      </w:r>
    </w:p>
    <w:p w:rsidR="00D0235A" w:rsidRPr="00BC428B" w:rsidRDefault="00D0235A" w:rsidP="00D0235A">
      <w:pPr>
        <w:tabs>
          <w:tab w:val="right" w:pos="9156"/>
        </w:tabs>
        <w:ind w:leftChars="2300" w:left="4735"/>
        <w:rPr>
          <w:rFonts w:ascii="ＭＳ 明朝" w:hAnsi="ＭＳ 明朝"/>
          <w:szCs w:val="21"/>
        </w:rPr>
      </w:pPr>
      <w:r w:rsidRPr="00BC428B">
        <w:rPr>
          <w:rFonts w:ascii="ＭＳ 明朝" w:hAnsi="ＭＳ 明朝" w:hint="eastAsia"/>
          <w:kern w:val="0"/>
          <w:szCs w:val="21"/>
        </w:rPr>
        <w:t>氏　　名</w:t>
      </w:r>
      <w:r w:rsidRPr="00BC428B">
        <w:rPr>
          <w:rFonts w:ascii="ＭＳ 明朝" w:hAnsi="ＭＳ 明朝" w:hint="eastAsia"/>
          <w:szCs w:val="21"/>
        </w:rPr>
        <w:tab/>
      </w:r>
    </w:p>
    <w:p w:rsidR="00D0235A" w:rsidRPr="00BC428B" w:rsidRDefault="00D0235A" w:rsidP="00D0235A">
      <w:pPr>
        <w:ind w:leftChars="2300" w:left="4735"/>
        <w:rPr>
          <w:rFonts w:ascii="ＭＳ 明朝" w:hAnsi="ＭＳ 明朝"/>
          <w:szCs w:val="21"/>
        </w:rPr>
      </w:pPr>
      <w:r w:rsidRPr="00BC428B">
        <w:rPr>
          <w:rFonts w:ascii="ＭＳ 明朝" w:hAnsi="ＭＳ 明朝" w:hint="eastAsia"/>
          <w:szCs w:val="21"/>
        </w:rPr>
        <w:t>電話番号（　　　　）　　　－</w:t>
      </w:r>
    </w:p>
    <w:p w:rsidR="00D0235A" w:rsidRPr="00BC428B" w:rsidRDefault="00D0235A" w:rsidP="009F39F9">
      <w:pPr>
        <w:ind w:leftChars="2300" w:left="4735"/>
        <w:rPr>
          <w:rFonts w:ascii="ＭＳ 明朝" w:hAnsi="ＭＳ 明朝"/>
          <w:szCs w:val="21"/>
        </w:rPr>
      </w:pPr>
    </w:p>
    <w:p w:rsidR="009F39F9" w:rsidRPr="00BC428B" w:rsidRDefault="009F39F9" w:rsidP="009F39F9">
      <w:pPr>
        <w:rPr>
          <w:rFonts w:ascii="ＭＳ 明朝" w:hAnsi="ＭＳ 明朝"/>
          <w:szCs w:val="21"/>
        </w:rPr>
      </w:pPr>
    </w:p>
    <w:p w:rsidR="009F39F9" w:rsidRPr="00BC428B" w:rsidRDefault="009F39F9" w:rsidP="009F39F9">
      <w:pPr>
        <w:rPr>
          <w:rFonts w:ascii="ＭＳ 明朝" w:hAnsi="ＭＳ 明朝"/>
          <w:szCs w:val="21"/>
        </w:rPr>
      </w:pPr>
    </w:p>
    <w:p w:rsidR="009F39F9" w:rsidRPr="00BC428B" w:rsidRDefault="001B126F" w:rsidP="00D0235A">
      <w:pPr>
        <w:ind w:firstLineChars="100" w:firstLine="206"/>
        <w:rPr>
          <w:rFonts w:ascii="ＭＳ 明朝" w:hAnsi="ＭＳ 明朝"/>
          <w:szCs w:val="24"/>
        </w:rPr>
      </w:pPr>
      <w:r w:rsidRPr="00BC428B">
        <w:rPr>
          <w:rFonts w:ascii="ＭＳ 明朝" w:hAnsi="ＭＳ 明朝" w:hint="eastAsia"/>
          <w:szCs w:val="24"/>
        </w:rPr>
        <w:t>香川県大学生等奨学金貸付予約申込及び第一種奨学金返還支援対象者認定申込にあたり、大学生等奨学金貸付予約及び第一種奨学金返還支援対象者認定申込書（別紙様式第１号）</w:t>
      </w:r>
      <w:r w:rsidR="00D0235A" w:rsidRPr="00BC428B">
        <w:rPr>
          <w:rFonts w:ascii="ＭＳ 明朝" w:hAnsi="ＭＳ 明朝" w:hint="eastAsia"/>
          <w:szCs w:val="24"/>
        </w:rPr>
        <w:t>及び今後の奨学金貸付・返還に際して提出する書類等</w:t>
      </w:r>
      <w:r w:rsidRPr="00BC428B">
        <w:rPr>
          <w:rFonts w:ascii="ＭＳ 明朝" w:hAnsi="ＭＳ 明朝" w:hint="eastAsia"/>
          <w:szCs w:val="24"/>
        </w:rPr>
        <w:t>に記載した私の個人情報が、</w:t>
      </w:r>
      <w:r w:rsidR="00D0235A" w:rsidRPr="00BC428B">
        <w:rPr>
          <w:rFonts w:ascii="ＭＳ 明朝" w:hAnsi="ＭＳ 明朝" w:hint="eastAsia"/>
          <w:szCs w:val="24"/>
        </w:rPr>
        <w:t>次の事項に使用されることに</w:t>
      </w:r>
      <w:r w:rsidRPr="00BC428B">
        <w:rPr>
          <w:rFonts w:ascii="ＭＳ 明朝" w:hAnsi="ＭＳ 明朝" w:hint="eastAsia"/>
          <w:szCs w:val="24"/>
        </w:rPr>
        <w:t>同意します。</w:t>
      </w:r>
    </w:p>
    <w:p w:rsidR="009F39F9" w:rsidRPr="00BC428B" w:rsidRDefault="009F39F9" w:rsidP="009F39F9">
      <w:pPr>
        <w:rPr>
          <w:rFonts w:ascii="ＭＳ 明朝" w:hAnsi="ＭＳ 明朝"/>
          <w:szCs w:val="21"/>
        </w:rPr>
      </w:pPr>
    </w:p>
    <w:p w:rsidR="004B4527" w:rsidRPr="00BC428B" w:rsidRDefault="004B4527" w:rsidP="00276EED">
      <w:pPr>
        <w:spacing w:line="320" w:lineRule="exact"/>
        <w:rPr>
          <w:rFonts w:ascii="ＭＳ 明朝" w:hAnsi="ＭＳ 明朝"/>
          <w:szCs w:val="21"/>
        </w:rPr>
      </w:pPr>
    </w:p>
    <w:p w:rsidR="00D0235A" w:rsidRPr="00BC428B" w:rsidRDefault="00D0235A" w:rsidP="00276EED">
      <w:pPr>
        <w:spacing w:line="320" w:lineRule="exact"/>
        <w:rPr>
          <w:rFonts w:ascii="ＭＳ 明朝" w:hAnsi="ＭＳ 明朝"/>
          <w:szCs w:val="21"/>
        </w:rPr>
      </w:pPr>
      <w:r w:rsidRPr="00BC428B">
        <w:rPr>
          <w:rFonts w:ascii="ＭＳ 明朝" w:hAnsi="ＭＳ 明朝" w:hint="eastAsia"/>
          <w:szCs w:val="21"/>
        </w:rPr>
        <w:t xml:space="preserve">　○他の奨学金の受給・申込・返還・滞納状況や学力基準を確認するために利用されること</w:t>
      </w:r>
    </w:p>
    <w:p w:rsidR="00D0235A" w:rsidRPr="00BC428B" w:rsidRDefault="00D0235A" w:rsidP="00276EED">
      <w:pPr>
        <w:spacing w:line="320" w:lineRule="exact"/>
        <w:rPr>
          <w:rFonts w:ascii="ＭＳ 明朝" w:hAnsi="ＭＳ 明朝"/>
          <w:szCs w:val="21"/>
        </w:rPr>
      </w:pPr>
      <w:r w:rsidRPr="00BC428B">
        <w:rPr>
          <w:rFonts w:ascii="ＭＳ 明朝" w:hAnsi="ＭＳ 明朝" w:hint="eastAsia"/>
          <w:szCs w:val="21"/>
        </w:rPr>
        <w:t xml:space="preserve">　○県内企業の就職情報等の提供に使用されること</w:t>
      </w:r>
    </w:p>
    <w:p w:rsidR="00D0235A" w:rsidRPr="00BC428B" w:rsidRDefault="007E4CC0" w:rsidP="00D0235A">
      <w:pPr>
        <w:spacing w:line="320" w:lineRule="exact"/>
        <w:ind w:left="412" w:hangingChars="200" w:hanging="412"/>
        <w:rPr>
          <w:rFonts w:ascii="ＭＳ 明朝" w:hAnsi="ＭＳ 明朝"/>
          <w:szCs w:val="21"/>
        </w:rPr>
      </w:pPr>
      <w:r w:rsidRPr="00BC428B">
        <w:rPr>
          <w:rFonts w:ascii="ＭＳ 明朝" w:hAnsi="ＭＳ 明朝" w:hint="eastAsia"/>
          <w:szCs w:val="21"/>
        </w:rPr>
        <w:t xml:space="preserve">　</w:t>
      </w:r>
    </w:p>
    <w:sectPr w:rsidR="00D0235A" w:rsidRPr="00BC428B" w:rsidSect="00276EED">
      <w:footerReference w:type="default" r:id="rId9"/>
      <w:pgSz w:w="11907" w:h="16840" w:code="9"/>
      <w:pgMar w:top="851" w:right="1134" w:bottom="851" w:left="1134" w:header="851" w:footer="680" w:gutter="0"/>
      <w:cols w:space="425"/>
      <w:docGrid w:type="linesAndChars" w:linePitch="371" w:charSpace="-8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01" w:rsidRDefault="00EB4D01">
      <w:r>
        <w:separator/>
      </w:r>
    </w:p>
  </w:endnote>
  <w:endnote w:type="continuationSeparator" w:id="0">
    <w:p w:rsidR="00EB4D01" w:rsidRDefault="00E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CA" w:rsidRPr="004D5322" w:rsidRDefault="00F008CA" w:rsidP="004D5322">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01" w:rsidRDefault="00EB4D01">
      <w:r>
        <w:separator/>
      </w:r>
    </w:p>
  </w:footnote>
  <w:footnote w:type="continuationSeparator" w:id="0">
    <w:p w:rsidR="00EB4D01" w:rsidRDefault="00EB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CE012A"/>
    <w:lvl w:ilvl="0">
      <w:start w:val="1"/>
      <w:numFmt w:val="decimal"/>
      <w:pStyle w:val="a"/>
      <w:lvlText w:val="%1."/>
      <w:lvlJc w:val="left"/>
      <w:pPr>
        <w:tabs>
          <w:tab w:val="num" w:pos="24798"/>
        </w:tabs>
        <w:ind w:left="2479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371"/>
  <w:displayHorizontalDrawingGridEvery w:val="0"/>
  <w:noPunctuationKerning/>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AE3"/>
    <w:rsid w:val="000006D5"/>
    <w:rsid w:val="00003A66"/>
    <w:rsid w:val="00012972"/>
    <w:rsid w:val="00024527"/>
    <w:rsid w:val="00034233"/>
    <w:rsid w:val="00047E97"/>
    <w:rsid w:val="000546A8"/>
    <w:rsid w:val="00054A7D"/>
    <w:rsid w:val="00060702"/>
    <w:rsid w:val="00061723"/>
    <w:rsid w:val="00073A16"/>
    <w:rsid w:val="00075723"/>
    <w:rsid w:val="00077126"/>
    <w:rsid w:val="000828B2"/>
    <w:rsid w:val="0008356E"/>
    <w:rsid w:val="00093711"/>
    <w:rsid w:val="000B1EA0"/>
    <w:rsid w:val="000C0A15"/>
    <w:rsid w:val="000C5C1D"/>
    <w:rsid w:val="000D0463"/>
    <w:rsid w:val="000D3B6A"/>
    <w:rsid w:val="000E0619"/>
    <w:rsid w:val="000E0B36"/>
    <w:rsid w:val="000E55DB"/>
    <w:rsid w:val="000F1D85"/>
    <w:rsid w:val="000F3FB3"/>
    <w:rsid w:val="00104CEB"/>
    <w:rsid w:val="0011084D"/>
    <w:rsid w:val="00117FC4"/>
    <w:rsid w:val="00121A9E"/>
    <w:rsid w:val="00132840"/>
    <w:rsid w:val="00137795"/>
    <w:rsid w:val="00137F09"/>
    <w:rsid w:val="00143958"/>
    <w:rsid w:val="001528DE"/>
    <w:rsid w:val="00171B92"/>
    <w:rsid w:val="00193E91"/>
    <w:rsid w:val="001A1F18"/>
    <w:rsid w:val="001A6D16"/>
    <w:rsid w:val="001A6D9E"/>
    <w:rsid w:val="001B126F"/>
    <w:rsid w:val="001B1333"/>
    <w:rsid w:val="001B234A"/>
    <w:rsid w:val="001B3EBB"/>
    <w:rsid w:val="001B7AAB"/>
    <w:rsid w:val="001C2AEF"/>
    <w:rsid w:val="001D2406"/>
    <w:rsid w:val="001D4020"/>
    <w:rsid w:val="001F0CB9"/>
    <w:rsid w:val="001F149C"/>
    <w:rsid w:val="001F1CA8"/>
    <w:rsid w:val="00200B5B"/>
    <w:rsid w:val="002122DC"/>
    <w:rsid w:val="002209D3"/>
    <w:rsid w:val="002223DB"/>
    <w:rsid w:val="00243E56"/>
    <w:rsid w:val="00247891"/>
    <w:rsid w:val="002578EE"/>
    <w:rsid w:val="002626F1"/>
    <w:rsid w:val="00276EED"/>
    <w:rsid w:val="00280006"/>
    <w:rsid w:val="00280351"/>
    <w:rsid w:val="00281D30"/>
    <w:rsid w:val="00286730"/>
    <w:rsid w:val="002942D1"/>
    <w:rsid w:val="00296D9B"/>
    <w:rsid w:val="002A04B4"/>
    <w:rsid w:val="002A5C73"/>
    <w:rsid w:val="002A7D10"/>
    <w:rsid w:val="002B56D6"/>
    <w:rsid w:val="002B7A3E"/>
    <w:rsid w:val="002B7A7A"/>
    <w:rsid w:val="002E0649"/>
    <w:rsid w:val="002F2F5D"/>
    <w:rsid w:val="002F7C3E"/>
    <w:rsid w:val="00306CC6"/>
    <w:rsid w:val="00310308"/>
    <w:rsid w:val="00324062"/>
    <w:rsid w:val="003302BC"/>
    <w:rsid w:val="00331545"/>
    <w:rsid w:val="00333807"/>
    <w:rsid w:val="00336D60"/>
    <w:rsid w:val="00337F0C"/>
    <w:rsid w:val="00356463"/>
    <w:rsid w:val="00362235"/>
    <w:rsid w:val="00363B9D"/>
    <w:rsid w:val="00364079"/>
    <w:rsid w:val="003653A7"/>
    <w:rsid w:val="0036566C"/>
    <w:rsid w:val="0036761F"/>
    <w:rsid w:val="00385322"/>
    <w:rsid w:val="003857D4"/>
    <w:rsid w:val="00395A20"/>
    <w:rsid w:val="00396243"/>
    <w:rsid w:val="003B1266"/>
    <w:rsid w:val="003C19D5"/>
    <w:rsid w:val="003C3599"/>
    <w:rsid w:val="003C4E2F"/>
    <w:rsid w:val="003D33AA"/>
    <w:rsid w:val="003E75D2"/>
    <w:rsid w:val="003F42F7"/>
    <w:rsid w:val="003F7803"/>
    <w:rsid w:val="00416411"/>
    <w:rsid w:val="00416476"/>
    <w:rsid w:val="0042007F"/>
    <w:rsid w:val="0042294C"/>
    <w:rsid w:val="00422B72"/>
    <w:rsid w:val="00423F3B"/>
    <w:rsid w:val="004242CC"/>
    <w:rsid w:val="00430117"/>
    <w:rsid w:val="004349AD"/>
    <w:rsid w:val="004423F3"/>
    <w:rsid w:val="00445158"/>
    <w:rsid w:val="00451BBD"/>
    <w:rsid w:val="00454C7A"/>
    <w:rsid w:val="00484C3E"/>
    <w:rsid w:val="00486BA7"/>
    <w:rsid w:val="00491B71"/>
    <w:rsid w:val="00494199"/>
    <w:rsid w:val="00496665"/>
    <w:rsid w:val="004A0800"/>
    <w:rsid w:val="004A2717"/>
    <w:rsid w:val="004B4155"/>
    <w:rsid w:val="004B4527"/>
    <w:rsid w:val="004B67DE"/>
    <w:rsid w:val="004B72D7"/>
    <w:rsid w:val="004D366A"/>
    <w:rsid w:val="004D5322"/>
    <w:rsid w:val="004F639E"/>
    <w:rsid w:val="005005BE"/>
    <w:rsid w:val="00516CC3"/>
    <w:rsid w:val="00525545"/>
    <w:rsid w:val="00535635"/>
    <w:rsid w:val="0053588D"/>
    <w:rsid w:val="005410EF"/>
    <w:rsid w:val="00541189"/>
    <w:rsid w:val="005528A8"/>
    <w:rsid w:val="00561825"/>
    <w:rsid w:val="005624AB"/>
    <w:rsid w:val="00571299"/>
    <w:rsid w:val="005724F4"/>
    <w:rsid w:val="00577716"/>
    <w:rsid w:val="00585362"/>
    <w:rsid w:val="00586003"/>
    <w:rsid w:val="005860EF"/>
    <w:rsid w:val="005870CC"/>
    <w:rsid w:val="0059172B"/>
    <w:rsid w:val="005950B7"/>
    <w:rsid w:val="005A1D1C"/>
    <w:rsid w:val="005A7A51"/>
    <w:rsid w:val="005B3C85"/>
    <w:rsid w:val="005B6611"/>
    <w:rsid w:val="005D0BFE"/>
    <w:rsid w:val="005D57AB"/>
    <w:rsid w:val="005D7DDD"/>
    <w:rsid w:val="005E0F0C"/>
    <w:rsid w:val="005E2909"/>
    <w:rsid w:val="005E3406"/>
    <w:rsid w:val="005E4243"/>
    <w:rsid w:val="005F1325"/>
    <w:rsid w:val="005F36BE"/>
    <w:rsid w:val="005F431C"/>
    <w:rsid w:val="005F6ED0"/>
    <w:rsid w:val="005F7AD6"/>
    <w:rsid w:val="0060242A"/>
    <w:rsid w:val="00602AB7"/>
    <w:rsid w:val="00606E6A"/>
    <w:rsid w:val="00611C53"/>
    <w:rsid w:val="00615C90"/>
    <w:rsid w:val="006245B9"/>
    <w:rsid w:val="006301B2"/>
    <w:rsid w:val="006326FE"/>
    <w:rsid w:val="00636C64"/>
    <w:rsid w:val="00654A1B"/>
    <w:rsid w:val="006635DF"/>
    <w:rsid w:val="00667DC2"/>
    <w:rsid w:val="006720B1"/>
    <w:rsid w:val="00676849"/>
    <w:rsid w:val="006827AD"/>
    <w:rsid w:val="00686B51"/>
    <w:rsid w:val="00694E38"/>
    <w:rsid w:val="006A5ED3"/>
    <w:rsid w:val="006B3254"/>
    <w:rsid w:val="006C0267"/>
    <w:rsid w:val="006C15EE"/>
    <w:rsid w:val="006D0017"/>
    <w:rsid w:val="006E5C54"/>
    <w:rsid w:val="006F00FD"/>
    <w:rsid w:val="006F09C7"/>
    <w:rsid w:val="007000CD"/>
    <w:rsid w:val="0070141D"/>
    <w:rsid w:val="0070439F"/>
    <w:rsid w:val="007116F3"/>
    <w:rsid w:val="00711A79"/>
    <w:rsid w:val="00721A47"/>
    <w:rsid w:val="00724B43"/>
    <w:rsid w:val="007326A3"/>
    <w:rsid w:val="00747B4B"/>
    <w:rsid w:val="00756FCD"/>
    <w:rsid w:val="00771865"/>
    <w:rsid w:val="00772A02"/>
    <w:rsid w:val="00776F06"/>
    <w:rsid w:val="00787073"/>
    <w:rsid w:val="0079362C"/>
    <w:rsid w:val="007A09AD"/>
    <w:rsid w:val="007A3010"/>
    <w:rsid w:val="007A3B09"/>
    <w:rsid w:val="007A6E03"/>
    <w:rsid w:val="007E01F8"/>
    <w:rsid w:val="007E4934"/>
    <w:rsid w:val="007E4CC0"/>
    <w:rsid w:val="007E6421"/>
    <w:rsid w:val="007F3736"/>
    <w:rsid w:val="007F6E20"/>
    <w:rsid w:val="0081684C"/>
    <w:rsid w:val="00823031"/>
    <w:rsid w:val="00823845"/>
    <w:rsid w:val="0082461C"/>
    <w:rsid w:val="00833D3C"/>
    <w:rsid w:val="008451F3"/>
    <w:rsid w:val="00857227"/>
    <w:rsid w:val="008600C0"/>
    <w:rsid w:val="00863BCE"/>
    <w:rsid w:val="00865940"/>
    <w:rsid w:val="00874E38"/>
    <w:rsid w:val="00875268"/>
    <w:rsid w:val="00881103"/>
    <w:rsid w:val="00883692"/>
    <w:rsid w:val="00893B87"/>
    <w:rsid w:val="008954BA"/>
    <w:rsid w:val="008A29CA"/>
    <w:rsid w:val="008A4F8F"/>
    <w:rsid w:val="008A53F6"/>
    <w:rsid w:val="008C5C0E"/>
    <w:rsid w:val="008C61AF"/>
    <w:rsid w:val="008D535F"/>
    <w:rsid w:val="008D7FE1"/>
    <w:rsid w:val="008E5EE9"/>
    <w:rsid w:val="008E7883"/>
    <w:rsid w:val="008F2365"/>
    <w:rsid w:val="00901065"/>
    <w:rsid w:val="00911173"/>
    <w:rsid w:val="00912441"/>
    <w:rsid w:val="00922348"/>
    <w:rsid w:val="0093793F"/>
    <w:rsid w:val="0094059E"/>
    <w:rsid w:val="0094369A"/>
    <w:rsid w:val="00943E4C"/>
    <w:rsid w:val="00945A30"/>
    <w:rsid w:val="00954E7B"/>
    <w:rsid w:val="009563B4"/>
    <w:rsid w:val="00964FCB"/>
    <w:rsid w:val="0097446B"/>
    <w:rsid w:val="00983310"/>
    <w:rsid w:val="00984B54"/>
    <w:rsid w:val="00994125"/>
    <w:rsid w:val="009A4D8D"/>
    <w:rsid w:val="009A5BE3"/>
    <w:rsid w:val="009C45B8"/>
    <w:rsid w:val="009C481D"/>
    <w:rsid w:val="009C63BC"/>
    <w:rsid w:val="009D217E"/>
    <w:rsid w:val="009D3126"/>
    <w:rsid w:val="009D75AB"/>
    <w:rsid w:val="009E7DCF"/>
    <w:rsid w:val="009F39F9"/>
    <w:rsid w:val="00A01D2C"/>
    <w:rsid w:val="00A034BF"/>
    <w:rsid w:val="00A06B49"/>
    <w:rsid w:val="00A10C6D"/>
    <w:rsid w:val="00A1380D"/>
    <w:rsid w:val="00A164F1"/>
    <w:rsid w:val="00A4369A"/>
    <w:rsid w:val="00A43BF3"/>
    <w:rsid w:val="00A55048"/>
    <w:rsid w:val="00A57140"/>
    <w:rsid w:val="00A72C6A"/>
    <w:rsid w:val="00A76701"/>
    <w:rsid w:val="00A8490B"/>
    <w:rsid w:val="00A856A7"/>
    <w:rsid w:val="00A959AB"/>
    <w:rsid w:val="00A963A3"/>
    <w:rsid w:val="00A974EC"/>
    <w:rsid w:val="00A97B6F"/>
    <w:rsid w:val="00AA341B"/>
    <w:rsid w:val="00AA5907"/>
    <w:rsid w:val="00AA5B8C"/>
    <w:rsid w:val="00AC55F9"/>
    <w:rsid w:val="00AC7115"/>
    <w:rsid w:val="00AD7385"/>
    <w:rsid w:val="00AE07A6"/>
    <w:rsid w:val="00AF12B5"/>
    <w:rsid w:val="00B11250"/>
    <w:rsid w:val="00B1221D"/>
    <w:rsid w:val="00B154F9"/>
    <w:rsid w:val="00B21C3D"/>
    <w:rsid w:val="00B21F69"/>
    <w:rsid w:val="00B3075B"/>
    <w:rsid w:val="00B400FE"/>
    <w:rsid w:val="00B4412C"/>
    <w:rsid w:val="00B45D63"/>
    <w:rsid w:val="00B574D8"/>
    <w:rsid w:val="00B7093C"/>
    <w:rsid w:val="00B73572"/>
    <w:rsid w:val="00B827B7"/>
    <w:rsid w:val="00B86EB6"/>
    <w:rsid w:val="00BA0D6C"/>
    <w:rsid w:val="00BA0E53"/>
    <w:rsid w:val="00BA104C"/>
    <w:rsid w:val="00BA1F0C"/>
    <w:rsid w:val="00BB0537"/>
    <w:rsid w:val="00BB1464"/>
    <w:rsid w:val="00BC428B"/>
    <w:rsid w:val="00BC7F39"/>
    <w:rsid w:val="00BD1065"/>
    <w:rsid w:val="00BD2C21"/>
    <w:rsid w:val="00BE3340"/>
    <w:rsid w:val="00BF524B"/>
    <w:rsid w:val="00C00444"/>
    <w:rsid w:val="00C05036"/>
    <w:rsid w:val="00C1066D"/>
    <w:rsid w:val="00C10776"/>
    <w:rsid w:val="00C14A57"/>
    <w:rsid w:val="00C1508B"/>
    <w:rsid w:val="00C336EE"/>
    <w:rsid w:val="00C34DE6"/>
    <w:rsid w:val="00C4322F"/>
    <w:rsid w:val="00C435F8"/>
    <w:rsid w:val="00C51F73"/>
    <w:rsid w:val="00C535C0"/>
    <w:rsid w:val="00C55C1D"/>
    <w:rsid w:val="00C64332"/>
    <w:rsid w:val="00C657A5"/>
    <w:rsid w:val="00C73668"/>
    <w:rsid w:val="00C75508"/>
    <w:rsid w:val="00C76604"/>
    <w:rsid w:val="00C850C6"/>
    <w:rsid w:val="00C8573D"/>
    <w:rsid w:val="00C9304B"/>
    <w:rsid w:val="00CB1E1D"/>
    <w:rsid w:val="00CB76D6"/>
    <w:rsid w:val="00CC1017"/>
    <w:rsid w:val="00CC14CF"/>
    <w:rsid w:val="00CC1950"/>
    <w:rsid w:val="00CD1DEB"/>
    <w:rsid w:val="00CE719F"/>
    <w:rsid w:val="00CE77FC"/>
    <w:rsid w:val="00CF1B15"/>
    <w:rsid w:val="00D0235A"/>
    <w:rsid w:val="00D103AF"/>
    <w:rsid w:val="00D12F89"/>
    <w:rsid w:val="00D16611"/>
    <w:rsid w:val="00D17202"/>
    <w:rsid w:val="00D34252"/>
    <w:rsid w:val="00D57858"/>
    <w:rsid w:val="00D60818"/>
    <w:rsid w:val="00D7258D"/>
    <w:rsid w:val="00D73F30"/>
    <w:rsid w:val="00D7656B"/>
    <w:rsid w:val="00D81C2A"/>
    <w:rsid w:val="00D84141"/>
    <w:rsid w:val="00DA0531"/>
    <w:rsid w:val="00DA0ABB"/>
    <w:rsid w:val="00DA4562"/>
    <w:rsid w:val="00DA716D"/>
    <w:rsid w:val="00DB670E"/>
    <w:rsid w:val="00DB697B"/>
    <w:rsid w:val="00DC35DD"/>
    <w:rsid w:val="00DC4FB0"/>
    <w:rsid w:val="00DD23FC"/>
    <w:rsid w:val="00DD7611"/>
    <w:rsid w:val="00DE4F07"/>
    <w:rsid w:val="00DF786D"/>
    <w:rsid w:val="00E00167"/>
    <w:rsid w:val="00E0451E"/>
    <w:rsid w:val="00E17283"/>
    <w:rsid w:val="00E23999"/>
    <w:rsid w:val="00E263A9"/>
    <w:rsid w:val="00E26EA8"/>
    <w:rsid w:val="00E5327C"/>
    <w:rsid w:val="00E53585"/>
    <w:rsid w:val="00E6203A"/>
    <w:rsid w:val="00E64D99"/>
    <w:rsid w:val="00EA1677"/>
    <w:rsid w:val="00EB3981"/>
    <w:rsid w:val="00EB4D01"/>
    <w:rsid w:val="00EB5B53"/>
    <w:rsid w:val="00EC0A85"/>
    <w:rsid w:val="00EC6784"/>
    <w:rsid w:val="00ED4ECA"/>
    <w:rsid w:val="00ED5488"/>
    <w:rsid w:val="00ED7770"/>
    <w:rsid w:val="00EE0836"/>
    <w:rsid w:val="00EE589F"/>
    <w:rsid w:val="00EF4F7B"/>
    <w:rsid w:val="00EF5A03"/>
    <w:rsid w:val="00F008CA"/>
    <w:rsid w:val="00F0511A"/>
    <w:rsid w:val="00F05FD7"/>
    <w:rsid w:val="00F16285"/>
    <w:rsid w:val="00F22261"/>
    <w:rsid w:val="00F22635"/>
    <w:rsid w:val="00F36093"/>
    <w:rsid w:val="00F43B19"/>
    <w:rsid w:val="00F55192"/>
    <w:rsid w:val="00F56A43"/>
    <w:rsid w:val="00F8013A"/>
    <w:rsid w:val="00F805EA"/>
    <w:rsid w:val="00F809A6"/>
    <w:rsid w:val="00F848E7"/>
    <w:rsid w:val="00F90018"/>
    <w:rsid w:val="00F9419F"/>
    <w:rsid w:val="00FA0E99"/>
    <w:rsid w:val="00FA236C"/>
    <w:rsid w:val="00FA404F"/>
    <w:rsid w:val="00FB3105"/>
    <w:rsid w:val="00FB6AE3"/>
    <w:rsid w:val="00FC59EC"/>
    <w:rsid w:val="00FD02DE"/>
    <w:rsid w:val="00FD4EC1"/>
    <w:rsid w:val="00FD5418"/>
    <w:rsid w:val="00FD5AAB"/>
    <w:rsid w:val="00FE2237"/>
    <w:rsid w:val="00FE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2B76C2E"/>
  <w15:chartTrackingRefBased/>
  <w15:docId w15:val="{6BDD7BE3-1AB8-4C3B-9D15-A894865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4155"/>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a6">
    <w:name w:val="Date"/>
    <w:basedOn w:val="a0"/>
    <w:next w:val="a0"/>
  </w:style>
  <w:style w:type="paragraph" w:styleId="a">
    <w:name w:val="List Number"/>
    <w:basedOn w:val="a0"/>
    <w:pPr>
      <w:numPr>
        <w:numId w:val="1"/>
      </w:numPr>
    </w:pPr>
  </w:style>
  <w:style w:type="character" w:styleId="a7">
    <w:name w:val="Hyperlink"/>
    <w:rPr>
      <w:color w:val="0000FF"/>
      <w:u w:val="single"/>
    </w:rPr>
  </w:style>
  <w:style w:type="paragraph" w:styleId="a8">
    <w:name w:val="Balloon Text"/>
    <w:basedOn w:val="a0"/>
    <w:semiHidden/>
    <w:rsid w:val="00BA104C"/>
    <w:rPr>
      <w:rFonts w:ascii="Arial" w:eastAsia="ＭＳ ゴシック" w:hAnsi="Arial"/>
      <w:sz w:val="18"/>
      <w:szCs w:val="18"/>
    </w:rPr>
  </w:style>
  <w:style w:type="paragraph" w:styleId="a9">
    <w:name w:val="Body Text Indent"/>
    <w:basedOn w:val="a0"/>
    <w:pPr>
      <w:ind w:left="851"/>
    </w:pPr>
  </w:style>
  <w:style w:type="paragraph" w:styleId="2">
    <w:name w:val="Body Text First Indent 2"/>
    <w:basedOn w:val="a9"/>
    <w:pPr>
      <w:ind w:firstLine="210"/>
    </w:pPr>
  </w:style>
  <w:style w:type="table" w:styleId="aa">
    <w:name w:val="Table Grid"/>
    <w:basedOn w:val="a2"/>
    <w:rsid w:val="00CC1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4D5322"/>
  </w:style>
  <w:style w:type="paragraph" w:styleId="20">
    <w:name w:val="Body Text Indent 2"/>
    <w:basedOn w:val="a0"/>
    <w:link w:val="21"/>
    <w:uiPriority w:val="99"/>
    <w:semiHidden/>
    <w:unhideWhenUsed/>
    <w:rsid w:val="003653A7"/>
    <w:pPr>
      <w:spacing w:line="480" w:lineRule="auto"/>
      <w:ind w:leftChars="400" w:left="851"/>
    </w:pPr>
  </w:style>
  <w:style w:type="character" w:customStyle="1" w:styleId="21">
    <w:name w:val="本文インデント 2 (文字)"/>
    <w:link w:val="20"/>
    <w:uiPriority w:val="99"/>
    <w:semiHidden/>
    <w:rsid w:val="003653A7"/>
    <w:rPr>
      <w:kern w:val="2"/>
      <w:sz w:val="21"/>
    </w:rPr>
  </w:style>
  <w:style w:type="paragraph" w:customStyle="1" w:styleId="Default">
    <w:name w:val="Default"/>
    <w:rsid w:val="003E75D2"/>
    <w:pPr>
      <w:widowControl w:val="0"/>
      <w:autoSpaceDE w:val="0"/>
      <w:autoSpaceDN w:val="0"/>
      <w:adjustRightInd w:val="0"/>
    </w:pPr>
    <w:rPr>
      <w:rFonts w:ascii="ＭＳ 明朝" w:cs="ＭＳ 明朝"/>
      <w:color w:val="000000"/>
      <w:sz w:val="24"/>
      <w:szCs w:val="24"/>
    </w:rPr>
  </w:style>
  <w:style w:type="paragraph" w:customStyle="1" w:styleId="ac">
    <w:name w:val="一太郎"/>
    <w:rsid w:val="004B4155"/>
    <w:pPr>
      <w:widowControl w:val="0"/>
      <w:wordWrap w:val="0"/>
      <w:autoSpaceDE w:val="0"/>
      <w:autoSpaceDN w:val="0"/>
      <w:adjustRightInd w:val="0"/>
      <w:spacing w:line="344" w:lineRule="exact"/>
      <w:jc w:val="both"/>
    </w:pPr>
    <w:rPr>
      <w:rFonts w:ascii="Times New Roman" w:hAnsi="Times New Roman" w:cs="ＭＳ 明朝"/>
      <w:spacing w:val="3"/>
      <w:sz w:val="22"/>
      <w:szCs w:val="22"/>
    </w:rPr>
  </w:style>
  <w:style w:type="paragraph" w:styleId="ad">
    <w:name w:val="Note Heading"/>
    <w:basedOn w:val="a0"/>
    <w:next w:val="a0"/>
    <w:rsid w:val="004B4155"/>
    <w:pPr>
      <w:jc w:val="center"/>
    </w:pPr>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8173">
      <w:bodyDiv w:val="1"/>
      <w:marLeft w:val="0"/>
      <w:marRight w:val="0"/>
      <w:marTop w:val="0"/>
      <w:marBottom w:val="0"/>
      <w:divBdr>
        <w:top w:val="none" w:sz="0" w:space="0" w:color="auto"/>
        <w:left w:val="none" w:sz="0" w:space="0" w:color="auto"/>
        <w:bottom w:val="none" w:sz="0" w:space="0" w:color="auto"/>
        <w:right w:val="none" w:sz="0" w:space="0" w:color="auto"/>
      </w:divBdr>
    </w:div>
    <w:div w:id="729613014">
      <w:bodyDiv w:val="1"/>
      <w:marLeft w:val="0"/>
      <w:marRight w:val="0"/>
      <w:marTop w:val="0"/>
      <w:marBottom w:val="0"/>
      <w:divBdr>
        <w:top w:val="none" w:sz="0" w:space="0" w:color="auto"/>
        <w:left w:val="none" w:sz="0" w:space="0" w:color="auto"/>
        <w:bottom w:val="none" w:sz="0" w:space="0" w:color="auto"/>
        <w:right w:val="none" w:sz="0" w:space="0" w:color="auto"/>
      </w:divBdr>
    </w:div>
    <w:div w:id="15252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5215;&#21063;&#12539;&#2717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881F-33A3-46F0-AE9E-5F154D74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規則・横様式.dot</Template>
  <TotalTime>1</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１２３４５６７８９０１２３４５６７８９０１２３４５６７８９０１２３４５６７８９０１２３</vt:lpstr>
      <vt:lpstr>１２３４５６７８９０１２３４５６７８９０１２３４５６７８９０１２３４５６７８９０１２３</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１２３４５６７８９０１２３４５６７８９０１２３４５６７８９０１２３４５６７８９０１２３</dc:title>
  <dc:subject/>
  <dc:creator>C97-1229</dc:creator>
  <cp:keywords/>
  <cp:lastModifiedBy>SG12610のC20-1369</cp:lastModifiedBy>
  <cp:revision>3</cp:revision>
  <cp:lastPrinted>2020-05-25T02:54:00Z</cp:lastPrinted>
  <dcterms:created xsi:type="dcterms:W3CDTF">2022-03-01T05:41:00Z</dcterms:created>
  <dcterms:modified xsi:type="dcterms:W3CDTF">2022-03-07T03:07:00Z</dcterms:modified>
</cp:coreProperties>
</file>